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59055</wp:posOffset>
            </wp:positionV>
            <wp:extent cx="6102985" cy="2035175"/>
            <wp:effectExtent l="19050" t="0" r="0" b="0"/>
            <wp:wrapTight wrapText="bothSides">
              <wp:wrapPolygon edited="0">
                <wp:start x="-67" y="0"/>
                <wp:lineTo x="-67" y="21432"/>
                <wp:lineTo x="21575" y="21432"/>
                <wp:lineTo x="21575" y="0"/>
                <wp:lineTo x="-67" y="0"/>
              </wp:wrapPolygon>
            </wp:wrapTight>
            <wp:docPr id="3" name="Picture 3" descr="C:\Users\Nenad.Nenad-PC\AppData\Local\Microsoft\Windows\INetCache\Content.Word\Нас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nad.Nenad-PC\AppData\Local\Microsoft\Windows\INetCache\Content.Word\Насло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Pr="007008FF" w:rsidRDefault="00AA2443">
      <w:pPr>
        <w:pStyle w:val="Standard"/>
        <w:jc w:val="center"/>
        <w:rPr>
          <w:rFonts w:ascii="Tahoma" w:hAnsi="Tahoma" w:cs="Tahoma"/>
          <w:b/>
          <w:bCs/>
          <w:sz w:val="48"/>
          <w:szCs w:val="48"/>
          <w:lang/>
        </w:rPr>
      </w:pPr>
      <w:r w:rsidRPr="007008FF">
        <w:rPr>
          <w:rFonts w:ascii="Tahoma" w:hAnsi="Tahoma" w:cs="Tahoma"/>
          <w:b/>
          <w:bCs/>
          <w:sz w:val="48"/>
          <w:szCs w:val="48"/>
          <w:lang/>
        </w:rPr>
        <w:t>ЕВРОПСКИ РАЗВОЈНИ ПЛАН</w:t>
      </w:r>
    </w:p>
    <w:p w:rsidR="00AA2443" w:rsidRPr="007008FF" w:rsidRDefault="00AA2443">
      <w:pPr>
        <w:pStyle w:val="Standard"/>
        <w:jc w:val="center"/>
        <w:rPr>
          <w:rFonts w:ascii="Tahoma" w:hAnsi="Tahoma" w:cs="Tahoma"/>
          <w:b/>
          <w:bCs/>
          <w:sz w:val="48"/>
          <w:szCs w:val="48"/>
          <w:lang/>
        </w:rPr>
      </w:pPr>
      <w:r w:rsidRPr="007008FF">
        <w:rPr>
          <w:rFonts w:ascii="Tahoma" w:hAnsi="Tahoma" w:cs="Tahoma"/>
          <w:b/>
          <w:bCs/>
          <w:sz w:val="48"/>
          <w:szCs w:val="48"/>
          <w:lang/>
        </w:rPr>
        <w:t>2018-2020</w:t>
      </w:r>
    </w:p>
    <w:p w:rsidR="00AA2443" w:rsidRP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2443" w:rsidRPr="006779C1" w:rsidRDefault="00AA2443" w:rsidP="00AA2443">
      <w:pPr>
        <w:ind w:left="3818" w:right="-20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6779C1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САДР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ЖАЈ</w:t>
      </w:r>
    </w:p>
    <w:p w:rsidR="00AA2443" w:rsidRDefault="00AA2443" w:rsidP="00AA2443">
      <w:pPr>
        <w:spacing w:line="240" w:lineRule="exact"/>
        <w:rPr>
          <w:rFonts w:eastAsia="Times New Roman" w:cs="Times New Roman"/>
        </w:rPr>
      </w:pPr>
    </w:p>
    <w:p w:rsidR="00AA2443" w:rsidRDefault="00AA2443" w:rsidP="00AA2443">
      <w:pPr>
        <w:spacing w:after="76" w:line="240" w:lineRule="exact"/>
        <w:rPr>
          <w:rFonts w:eastAsia="Times New Roman" w:cs="Times New Roman"/>
        </w:rPr>
      </w:pPr>
    </w:p>
    <w:p w:rsidR="00C24EA7" w:rsidRDefault="00AA2443" w:rsidP="007008FF">
      <w:pPr>
        <w:tabs>
          <w:tab w:val="left" w:pos="880"/>
        </w:tabs>
        <w:spacing w:line="0" w:lineRule="atLeast"/>
        <w:ind w:left="220" w:right="-1" w:hanging="220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Ак</w:t>
      </w:r>
      <w:r w:rsidRPr="006779C1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</w:rPr>
        <w:t>т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уелни</w:t>
      </w:r>
      <w:r w:rsidRPr="006779C1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6779C1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с</w:t>
      </w:r>
      <w:r w:rsidRPr="006779C1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6779C1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а</w:t>
      </w:r>
      <w:r w:rsidRPr="006779C1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ус</w:t>
      </w:r>
      <w:r w:rsidRPr="006779C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ш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к</w:t>
      </w:r>
      <w:r w:rsidRPr="006779C1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о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ле</w:t>
      </w:r>
      <w:r w:rsidRPr="006779C1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</w:t>
      </w:r>
      <w:r w:rsidRPr="006779C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погл</w:t>
      </w:r>
      <w:r w:rsidRPr="006779C1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е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ду</w:t>
      </w:r>
      <w:r w:rsidRPr="006779C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евро</w:t>
      </w:r>
      <w:r w:rsidRPr="006779C1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п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ске</w:t>
      </w:r>
      <w:r w:rsidRPr="006779C1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д</w:t>
      </w:r>
      <w:r w:rsidRPr="006779C1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мензије</w:t>
      </w:r>
      <w:r w:rsidRPr="006779C1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образовања</w:t>
      </w:r>
      <w:r w:rsidR="007008FF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..</w:t>
      </w:r>
      <w:r w:rsidR="006779C1"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......</w:t>
      </w:r>
      <w:r w:rsidR="006779C1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...</w:t>
      </w:r>
      <w:r w:rsidR="006779C1"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..</w:t>
      </w:r>
      <w:r w:rsidR="006779C1" w:rsidRPr="006779C1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..</w:t>
      </w:r>
      <w:r w:rsidR="007008FF">
        <w:rPr>
          <w:rFonts w:ascii="Tahoma" w:eastAsia="Times New Roman" w:hAnsi="Tahoma" w:cs="Tahoma"/>
          <w:b/>
          <w:bCs/>
          <w:color w:val="000000"/>
          <w:spacing w:val="16"/>
          <w:sz w:val="22"/>
          <w:szCs w:val="22"/>
          <w:lang/>
        </w:rPr>
        <w:t>.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3</w:t>
      </w:r>
    </w:p>
    <w:p w:rsidR="00AA2443" w:rsidRPr="006779C1" w:rsidRDefault="00AA2443" w:rsidP="007008FF">
      <w:pPr>
        <w:tabs>
          <w:tab w:val="left" w:pos="880"/>
        </w:tabs>
        <w:spacing w:line="0" w:lineRule="atLeast"/>
        <w:ind w:left="220" w:right="-1" w:hanging="220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6779C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AA2443" w:rsidRDefault="006779C1" w:rsidP="007008FF">
      <w:pPr>
        <w:pStyle w:val="Standard"/>
        <w:spacing w:line="0" w:lineRule="atLeast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  <w:r w:rsidRPr="006779C1">
        <w:rPr>
          <w:rFonts w:ascii="Tahoma" w:hAnsi="Tahoma" w:cs="Tahoma"/>
          <w:b/>
          <w:bCs/>
          <w:sz w:val="22"/>
          <w:szCs w:val="22"/>
        </w:rPr>
        <w:t>Мисија</w:t>
      </w:r>
      <w:r w:rsidRPr="006779C1">
        <w:rPr>
          <w:rFonts w:ascii="Tahoma" w:hAnsi="Tahoma" w:cs="Tahoma"/>
          <w:b/>
          <w:bCs/>
          <w:sz w:val="22"/>
          <w:szCs w:val="22"/>
          <w:lang/>
        </w:rPr>
        <w:t xml:space="preserve"> у погледу интернационалних активност.....</w:t>
      </w:r>
      <w:r w:rsidR="00AA2443" w:rsidRPr="006779C1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............................................</w:t>
      </w:r>
      <w:r w:rsid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....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</w:t>
      </w:r>
      <w:r w:rsid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</w:t>
      </w: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3</w:t>
      </w:r>
    </w:p>
    <w:p w:rsidR="00C24EA7" w:rsidRPr="006779C1" w:rsidRDefault="00C24EA7" w:rsidP="007008FF">
      <w:pPr>
        <w:pStyle w:val="Standard"/>
        <w:spacing w:line="0" w:lineRule="atLeast"/>
        <w:rPr>
          <w:rFonts w:ascii="Tahoma" w:hAnsi="Tahoma" w:cs="Tahoma"/>
          <w:b/>
          <w:bCs/>
          <w:sz w:val="22"/>
          <w:szCs w:val="22"/>
          <w:lang/>
        </w:rPr>
      </w:pPr>
    </w:p>
    <w:p w:rsidR="00AA2443" w:rsidRDefault="006779C1" w:rsidP="007008FF">
      <w:pPr>
        <w:pStyle w:val="Standard"/>
        <w:spacing w:line="0" w:lineRule="atLeast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  <w:r w:rsidRPr="006779C1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Визија.............................................................................................................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...........</w:t>
      </w:r>
      <w:r w:rsid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</w:t>
      </w:r>
      <w:r w:rsid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3</w:t>
      </w:r>
    </w:p>
    <w:p w:rsidR="00C24EA7" w:rsidRDefault="00C24EA7" w:rsidP="007008FF">
      <w:pPr>
        <w:pStyle w:val="Standard"/>
        <w:spacing w:line="0" w:lineRule="atLeast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7008FF">
      <w:pPr>
        <w:pStyle w:val="Standard"/>
        <w:spacing w:line="0" w:lineRule="atLeast"/>
        <w:rPr>
          <w:rFonts w:ascii="Tahoma" w:hAnsi="Tahoma" w:cs="Tahoma"/>
          <w:b/>
          <w:bCs/>
          <w:color w:val="1A1617"/>
          <w:sz w:val="22"/>
          <w:szCs w:val="22"/>
          <w:lang/>
        </w:rPr>
      </w:pP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Јаке стране наше ш</w:t>
      </w:r>
      <w:r w:rsidRPr="007008FF">
        <w:rPr>
          <w:rFonts w:ascii="Tahoma" w:hAnsi="Tahoma" w:cs="Tahoma"/>
          <w:b/>
          <w:bCs/>
          <w:color w:val="1A1617"/>
          <w:sz w:val="22"/>
          <w:szCs w:val="22"/>
          <w:lang/>
        </w:rPr>
        <w:t>коле</w:t>
      </w: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...............................................................................................4</w:t>
      </w:r>
    </w:p>
    <w:p w:rsidR="00C24EA7" w:rsidRPr="007008FF" w:rsidRDefault="00C24EA7" w:rsidP="007008FF">
      <w:pPr>
        <w:pStyle w:val="Standard"/>
        <w:spacing w:line="0" w:lineRule="atLeast"/>
        <w:rPr>
          <w:rFonts w:ascii="Tahoma" w:hAnsi="Tahoma" w:cs="Tahoma"/>
          <w:b/>
          <w:bCs/>
          <w:color w:val="1A1617"/>
          <w:sz w:val="22"/>
          <w:szCs w:val="22"/>
          <w:lang/>
        </w:rPr>
      </w:pPr>
    </w:p>
    <w:p w:rsidR="007008FF" w:rsidRDefault="007008FF" w:rsidP="007008F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Слабе стране наше ш</w:t>
      </w:r>
      <w:r w:rsidRPr="007008FF">
        <w:rPr>
          <w:rFonts w:ascii="Tahoma" w:hAnsi="Tahoma" w:cs="Tahoma"/>
          <w:b/>
          <w:bCs/>
          <w:color w:val="1A1617"/>
          <w:sz w:val="22"/>
          <w:szCs w:val="22"/>
          <w:lang/>
        </w:rPr>
        <w:t>коле</w:t>
      </w: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............................................................................................4</w:t>
      </w:r>
    </w:p>
    <w:p w:rsidR="00C24EA7" w:rsidRPr="007008FF" w:rsidRDefault="00C24EA7" w:rsidP="007008F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</w:p>
    <w:p w:rsidR="007008FF" w:rsidRDefault="007008FF" w:rsidP="007008F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  <w:r w:rsidRPr="007008FF">
        <w:rPr>
          <w:rFonts w:ascii="Tahoma" w:hAnsi="Tahoma" w:cs="Tahoma"/>
          <w:b/>
          <w:bCs/>
          <w:color w:val="1A1617"/>
          <w:sz w:val="22"/>
          <w:szCs w:val="22"/>
        </w:rPr>
        <w:t>Стратегија превазилажења проблема</w:t>
      </w: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.........................................................................4</w:t>
      </w:r>
    </w:p>
    <w:p w:rsidR="00C24EA7" w:rsidRPr="007008FF" w:rsidRDefault="00C24EA7" w:rsidP="007008F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</w:p>
    <w:p w:rsidR="007008FF" w:rsidRDefault="007008FF" w:rsidP="007008F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  <w:r w:rsidRPr="007008FF">
        <w:rPr>
          <w:rFonts w:ascii="Tahoma" w:hAnsi="Tahoma" w:cs="Tahoma"/>
          <w:b/>
          <w:bCs/>
          <w:color w:val="1A1617"/>
          <w:sz w:val="22"/>
          <w:szCs w:val="22"/>
          <w:lang/>
        </w:rPr>
        <w:t>Законски оквир Европског развојног плана</w:t>
      </w: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................................................................5</w:t>
      </w:r>
    </w:p>
    <w:p w:rsidR="00C24EA7" w:rsidRPr="007008FF" w:rsidRDefault="00C24EA7" w:rsidP="007008F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</w:p>
    <w:p w:rsidR="00C24EA7" w:rsidRPr="00CF6410" w:rsidRDefault="006D7B0F" w:rsidP="006D7B0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 xml:space="preserve">Активности Школе засноване  </w:t>
      </w:r>
      <w:r w:rsidRPr="00CF6410">
        <w:rPr>
          <w:rFonts w:ascii="Tahoma" w:hAnsi="Tahoma" w:cs="Tahoma"/>
          <w:b/>
          <w:bCs/>
          <w:color w:val="1A1617"/>
          <w:sz w:val="22"/>
          <w:szCs w:val="22"/>
          <w:lang/>
        </w:rPr>
        <w:t>на сазн</w:t>
      </w: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ањима током европске мобилности.............6</w:t>
      </w:r>
    </w:p>
    <w:p w:rsidR="00C24EA7" w:rsidRPr="00C24EA7" w:rsidRDefault="006D7B0F" w:rsidP="00C24EA7">
      <w:pPr>
        <w:pStyle w:val="Standard"/>
        <w:numPr>
          <w:ilvl w:val="0"/>
          <w:numId w:val="11"/>
        </w:numP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Основни циљеви Школе.....................................................................................6</w:t>
      </w:r>
    </w:p>
    <w:p w:rsidR="006D7B0F" w:rsidRDefault="006D7B0F" w:rsidP="006D7B0F">
      <w:pPr>
        <w:pStyle w:val="Standard"/>
        <w:numPr>
          <w:ilvl w:val="0"/>
          <w:numId w:val="11"/>
        </w:numP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Област промене...................................................................................................7</w:t>
      </w:r>
    </w:p>
    <w:p w:rsidR="00C24EA7" w:rsidRDefault="00C24EA7" w:rsidP="00C24EA7">
      <w:pPr>
        <w:pStyle w:val="Standard"/>
        <w:ind w:left="360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C24EA7" w:rsidRDefault="00C24EA7" w:rsidP="00C24EA7">
      <w:pPr>
        <w:pStyle w:val="Standard"/>
        <w:ind w:right="140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Про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в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тне власти у процесу интернационализације искустава из праксе и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интегрисање међународних обука у наш систем стручног усавршавања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...............9</w:t>
      </w:r>
    </w:p>
    <w:p w:rsidR="00C24EA7" w:rsidRDefault="00C24EA7" w:rsidP="00C24EA7">
      <w:pPr>
        <w:pStyle w:val="Standard"/>
        <w:ind w:right="140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C24EA7" w:rsidRPr="00C24EA7" w:rsidRDefault="00C24EA7" w:rsidP="00C24EA7">
      <w:pPr>
        <w:pStyle w:val="Standard"/>
        <w:ind w:right="-20"/>
        <w:jc w:val="both"/>
        <w:rPr>
          <w:sz w:val="22"/>
          <w:szCs w:val="22"/>
          <w:lang/>
        </w:rPr>
      </w:pP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О</w:t>
      </w:r>
      <w:r w:rsidRPr="00C24EA7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  <w:lang/>
        </w:rPr>
        <w:t>к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вир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плана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европс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к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мобилнос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кооп</w:t>
      </w:r>
      <w:r w:rsidRPr="00C24EA7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ратив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ни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х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к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ив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н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о</w:t>
      </w:r>
      <w:r w:rsidRPr="00C24EA7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....................10</w:t>
      </w:r>
    </w:p>
    <w:p w:rsidR="00C24EA7" w:rsidRPr="00C24EA7" w:rsidRDefault="00C24EA7" w:rsidP="00C24EA7">
      <w:pPr>
        <w:pStyle w:val="Standard"/>
        <w:ind w:right="140"/>
        <w:jc w:val="both"/>
        <w:rPr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C24EA7" w:rsidRDefault="00C24EA7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Default="007008FF" w:rsidP="00AA2443">
      <w:pPr>
        <w:pStyle w:val="Standard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7008FF" w:rsidRPr="007008FF" w:rsidRDefault="007008FF" w:rsidP="00AA2443">
      <w:pPr>
        <w:pStyle w:val="Standard"/>
        <w:rPr>
          <w:rFonts w:ascii="Tahoma" w:hAnsi="Tahoma" w:cs="Tahoma"/>
          <w:b/>
          <w:bCs/>
          <w:sz w:val="22"/>
          <w:szCs w:val="22"/>
          <w:lang/>
        </w:rPr>
      </w:pP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Ак</w:t>
      </w:r>
      <w:r w:rsidRPr="007008FF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  <w:lang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уелни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  <w:lang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  <w:lang/>
        </w:rPr>
        <w:t>а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ус</w:t>
      </w:r>
      <w:r w:rsidRPr="007008FF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Шк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о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ле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погл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  <w:lang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ду</w:t>
      </w:r>
      <w:r w:rsidRPr="007008FF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евро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п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ске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д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мензије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образовања</w:t>
      </w:r>
    </w:p>
    <w:p w:rsidR="00AA2443" w:rsidRPr="005D1349" w:rsidRDefault="00AA2443">
      <w:pPr>
        <w:pStyle w:val="Standard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AA2443" w:rsidRDefault="00AA2443" w:rsidP="00AA2443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7008FF">
        <w:rPr>
          <w:rFonts w:ascii="Tahoma" w:hAnsi="Tahoma" w:cs="Tahoma"/>
          <w:color w:val="1A1617"/>
          <w:sz w:val="22"/>
          <w:szCs w:val="22"/>
          <w:lang/>
        </w:rPr>
        <w:t xml:space="preserve">Основна школа „Иван Милутиновић“ налази се на територији општине </w:t>
      </w:r>
      <w:r w:rsidRPr="00AA2443">
        <w:rPr>
          <w:rFonts w:ascii="Tahoma" w:hAnsi="Tahoma" w:cs="Tahoma"/>
          <w:color w:val="1A1617"/>
          <w:sz w:val="22"/>
          <w:szCs w:val="22"/>
        </w:rPr>
        <w:t>Палилула</w:t>
      </w:r>
      <w:r w:rsidRPr="00AA2443">
        <w:rPr>
          <w:rFonts w:ascii="Tahoma" w:hAnsi="Tahoma" w:cs="Tahoma"/>
          <w:color w:val="1A1617"/>
          <w:sz w:val="22"/>
          <w:szCs w:val="22"/>
          <w:lang/>
        </w:rPr>
        <w:t xml:space="preserve"> у Беогарду</w:t>
      </w:r>
      <w:r w:rsidRPr="00AA2443">
        <w:rPr>
          <w:rFonts w:ascii="Tahoma" w:hAnsi="Tahoma" w:cs="Tahoma"/>
          <w:color w:val="1A1617"/>
          <w:sz w:val="22"/>
          <w:szCs w:val="22"/>
        </w:rPr>
        <w:t>. Похађају је ученици из три насеља на периферији Београда, па је рад школе организован у три објекта: матична школа у Вишњици, а истурена одељења у Сланцима и Великом Селу.</w:t>
      </w:r>
      <w:r w:rsidRPr="00AA2443">
        <w:rPr>
          <w:rFonts w:ascii="Tahoma" w:hAnsi="Tahoma" w:cs="Tahoma"/>
          <w:color w:val="1A1617"/>
          <w:sz w:val="22"/>
          <w:szCs w:val="22"/>
          <w:lang/>
        </w:rPr>
        <w:t xml:space="preserve"> У свом постојању од 180 година 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Школа се 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ије</w:t>
      </w:r>
      <w:r w:rsidRPr="00AA2443">
        <w:rPr>
          <w:rFonts w:ascii="Tahoma" w:eastAsia="Times New Roman" w:hAnsi="Tahoma" w:cs="Tahoma"/>
          <w:color w:val="000000"/>
          <w:spacing w:val="68"/>
          <w:sz w:val="22"/>
          <w:szCs w:val="22"/>
          <w:lang/>
        </w:rPr>
        <w:t xml:space="preserve"> 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AA2443">
        <w:rPr>
          <w:rFonts w:ascii="Tahoma" w:eastAsia="Times New Roman" w:hAnsi="Tahoma" w:cs="Tahoma"/>
          <w:color w:val="000000"/>
          <w:spacing w:val="69"/>
          <w:sz w:val="22"/>
          <w:szCs w:val="22"/>
          <w:lang/>
        </w:rPr>
        <w:t xml:space="preserve"> 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сист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ки</w:t>
      </w:r>
      <w:r w:rsidRPr="00AA2443">
        <w:rPr>
          <w:rFonts w:ascii="Tahoma" w:eastAsia="Times New Roman" w:hAnsi="Tahoma" w:cs="Tahoma"/>
          <w:color w:val="000000"/>
          <w:spacing w:val="70"/>
          <w:sz w:val="22"/>
          <w:szCs w:val="22"/>
          <w:lang/>
        </w:rPr>
        <w:t xml:space="preserve"> 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ачин</w:t>
      </w:r>
      <w:r w:rsidRPr="00AA2443">
        <w:rPr>
          <w:rFonts w:ascii="Tahoma" w:eastAsia="Times New Roman" w:hAnsi="Tahoma" w:cs="Tahoma"/>
          <w:color w:val="000000"/>
          <w:spacing w:val="68"/>
          <w:sz w:val="22"/>
          <w:szCs w:val="22"/>
          <w:lang/>
        </w:rPr>
        <w:t xml:space="preserve"> 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бавила</w:t>
      </w:r>
      <w:r>
        <w:rPr>
          <w:rFonts w:ascii="Tahoma" w:eastAsia="Times New Roman" w:hAnsi="Tahoma" w:cs="Tahoma"/>
          <w:color w:val="000000"/>
          <w:spacing w:val="68"/>
          <w:sz w:val="22"/>
          <w:szCs w:val="22"/>
          <w:lang/>
        </w:rPr>
        <w:t xml:space="preserve"> 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нт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рнац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нал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зац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јом</w:t>
      </w:r>
      <w:r w:rsidRPr="00AA2443">
        <w:rPr>
          <w:rFonts w:ascii="Tahoma" w:eastAsia="Times New Roman" w:hAnsi="Tahoma" w:cs="Tahoma"/>
          <w:color w:val="000000"/>
          <w:spacing w:val="69"/>
          <w:sz w:val="22"/>
          <w:szCs w:val="22"/>
          <w:lang/>
        </w:rPr>
        <w:t xml:space="preserve"> 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образо</w:t>
      </w:r>
      <w:r w:rsidRPr="00AA2443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в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ног про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а, иако н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је без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ме</w:t>
      </w:r>
      <w:r w:rsidRPr="00AA2443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ђ</w:t>
      </w:r>
      <w:r w:rsidRPr="00AA2443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AA2443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ародн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х 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AA2443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к</w:t>
      </w:r>
      <w:r w:rsidRPr="00AA2443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AA2443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тава. Ипак, о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а су</w:t>
      </w:r>
      <w:r w:rsidRPr="00AA2443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 xml:space="preserve"> </w:t>
      </w:r>
      <w:r w:rsidRPr="00AA2443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с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орадич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а и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едовољ</w:t>
      </w:r>
      <w:r w:rsidRPr="00AA2443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AA2443">
        <w:rPr>
          <w:rFonts w:ascii="Tahoma" w:eastAsia="Times New Roman" w:hAnsi="Tahoma" w:cs="Tahoma"/>
          <w:color w:val="000000"/>
          <w:sz w:val="22"/>
          <w:szCs w:val="22"/>
          <w:lang/>
        </w:rPr>
        <w:t>а.</w:t>
      </w:r>
    </w:p>
    <w:p w:rsidR="00D503D7" w:rsidRDefault="00D503D7" w:rsidP="00AA2443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D503D7" w:rsidRDefault="00D503D7" w:rsidP="00AA2443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>
        <w:rPr>
          <w:rFonts w:ascii="Tahoma" w:eastAsia="Times New Roman" w:hAnsi="Tahoma" w:cs="Tahoma"/>
          <w:color w:val="000000"/>
          <w:sz w:val="22"/>
          <w:szCs w:val="22"/>
          <w:lang/>
        </w:rPr>
        <w:t>Учешће ученика у међунардосној размени је веома слабо било заступљено, претежно у оквиру ваннаставних активности. Осим што је мањи број ученика имао прилику да у оквиру фолклорних активности локалног КУД-а „Прело“ посети неке од европских земаља, искуства из области наставе и учења изостају.</w:t>
      </w:r>
    </w:p>
    <w:p w:rsidR="00D503D7" w:rsidRDefault="00D503D7" w:rsidP="00AA2443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D503D7" w:rsidRDefault="00D503D7" w:rsidP="00AA2443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Ме</w:t>
      </w:r>
      <w:r w:rsidRPr="00D503D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ђ</w:t>
      </w:r>
      <w:r w:rsidRPr="00D503D7">
        <w:rPr>
          <w:rFonts w:ascii="Tahoma" w:eastAsia="Times New Roman" w:hAnsi="Tahoma" w:cs="Tahoma"/>
          <w:color w:val="000000"/>
          <w:spacing w:val="-7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ародна</w:t>
      </w:r>
      <w:r w:rsidRPr="00D503D7">
        <w:rPr>
          <w:rFonts w:ascii="Tahoma" w:eastAsia="Times New Roman" w:hAnsi="Tahoma" w:cs="Tahoma"/>
          <w:color w:val="000000"/>
          <w:spacing w:val="76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к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ва</w:t>
      </w:r>
      <w:r w:rsidRPr="00D503D7">
        <w:rPr>
          <w:rFonts w:ascii="Tahoma" w:eastAsia="Times New Roman" w:hAnsi="Tahoma" w:cs="Tahoma"/>
          <w:color w:val="000000"/>
          <w:spacing w:val="75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вн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ик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75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74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сп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о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радична</w:t>
      </w:r>
      <w:r w:rsidRPr="00D503D7">
        <w:rPr>
          <w:rFonts w:ascii="Tahoma" w:eastAsia="Times New Roman" w:hAnsi="Tahoma" w:cs="Tahoma"/>
          <w:color w:val="000000"/>
          <w:spacing w:val="76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pacing w:val="84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ст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иц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ана</w:t>
      </w:r>
      <w:r w:rsidRPr="00D503D7">
        <w:rPr>
          <w:rFonts w:ascii="Tahoma" w:eastAsia="Times New Roman" w:hAnsi="Tahoma" w:cs="Tahoma"/>
          <w:color w:val="000000"/>
          <w:spacing w:val="75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х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ва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љ</w:t>
      </w:r>
      <w:r w:rsidRPr="00D503D7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ј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ћи</w:t>
      </w:r>
      <w:r w:rsidRPr="00D503D7">
        <w:rPr>
          <w:rFonts w:ascii="Tahoma" w:eastAsia="Times New Roman" w:hAnsi="Tahoma" w:cs="Tahoma"/>
          <w:color w:val="000000"/>
          <w:spacing w:val="76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чној и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ицијативи</w:t>
      </w:r>
      <w:r w:rsidRPr="00D503D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једи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ц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а,</w:t>
      </w:r>
      <w:r w:rsidRPr="00D503D7">
        <w:rPr>
          <w:rFonts w:ascii="Tahoma" w:eastAsia="Times New Roman" w:hAnsi="Tahoma" w:cs="Tahoma"/>
          <w:color w:val="000000"/>
          <w:spacing w:val="1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без</w:t>
      </w:r>
      <w:r w:rsidRPr="00D503D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јасно</w:t>
      </w:r>
      <w:r w:rsidRPr="00D503D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дефи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ног</w:t>
      </w:r>
      <w:r w:rsidRPr="00D503D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лана</w:t>
      </w:r>
      <w:r w:rsidRPr="00D503D7">
        <w:rPr>
          <w:rFonts w:ascii="Tahoma" w:eastAsia="Times New Roman" w:hAnsi="Tahoma" w:cs="Tahoma"/>
          <w:color w:val="000000"/>
          <w:spacing w:val="1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т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о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D503D7">
        <w:rPr>
          <w:rFonts w:ascii="Tahoma" w:eastAsia="Times New Roman" w:hAnsi="Tahoma" w:cs="Tahoma"/>
          <w:color w:val="000000"/>
          <w:spacing w:val="1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огле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д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  <w:r w:rsidRPr="00D503D7">
        <w:rPr>
          <w:rFonts w:ascii="Tahoma" w:eastAsia="Times New Roman" w:hAnsi="Tahoma" w:cs="Tahoma"/>
          <w:color w:val="000000"/>
          <w:spacing w:val="1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Сваки</w:t>
      </w:r>
      <w:r w:rsidRPr="00D503D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тавник и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ра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ђ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је</w:t>
      </w:r>
      <w:r w:rsidRPr="00D503D7">
        <w:rPr>
          <w:rFonts w:ascii="Tahoma" w:eastAsia="Times New Roman" w:hAnsi="Tahoma" w:cs="Tahoma"/>
          <w:color w:val="000000"/>
          <w:spacing w:val="54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чни</w:t>
      </w:r>
      <w:r w:rsidRPr="00D503D7">
        <w:rPr>
          <w:rFonts w:ascii="Tahoma" w:eastAsia="Times New Roman" w:hAnsi="Tahoma" w:cs="Tahoma"/>
          <w:color w:val="000000"/>
          <w:spacing w:val="56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лан</w:t>
      </w:r>
      <w:r w:rsidRPr="00D503D7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профе</w:t>
      </w:r>
      <w:r w:rsidRPr="00D503D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ио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алног</w:t>
      </w:r>
      <w:r w:rsidRPr="00D503D7">
        <w:rPr>
          <w:rFonts w:ascii="Tahoma" w:eastAsia="Times New Roman" w:hAnsi="Tahoma" w:cs="Tahoma"/>
          <w:color w:val="000000"/>
          <w:spacing w:val="55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раз</w:t>
      </w:r>
      <w:r w:rsidRPr="00D503D7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в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оја,</w:t>
      </w:r>
      <w:r w:rsidRPr="00D503D7">
        <w:rPr>
          <w:rFonts w:ascii="Tahoma" w:eastAsia="Times New Roman" w:hAnsi="Tahoma" w:cs="Tahoma"/>
          <w:color w:val="000000"/>
          <w:spacing w:val="55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ој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D503D7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ре</w:t>
      </w:r>
      <w:r w:rsidRPr="00D503D7">
        <w:rPr>
          <w:rFonts w:ascii="Tahoma" w:eastAsia="Times New Roman" w:hAnsi="Tahoma" w:cs="Tahoma"/>
          <w:color w:val="000000"/>
          <w:spacing w:val="54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св</w:t>
      </w:r>
      <w:r w:rsidRPr="00D503D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г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D503D7">
        <w:rPr>
          <w:rFonts w:ascii="Tahoma" w:eastAsia="Times New Roman" w:hAnsi="Tahoma" w:cs="Tahoma"/>
          <w:color w:val="000000"/>
          <w:spacing w:val="54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одра</w:t>
      </w:r>
      <w:r w:rsidRPr="00D503D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з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мева</w:t>
      </w:r>
      <w:r w:rsidRPr="00D503D7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ст</w:t>
      </w:r>
      <w:r w:rsidRPr="00D503D7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р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чно 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врш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њ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анови</w:t>
      </w:r>
      <w:r w:rsidRPr="00D503D7">
        <w:rPr>
          <w:rFonts w:ascii="Tahoma" w:eastAsia="Times New Roman" w:hAnsi="Tahoma" w:cs="Tahoma"/>
          <w:color w:val="000000"/>
          <w:spacing w:val="6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ван</w:t>
      </w:r>
      <w:r w:rsidRPr="00D503D7">
        <w:rPr>
          <w:rFonts w:ascii="Tahoma" w:eastAsia="Times New Roman" w:hAnsi="Tahoma" w:cs="Tahoma"/>
          <w:color w:val="000000"/>
          <w:spacing w:val="60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њ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D503D7">
        <w:rPr>
          <w:rFonts w:ascii="Tahoma" w:eastAsia="Times New Roman" w:hAnsi="Tahoma" w:cs="Tahoma"/>
          <w:color w:val="000000"/>
          <w:spacing w:val="6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али</w:t>
      </w:r>
      <w:r w:rsidRPr="00D503D7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к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љ</w:t>
      </w:r>
      <w:r w:rsidRPr="00D503D7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ч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иво</w:t>
      </w:r>
      <w:r w:rsidRPr="00D503D7">
        <w:rPr>
          <w:rFonts w:ascii="Tahoma" w:eastAsia="Times New Roman" w:hAnsi="Tahoma" w:cs="Tahoma"/>
          <w:color w:val="000000"/>
          <w:spacing w:val="6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6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ло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алном,</w:t>
      </w:r>
      <w:r w:rsidRPr="00D503D7">
        <w:rPr>
          <w:rFonts w:ascii="Tahoma" w:eastAsia="Times New Roman" w:hAnsi="Tahoma" w:cs="Tahoma"/>
          <w:color w:val="000000"/>
          <w:spacing w:val="5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регио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алном</w:t>
      </w:r>
      <w:r w:rsidRPr="00D503D7">
        <w:rPr>
          <w:rFonts w:ascii="Tahoma" w:eastAsia="Times New Roman" w:hAnsi="Tahoma" w:cs="Tahoma"/>
          <w:color w:val="000000"/>
          <w:spacing w:val="6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л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 нац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налном</w:t>
      </w:r>
      <w:r w:rsidRPr="00D503D7">
        <w:rPr>
          <w:rFonts w:ascii="Tahoma" w:eastAsia="Times New Roman" w:hAnsi="Tahoma" w:cs="Tahoma"/>
          <w:color w:val="000000"/>
          <w:spacing w:val="12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о</w:t>
      </w:r>
      <w:r w:rsidRPr="00D503D7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</w:p>
    <w:p w:rsidR="00D503D7" w:rsidRDefault="00D503D7" w:rsidP="00AA2443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DF6123" w:rsidRDefault="00DF6123">
      <w:pPr>
        <w:pStyle w:val="Standard"/>
        <w:rPr>
          <w:rFonts w:ascii="Tahoma" w:hAnsi="Tahoma" w:cs="Tahoma"/>
          <w:color w:val="1A1617"/>
          <w:sz w:val="20"/>
          <w:szCs w:val="20"/>
        </w:rPr>
      </w:pPr>
    </w:p>
    <w:p w:rsidR="00DF6123" w:rsidRPr="006D7ABF" w:rsidRDefault="006F148A">
      <w:pPr>
        <w:pStyle w:val="Standard"/>
        <w:rPr>
          <w:rFonts w:ascii="Tahoma" w:hAnsi="Tahoma" w:cs="Tahoma"/>
          <w:b/>
          <w:bCs/>
          <w:sz w:val="22"/>
          <w:szCs w:val="22"/>
          <w:lang/>
        </w:rPr>
      </w:pPr>
      <w:r w:rsidRPr="006D7ABF">
        <w:rPr>
          <w:rFonts w:ascii="Tahoma" w:hAnsi="Tahoma" w:cs="Tahoma"/>
          <w:b/>
          <w:bCs/>
          <w:sz w:val="22"/>
          <w:szCs w:val="22"/>
        </w:rPr>
        <w:t>Мисија</w:t>
      </w:r>
      <w:r w:rsidR="006D7ABF" w:rsidRPr="006D7ABF">
        <w:rPr>
          <w:rFonts w:ascii="Tahoma" w:hAnsi="Tahoma" w:cs="Tahoma"/>
          <w:b/>
          <w:bCs/>
          <w:sz w:val="22"/>
          <w:szCs w:val="22"/>
          <w:lang/>
        </w:rPr>
        <w:t xml:space="preserve"> у погледу интернационалних активности</w:t>
      </w:r>
    </w:p>
    <w:p w:rsidR="006D7ABF" w:rsidRDefault="006D7ABF">
      <w:pPr>
        <w:pStyle w:val="Standard"/>
        <w:rPr>
          <w:rFonts w:ascii="Tahoma" w:hAnsi="Tahoma" w:cs="Tahoma"/>
          <w:b/>
          <w:bCs/>
          <w:sz w:val="20"/>
          <w:szCs w:val="20"/>
          <w:lang/>
        </w:rPr>
      </w:pPr>
    </w:p>
    <w:p w:rsidR="006D7ABF" w:rsidRDefault="006D7ABF" w:rsidP="006D7ABF">
      <w:pPr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Учешће Школе у интернационалним активностима</w:t>
      </w:r>
      <w:r w:rsidRPr="00D503D7">
        <w:rPr>
          <w:rFonts w:ascii="Tahoma" w:eastAsia="Times New Roman" w:hAnsi="Tahoma" w:cs="Tahoma"/>
          <w:color w:val="000000"/>
          <w:spacing w:val="1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ма</w:t>
      </w:r>
      <w:r w:rsidRPr="00D503D7">
        <w:rPr>
          <w:rFonts w:ascii="Tahoma" w:eastAsia="Times New Roman" w:hAnsi="Tahoma" w:cs="Tahoma"/>
          <w:color w:val="000000"/>
          <w:spacing w:val="10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8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љ</w:t>
      </w:r>
      <w:r w:rsidRPr="00D503D7">
        <w:rPr>
          <w:rFonts w:ascii="Tahoma" w:eastAsia="Times New Roman" w:hAnsi="Tahoma" w:cs="Tahoma"/>
          <w:color w:val="000000"/>
          <w:spacing w:val="10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да</w:t>
      </w:r>
      <w:r w:rsidRPr="00D503D7">
        <w:rPr>
          <w:rFonts w:ascii="Tahoma" w:eastAsia="Times New Roman" w:hAnsi="Tahoma" w:cs="Tahoma"/>
          <w:color w:val="000000"/>
          <w:spacing w:val="1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тавницима</w:t>
      </w:r>
      <w:r w:rsidRPr="00D503D7">
        <w:rPr>
          <w:rFonts w:ascii="Tahoma" w:eastAsia="Times New Roman" w:hAnsi="Tahoma" w:cs="Tahoma"/>
          <w:color w:val="000000"/>
          <w:spacing w:val="10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омо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г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ћи</w:t>
      </w:r>
      <w:r w:rsidRPr="00D503D7">
        <w:rPr>
          <w:rFonts w:ascii="Tahoma" w:eastAsia="Times New Roman" w:hAnsi="Tahoma" w:cs="Tahoma"/>
          <w:color w:val="000000"/>
          <w:spacing w:val="14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ш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рење</w:t>
      </w:r>
      <w:r w:rsidRPr="00D503D7">
        <w:rPr>
          <w:rFonts w:ascii="Tahoma" w:eastAsia="Times New Roman" w:hAnsi="Tahoma" w:cs="Tahoma"/>
          <w:color w:val="000000"/>
          <w:spacing w:val="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вид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Pr="00D503D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, сти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ање</w:t>
      </w:r>
      <w:r w:rsidRPr="00D503D7">
        <w:rPr>
          <w:rFonts w:ascii="Tahoma" w:eastAsia="Times New Roman" w:hAnsi="Tahoma" w:cs="Tahoma"/>
          <w:color w:val="000000"/>
          <w:spacing w:val="38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вида</w:t>
      </w:r>
      <w:r w:rsidRPr="00D503D7">
        <w:rPr>
          <w:rFonts w:ascii="Tahoma" w:eastAsia="Times New Roman" w:hAnsi="Tahoma" w:cs="Tahoma"/>
          <w:color w:val="000000"/>
          <w:spacing w:val="4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савр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не</w:t>
      </w:r>
      <w:r w:rsidRPr="00D503D7">
        <w:rPr>
          <w:rFonts w:ascii="Tahoma" w:eastAsia="Times New Roman" w:hAnsi="Tahoma" w:cs="Tahoma"/>
          <w:color w:val="000000"/>
          <w:spacing w:val="38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тенден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је</w:t>
      </w:r>
      <w:r w:rsidRPr="00D503D7">
        <w:rPr>
          <w:rFonts w:ascii="Tahoma" w:eastAsia="Times New Roman" w:hAnsi="Tahoma" w:cs="Tahoma"/>
          <w:color w:val="000000"/>
          <w:spacing w:val="40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3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области</w:t>
      </w:r>
      <w:r w:rsidRPr="00D503D7">
        <w:rPr>
          <w:rFonts w:ascii="Tahoma" w:eastAsia="Times New Roman" w:hAnsi="Tahoma" w:cs="Tahoma"/>
          <w:color w:val="000000"/>
          <w:spacing w:val="38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обра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ов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ња</w:t>
      </w:r>
      <w:r w:rsidRPr="00D503D7">
        <w:rPr>
          <w:rFonts w:ascii="Tahoma" w:eastAsia="Times New Roman" w:hAnsi="Tahoma" w:cs="Tahoma"/>
          <w:color w:val="000000"/>
          <w:spacing w:val="36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pacing w:val="3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третм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на</w:t>
      </w:r>
      <w:r w:rsidRPr="00D503D7">
        <w:rPr>
          <w:rFonts w:ascii="Tahoma" w:eastAsia="Times New Roman" w:hAnsi="Tahoma" w:cs="Tahoma"/>
          <w:color w:val="000000"/>
          <w:spacing w:val="40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чен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ик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37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са с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ме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тњама</w:t>
      </w:r>
      <w:r w:rsidRPr="00D503D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разво</w:t>
      </w:r>
      <w:r w:rsidRPr="00D503D7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ј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D503D7">
        <w:rPr>
          <w:rFonts w:ascii="Tahoma" w:eastAsia="Times New Roman" w:hAnsi="Tahoma" w:cs="Tahoma"/>
          <w:color w:val="000000"/>
          <w:spacing w:val="8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рофесио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ално</w:t>
      </w:r>
      <w:r w:rsidRPr="00D503D7">
        <w:rPr>
          <w:rFonts w:ascii="Tahoma" w:eastAsia="Times New Roman" w:hAnsi="Tahoma" w:cs="Tahoma"/>
          <w:color w:val="000000"/>
          <w:spacing w:val="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грађив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ње</w:t>
      </w:r>
      <w:r w:rsidRPr="00D503D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скла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д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са</w:t>
      </w:r>
      <w:r w:rsidRPr="00D503D7">
        <w:rPr>
          <w:rFonts w:ascii="Tahoma" w:eastAsia="Times New Roman" w:hAnsi="Tahoma" w:cs="Tahoma"/>
          <w:color w:val="000000"/>
          <w:spacing w:val="10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нц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еп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т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ом</w:t>
      </w:r>
      <w:r w:rsidRPr="00D503D7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еложивот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ог 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ч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ња,</w:t>
      </w:r>
      <w:r w:rsidRPr="00D503D7">
        <w:rPr>
          <w:rFonts w:ascii="Tahoma" w:eastAsia="Times New Roman" w:hAnsi="Tahoma" w:cs="Tahoma"/>
          <w:color w:val="000000"/>
          <w:spacing w:val="10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јачање</w:t>
      </w:r>
      <w:r w:rsidRPr="00D503D7">
        <w:rPr>
          <w:rFonts w:ascii="Tahoma" w:eastAsia="Times New Roman" w:hAnsi="Tahoma" w:cs="Tahoma"/>
          <w:color w:val="000000"/>
          <w:spacing w:val="9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л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чн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D503D7">
        <w:rPr>
          <w:rFonts w:ascii="Tahoma" w:eastAsia="Times New Roman" w:hAnsi="Tahoma" w:cs="Tahoma"/>
          <w:color w:val="000000"/>
          <w:spacing w:val="10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ком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ет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ија</w:t>
      </w:r>
      <w:r w:rsidRPr="00D503D7">
        <w:rPr>
          <w:rFonts w:ascii="Tahoma" w:eastAsia="Times New Roman" w:hAnsi="Tahoma" w:cs="Tahoma"/>
          <w:color w:val="000000"/>
          <w:spacing w:val="9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pacing w:val="9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обавља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њ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D503D7">
        <w:rPr>
          <w:rFonts w:ascii="Tahoma" w:eastAsia="Times New Roman" w:hAnsi="Tahoma" w:cs="Tahoma"/>
          <w:color w:val="000000"/>
          <w:spacing w:val="99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рофе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ије,</w:t>
      </w:r>
      <w:r w:rsidRPr="00D503D7">
        <w:rPr>
          <w:rFonts w:ascii="Tahoma" w:eastAsia="Times New Roman" w:hAnsi="Tahoma" w:cs="Tahoma"/>
          <w:color w:val="000000"/>
          <w:spacing w:val="105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ав</w:t>
      </w:r>
      <w:r w:rsidRPr="00D503D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а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ње</w:t>
      </w:r>
      <w:r>
        <w:rPr>
          <w:rFonts w:ascii="Tahoma" w:eastAsia="Times New Roman" w:hAnsi="Tahoma" w:cs="Tahoma"/>
          <w:color w:val="000000"/>
          <w:spacing w:val="98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Pr="00D503D7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р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гих </w:t>
      </w:r>
      <w:r w:rsidRPr="00D503D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к</w:t>
      </w:r>
      <w:r w:rsidRPr="00D503D7">
        <w:rPr>
          <w:rFonts w:ascii="Tahoma" w:eastAsia="Times New Roman" w:hAnsi="Tahoma" w:cs="Tahoma"/>
          <w:color w:val="000000"/>
          <w:spacing w:val="-7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D503D7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т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 и ст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иц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ање</w:t>
      </w:r>
      <w:r w:rsidRPr="00D503D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при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ме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љи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D503D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знања у</w:t>
      </w:r>
      <w:r w:rsidRPr="00D503D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 xml:space="preserve"> 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об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раз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ов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ој </w:t>
      </w:r>
      <w:r w:rsidRPr="00D503D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рак</w:t>
      </w:r>
      <w:r w:rsidRPr="00D503D7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с</w:t>
      </w:r>
      <w:r w:rsidRPr="00D503D7">
        <w:rPr>
          <w:rFonts w:ascii="Tahoma" w:eastAsia="Times New Roman" w:hAnsi="Tahoma" w:cs="Tahoma"/>
          <w:color w:val="000000"/>
          <w:sz w:val="22"/>
          <w:szCs w:val="22"/>
          <w:lang/>
        </w:rPr>
        <w:t>и.</w:t>
      </w:r>
    </w:p>
    <w:p w:rsidR="006D7ABF" w:rsidRDefault="006D7ABF" w:rsidP="006D7ABF">
      <w:pPr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DF6123" w:rsidRDefault="006D7ABF" w:rsidP="006D7ABF">
      <w:pPr>
        <w:ind w:right="-1"/>
        <w:jc w:val="both"/>
        <w:rPr>
          <w:rFonts w:ascii="Tahoma" w:hAnsi="Tahoma" w:cs="Tahoma"/>
          <w:sz w:val="22"/>
          <w:szCs w:val="22"/>
          <w:lang/>
        </w:rPr>
      </w:pPr>
      <w:r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Искуства из интернационалних активности </w:t>
      </w:r>
      <w:r w:rsidRPr="006D7ABF">
        <w:rPr>
          <w:rFonts w:ascii="Tahoma" w:eastAsia="Times New Roman" w:hAnsi="Tahoma" w:cs="Tahoma"/>
          <w:color w:val="000000"/>
          <w:sz w:val="22"/>
          <w:szCs w:val="22"/>
          <w:lang/>
        </w:rPr>
        <w:t>Школа жели да</w:t>
      </w:r>
      <w:r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примени у</w:t>
      </w:r>
      <w:r w:rsidRPr="006D7ABF">
        <w:rPr>
          <w:rFonts w:ascii="Tahoma" w:hAnsi="Tahoma" w:cs="Tahoma"/>
          <w:sz w:val="22"/>
          <w:szCs w:val="22"/>
          <w:lang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даљем</w:t>
      </w:r>
      <w:r w:rsidR="006F148A" w:rsidRPr="006D7ABF">
        <w:rPr>
          <w:rFonts w:ascii="Tahoma" w:hAnsi="Tahoma" w:cs="Tahoma"/>
          <w:sz w:val="22"/>
          <w:szCs w:val="22"/>
          <w:lang/>
        </w:rPr>
        <w:t xml:space="preserve"> унапре</w:t>
      </w:r>
      <w:r>
        <w:rPr>
          <w:rFonts w:ascii="Tahoma" w:hAnsi="Tahoma" w:cs="Tahoma"/>
          <w:sz w:val="22"/>
          <w:szCs w:val="22"/>
          <w:lang/>
        </w:rPr>
        <w:t>ђењу</w:t>
      </w:r>
      <w:r w:rsidRPr="006D7ABF">
        <w:rPr>
          <w:rFonts w:ascii="Tahoma" w:hAnsi="Tahoma" w:cs="Tahoma"/>
          <w:sz w:val="22"/>
          <w:szCs w:val="22"/>
          <w:lang/>
        </w:rPr>
        <w:t xml:space="preserve"> наставе и учења</w:t>
      </w:r>
      <w:r>
        <w:rPr>
          <w:rFonts w:ascii="Tahoma" w:hAnsi="Tahoma" w:cs="Tahoma"/>
          <w:sz w:val="22"/>
          <w:szCs w:val="22"/>
          <w:lang/>
        </w:rPr>
        <w:t>, да</w:t>
      </w:r>
      <w:r w:rsidRPr="006D7ABF">
        <w:rPr>
          <w:rFonts w:ascii="Tahoma" w:hAnsi="Tahoma" w:cs="Tahoma"/>
          <w:sz w:val="22"/>
          <w:szCs w:val="22"/>
          <w:lang/>
        </w:rPr>
        <w:t xml:space="preserve"> подстакне</w:t>
      </w:r>
      <w:r w:rsidR="006F148A" w:rsidRPr="006D7ABF">
        <w:rPr>
          <w:rFonts w:ascii="Tahoma" w:hAnsi="Tahoma" w:cs="Tahoma"/>
          <w:sz w:val="22"/>
          <w:szCs w:val="22"/>
          <w:lang/>
        </w:rPr>
        <w:t xml:space="preserve"> свестрани развој</w:t>
      </w:r>
      <w:r w:rsidR="006F148A" w:rsidRPr="006D7ABF">
        <w:rPr>
          <w:rFonts w:ascii="Tahoma" w:hAnsi="Tahoma" w:cs="Tahoma"/>
          <w:b/>
          <w:sz w:val="22"/>
          <w:szCs w:val="22"/>
          <w:lang/>
        </w:rPr>
        <w:t xml:space="preserve"> </w:t>
      </w:r>
      <w:r w:rsidR="006F148A" w:rsidRPr="006D7ABF">
        <w:rPr>
          <w:rFonts w:ascii="Tahoma" w:hAnsi="Tahoma" w:cs="Tahoma"/>
          <w:sz w:val="22"/>
          <w:szCs w:val="22"/>
          <w:lang/>
        </w:rPr>
        <w:t>личности ученика</w:t>
      </w:r>
      <w:r w:rsidRPr="006D7ABF">
        <w:rPr>
          <w:rFonts w:ascii="Tahoma" w:hAnsi="Tahoma" w:cs="Tahoma"/>
          <w:sz w:val="22"/>
          <w:szCs w:val="22"/>
          <w:lang/>
        </w:rPr>
        <w:t>, да развије</w:t>
      </w:r>
      <w:r w:rsidR="006F148A" w:rsidRPr="006D7ABF">
        <w:rPr>
          <w:rFonts w:ascii="Tahoma" w:hAnsi="Tahoma" w:cs="Tahoma"/>
          <w:sz w:val="22"/>
          <w:szCs w:val="22"/>
          <w:lang/>
        </w:rPr>
        <w:t xml:space="preserve"> позитивну мотивацију за целоживотно учење и напредовање</w:t>
      </w:r>
      <w:r w:rsidRPr="006D7ABF">
        <w:rPr>
          <w:rFonts w:ascii="Tahoma" w:hAnsi="Tahoma" w:cs="Tahoma"/>
          <w:sz w:val="22"/>
          <w:szCs w:val="22"/>
          <w:lang/>
        </w:rPr>
        <w:t>, да подстиче</w:t>
      </w:r>
      <w:r w:rsidR="006F148A" w:rsidRPr="006D7ABF">
        <w:rPr>
          <w:rFonts w:ascii="Tahoma" w:hAnsi="Tahoma" w:cs="Tahoma"/>
          <w:sz w:val="22"/>
          <w:szCs w:val="22"/>
          <w:lang/>
        </w:rPr>
        <w:t xml:space="preserve"> стваралаштво кроз практичан и креативни рад</w:t>
      </w:r>
      <w:r w:rsidRPr="006D7ABF">
        <w:rPr>
          <w:rFonts w:ascii="Tahoma" w:hAnsi="Tahoma" w:cs="Tahoma"/>
          <w:sz w:val="22"/>
          <w:szCs w:val="22"/>
          <w:lang/>
        </w:rPr>
        <w:t>, да негуј</w:t>
      </w:r>
      <w:r w:rsidR="006F148A" w:rsidRPr="006D7ABF">
        <w:rPr>
          <w:rFonts w:ascii="Tahoma" w:hAnsi="Tahoma" w:cs="Tahoma"/>
          <w:sz w:val="22"/>
          <w:szCs w:val="22"/>
          <w:lang/>
        </w:rPr>
        <w:t>о  п</w:t>
      </w:r>
      <w:r w:rsidR="006F148A" w:rsidRPr="006D7ABF">
        <w:rPr>
          <w:rFonts w:ascii="Tahoma" w:hAnsi="Tahoma" w:cs="Tahoma"/>
          <w:sz w:val="22"/>
          <w:szCs w:val="22"/>
          <w:lang/>
        </w:rPr>
        <w:t>озитивне вредности у духу међусобне толеранције, поштовања различитости</w:t>
      </w:r>
      <w:r w:rsidRPr="006D7ABF">
        <w:rPr>
          <w:rFonts w:ascii="Tahoma" w:hAnsi="Tahoma" w:cs="Tahoma"/>
          <w:sz w:val="22"/>
          <w:szCs w:val="22"/>
          <w:lang/>
        </w:rPr>
        <w:t>, да развија</w:t>
      </w:r>
      <w:r w:rsidR="006F148A" w:rsidRPr="006D7ABF">
        <w:rPr>
          <w:rFonts w:ascii="Tahoma" w:hAnsi="Tahoma" w:cs="Tahoma"/>
          <w:sz w:val="22"/>
          <w:szCs w:val="22"/>
          <w:lang/>
        </w:rPr>
        <w:t xml:space="preserve"> још бољу сарадњу и комуникацију са родитељима.</w:t>
      </w:r>
    </w:p>
    <w:p w:rsidR="006D7ABF" w:rsidRPr="006D7ABF" w:rsidRDefault="006D7ABF" w:rsidP="006D7ABF">
      <w:pPr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DF6123" w:rsidRDefault="006F148A" w:rsidP="006779C1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/>
        </w:rPr>
      </w:pPr>
      <w:r w:rsidRPr="006D7ABF">
        <w:rPr>
          <w:rFonts w:ascii="Tahoma" w:hAnsi="Tahoma" w:cs="Tahoma"/>
          <w:b/>
          <w:bCs/>
          <w:sz w:val="22"/>
          <w:szCs w:val="22"/>
        </w:rPr>
        <w:t>Визија</w:t>
      </w:r>
    </w:p>
    <w:p w:rsidR="006D7ABF" w:rsidRPr="006D7ABF" w:rsidRDefault="006D7ABF" w:rsidP="006779C1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/>
        </w:rPr>
      </w:pPr>
    </w:p>
    <w:p w:rsidR="006D7ABF" w:rsidRPr="00B002C7" w:rsidRDefault="006D7ABF" w:rsidP="006779C1">
      <w:pPr>
        <w:pStyle w:val="Standard"/>
        <w:jc w:val="both"/>
        <w:rPr>
          <w:rFonts w:ascii="Tahoma" w:hAnsi="Tahoma" w:cs="Tahoma"/>
          <w:bCs/>
          <w:sz w:val="22"/>
          <w:szCs w:val="22"/>
          <w:lang/>
        </w:rPr>
      </w:pPr>
      <w:r w:rsidRPr="00B002C7">
        <w:rPr>
          <w:rFonts w:ascii="Tahoma" w:hAnsi="Tahoma" w:cs="Tahoma"/>
          <w:bCs/>
          <w:sz w:val="22"/>
          <w:szCs w:val="22"/>
          <w:lang/>
        </w:rPr>
        <w:t>Имамо визију да</w:t>
      </w:r>
      <w:r w:rsidR="00B002C7">
        <w:rPr>
          <w:rFonts w:ascii="Tahoma" w:hAnsi="Tahoma" w:cs="Tahoma"/>
          <w:bCs/>
          <w:sz w:val="22"/>
          <w:szCs w:val="22"/>
          <w:lang/>
        </w:rPr>
        <w:t>:</w:t>
      </w:r>
      <w:r w:rsidRPr="00B002C7">
        <w:rPr>
          <w:rFonts w:ascii="Tahoma" w:hAnsi="Tahoma" w:cs="Tahoma"/>
          <w:bCs/>
          <w:sz w:val="22"/>
          <w:szCs w:val="22"/>
          <w:lang/>
        </w:rPr>
        <w:t xml:space="preserve"> </w:t>
      </w:r>
    </w:p>
    <w:p w:rsidR="00B002C7" w:rsidRDefault="00B002C7" w:rsidP="006779C1">
      <w:pPr>
        <w:pStyle w:val="Standard"/>
        <w:numPr>
          <w:ilvl w:val="0"/>
          <w:numId w:val="7"/>
        </w:numPr>
        <w:jc w:val="both"/>
        <w:rPr>
          <w:rFonts w:ascii="Tahoma" w:hAnsi="Tahoma" w:cs="Tahoma"/>
          <w:b/>
          <w:bCs/>
          <w:sz w:val="22"/>
          <w:szCs w:val="22"/>
          <w:lang/>
        </w:rPr>
      </w:pPr>
      <w:r>
        <w:rPr>
          <w:rFonts w:ascii="Tahoma" w:hAnsi="Tahoma" w:cs="Tahoma"/>
          <w:bCs/>
          <w:sz w:val="22"/>
          <w:szCs w:val="22"/>
          <w:lang/>
        </w:rPr>
        <w:t>Н</w:t>
      </w:r>
      <w:r w:rsidRPr="00B002C7">
        <w:rPr>
          <w:rFonts w:ascii="Tahoma" w:hAnsi="Tahoma" w:cs="Tahoma"/>
          <w:bCs/>
          <w:sz w:val="22"/>
          <w:szCs w:val="22"/>
          <w:lang/>
        </w:rPr>
        <w:t>аша Школа</w:t>
      </w:r>
      <w:r>
        <w:rPr>
          <w:rFonts w:ascii="Tahoma" w:hAnsi="Tahoma" w:cs="Tahoma"/>
          <w:bCs/>
          <w:sz w:val="22"/>
          <w:szCs w:val="22"/>
          <w:lang/>
        </w:rPr>
        <w:t xml:space="preserve"> </w:t>
      </w:r>
      <w:r w:rsidR="006F148A" w:rsidRPr="00B002C7">
        <w:rPr>
          <w:rFonts w:ascii="Tahoma" w:hAnsi="Tahoma" w:cs="Tahoma"/>
          <w:sz w:val="22"/>
          <w:szCs w:val="22"/>
          <w:lang/>
        </w:rPr>
        <w:t>постане савремена, добро опремљена школа са функционалним наставним средствима, уз још бољи квал</w:t>
      </w:r>
      <w:r w:rsidR="006F148A" w:rsidRPr="00B002C7">
        <w:rPr>
          <w:rFonts w:ascii="Tahoma" w:hAnsi="Tahoma" w:cs="Tahoma"/>
          <w:sz w:val="22"/>
          <w:szCs w:val="22"/>
          <w:lang/>
        </w:rPr>
        <w:t>итет наставе и учења у свим сегментима (од планирања и припремања наставног процеса, учења до праћења напредовања ученика), где ће ученици стицати квалитетно образовање које ће примењивати у даљем школовању и раду.</w:t>
      </w:r>
    </w:p>
    <w:p w:rsidR="00B002C7" w:rsidRDefault="00B002C7" w:rsidP="006779C1">
      <w:pPr>
        <w:pStyle w:val="Standard"/>
        <w:numPr>
          <w:ilvl w:val="0"/>
          <w:numId w:val="7"/>
        </w:numPr>
        <w:jc w:val="both"/>
        <w:rPr>
          <w:rFonts w:ascii="Tahoma" w:hAnsi="Tahoma" w:cs="Tahoma"/>
          <w:b/>
          <w:bCs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 xml:space="preserve">Наша школа буде она </w:t>
      </w:r>
      <w:r w:rsidR="006F148A" w:rsidRPr="00B002C7">
        <w:rPr>
          <w:rFonts w:ascii="Tahoma" w:hAnsi="Tahoma" w:cs="Tahoma"/>
          <w:sz w:val="22"/>
          <w:szCs w:val="22"/>
          <w:lang/>
        </w:rPr>
        <w:t xml:space="preserve">у којој ће настава још више </w:t>
      </w:r>
      <w:r w:rsidR="006F148A" w:rsidRPr="00B002C7">
        <w:rPr>
          <w:rFonts w:ascii="Tahoma" w:hAnsi="Tahoma" w:cs="Tahoma"/>
          <w:sz w:val="22"/>
          <w:szCs w:val="22"/>
          <w:lang/>
        </w:rPr>
        <w:t>бити у складу са индивидуалним могућностима и потребама ученика, школу у којој ће се настава и учење одвијати кроз веће подстицање и развијање физичког, емотивног, интелектуалног, еколошког и естетског развоја.</w:t>
      </w:r>
    </w:p>
    <w:p w:rsidR="00B002C7" w:rsidRDefault="00B002C7" w:rsidP="006779C1">
      <w:pPr>
        <w:pStyle w:val="Standard"/>
        <w:numPr>
          <w:ilvl w:val="0"/>
          <w:numId w:val="7"/>
        </w:numPr>
        <w:jc w:val="both"/>
        <w:rPr>
          <w:rFonts w:ascii="Tahoma" w:hAnsi="Tahoma" w:cs="Tahoma"/>
          <w:b/>
          <w:bCs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Наша Школа буде још отворенија, безбеднија, савременија</w:t>
      </w:r>
      <w:r w:rsidR="006F148A" w:rsidRPr="00B002C7">
        <w:rPr>
          <w:rFonts w:ascii="Tahoma" w:hAnsi="Tahoma" w:cs="Tahoma"/>
          <w:sz w:val="22"/>
          <w:szCs w:val="22"/>
          <w:lang/>
        </w:rPr>
        <w:t>, ефикасн</w:t>
      </w:r>
      <w:r>
        <w:rPr>
          <w:rFonts w:ascii="Tahoma" w:hAnsi="Tahoma" w:cs="Tahoma"/>
          <w:sz w:val="22"/>
          <w:szCs w:val="22"/>
          <w:lang/>
        </w:rPr>
        <w:t>ја, квалитетнија, школа</w:t>
      </w:r>
      <w:r w:rsidR="006F148A" w:rsidRPr="00B002C7">
        <w:rPr>
          <w:rFonts w:ascii="Tahoma" w:hAnsi="Tahoma" w:cs="Tahoma"/>
          <w:sz w:val="22"/>
          <w:szCs w:val="22"/>
          <w:lang/>
        </w:rPr>
        <w:t xml:space="preserve"> која ће бити у могућности да понуди ученицима велики број разноврсних садржаја, како у наставним тако и у ваннаставним активности и тиме атмосферу у којој ће бити више солидарности и другарства а мање конфликата.</w:t>
      </w:r>
    </w:p>
    <w:p w:rsidR="00DF6123" w:rsidRPr="00B002C7" w:rsidRDefault="00B002C7" w:rsidP="006779C1">
      <w:pPr>
        <w:pStyle w:val="Standard"/>
        <w:numPr>
          <w:ilvl w:val="0"/>
          <w:numId w:val="7"/>
        </w:numPr>
        <w:jc w:val="both"/>
        <w:rPr>
          <w:rFonts w:ascii="Tahoma" w:hAnsi="Tahoma" w:cs="Tahoma"/>
          <w:b/>
          <w:bCs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Још боље и квалитетније сарађујемо</w:t>
      </w:r>
      <w:r w:rsidR="006F148A" w:rsidRPr="00B002C7">
        <w:rPr>
          <w:rFonts w:ascii="Tahoma" w:hAnsi="Tahoma" w:cs="Tahoma"/>
          <w:sz w:val="22"/>
          <w:szCs w:val="22"/>
          <w:lang/>
        </w:rPr>
        <w:t xml:space="preserve"> са родитељима у свим сегментима живота и рада </w:t>
      </w:r>
      <w:r w:rsidR="006F148A" w:rsidRPr="00B002C7">
        <w:rPr>
          <w:rFonts w:ascii="Tahoma" w:hAnsi="Tahoma" w:cs="Tahoma"/>
          <w:sz w:val="22"/>
          <w:szCs w:val="22"/>
          <w:lang/>
        </w:rPr>
        <w:lastRenderedPageBreak/>
        <w:t>школе.</w:t>
      </w:r>
    </w:p>
    <w:p w:rsidR="00DF6123" w:rsidRPr="00B002C7" w:rsidRDefault="00DF6123">
      <w:pPr>
        <w:pStyle w:val="Standard"/>
        <w:rPr>
          <w:rFonts w:ascii="Tahoma" w:hAnsi="Tahoma" w:cs="Tahoma"/>
          <w:sz w:val="20"/>
          <w:szCs w:val="20"/>
          <w:lang/>
        </w:rPr>
      </w:pPr>
    </w:p>
    <w:p w:rsidR="00DF6123" w:rsidRPr="00B002C7" w:rsidRDefault="00DF6123">
      <w:pPr>
        <w:pStyle w:val="Standard"/>
        <w:rPr>
          <w:rFonts w:ascii="Tahoma" w:hAnsi="Tahoma" w:cs="Tahoma"/>
          <w:color w:val="1A1617"/>
          <w:sz w:val="20"/>
          <w:szCs w:val="20"/>
          <w:lang/>
        </w:rPr>
      </w:pPr>
    </w:p>
    <w:p w:rsidR="00DF6123" w:rsidRPr="00B002C7" w:rsidRDefault="006F148A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</w:rPr>
      </w:pPr>
      <w:r w:rsidRPr="00B002C7">
        <w:rPr>
          <w:rFonts w:ascii="Tahoma" w:hAnsi="Tahoma" w:cs="Tahoma"/>
          <w:b/>
          <w:bCs/>
          <w:color w:val="1A1617"/>
          <w:sz w:val="22"/>
          <w:szCs w:val="22"/>
        </w:rPr>
        <w:t>Јаке стране наше школе</w:t>
      </w:r>
    </w:p>
    <w:p w:rsidR="00DF6123" w:rsidRPr="00B002C7" w:rsidRDefault="00DF6123">
      <w:pPr>
        <w:pStyle w:val="Standard"/>
        <w:rPr>
          <w:rFonts w:ascii="Tahoma" w:hAnsi="Tahoma" w:cs="Tahoma"/>
          <w:color w:val="1A1617"/>
          <w:sz w:val="22"/>
          <w:szCs w:val="22"/>
        </w:rPr>
      </w:pPr>
    </w:p>
    <w:p w:rsidR="00B002C7" w:rsidRDefault="006F148A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Колектив школе је подмлађен.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 xml:space="preserve">Младе колеге пуне ентузијазма имају одличну сарадњу са искуснијим колегама, који им помажу у раду и </w:t>
      </w:r>
      <w:r w:rsidRPr="00B002C7">
        <w:rPr>
          <w:rFonts w:ascii="Tahoma" w:hAnsi="Tahoma" w:cs="Tahoma"/>
          <w:color w:val="1A1617"/>
          <w:sz w:val="22"/>
          <w:szCs w:val="22"/>
        </w:rPr>
        <w:t>напредовању.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Сарадња је узајамна, јер и млађи пружају п</w:t>
      </w:r>
      <w:r w:rsidR="00B002C7">
        <w:rPr>
          <w:rFonts w:ascii="Tahoma" w:hAnsi="Tahoma" w:cs="Tahoma"/>
          <w:color w:val="1A1617"/>
          <w:sz w:val="22"/>
          <w:szCs w:val="22"/>
        </w:rPr>
        <w:t xml:space="preserve">одршку старијим у упознавању </w:t>
      </w:r>
      <w:r w:rsidR="00B002C7">
        <w:rPr>
          <w:rFonts w:ascii="Tahoma" w:hAnsi="Tahoma" w:cs="Tahoma"/>
          <w:color w:val="1A1617"/>
          <w:sz w:val="22"/>
          <w:szCs w:val="22"/>
          <w:lang/>
        </w:rPr>
        <w:t>савременијег начина рада коришћењем информационо-комуникацијских технологија</w:t>
      </w:r>
      <w:r w:rsidRPr="00B002C7">
        <w:rPr>
          <w:rFonts w:ascii="Tahoma" w:hAnsi="Tahoma" w:cs="Tahoma"/>
          <w:color w:val="1A1617"/>
          <w:sz w:val="22"/>
          <w:szCs w:val="22"/>
        </w:rPr>
        <w:t>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Атмосфера у колективу је пријатељска.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Сарадња са директором је на високом нивоу.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Постоји  воља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за планским решавањем проблема.</w:t>
      </w:r>
    </w:p>
    <w:p w:rsidR="00B002C7" w:rsidRPr="00B002C7" w:rsidRDefault="00B002C7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</w:p>
    <w:p w:rsidR="00B002C7" w:rsidRDefault="006F148A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  <w:r w:rsidRPr="00B002C7">
        <w:rPr>
          <w:rFonts w:ascii="Tahoma" w:hAnsi="Tahoma" w:cs="Tahoma"/>
          <w:color w:val="1A1617"/>
          <w:sz w:val="22"/>
          <w:szCs w:val="22"/>
          <w:lang/>
        </w:rPr>
        <w:t xml:space="preserve">Као школа са традицијом од готово два </w:t>
      </w:r>
      <w:r w:rsidRPr="00B002C7">
        <w:rPr>
          <w:rFonts w:ascii="Tahoma" w:hAnsi="Tahoma" w:cs="Tahoma"/>
          <w:color w:val="1A1617"/>
          <w:sz w:val="22"/>
          <w:szCs w:val="22"/>
          <w:lang/>
        </w:rPr>
        <w:t xml:space="preserve">века, сматрамо да је наша обавеза да одржимо традиционалну улогу епицентра културних збивања у локалним заједницама, али и да коришћењем савремених метода обезбедимо ученицима  бољи квалитет учења у свим сегментима.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 xml:space="preserve">Тежња нам је да им обезбедимо сусрет са </w:t>
      </w:r>
      <w:r w:rsidRPr="00B002C7">
        <w:rPr>
          <w:rFonts w:ascii="Tahoma" w:hAnsi="Tahoma" w:cs="Tahoma"/>
          <w:color w:val="1A1617"/>
          <w:sz w:val="22"/>
          <w:szCs w:val="22"/>
        </w:rPr>
        <w:t>знањима и вештинама које ће моћи да користе у даљем школовању и раду.</w:t>
      </w:r>
      <w:proofErr w:type="gramEnd"/>
    </w:p>
    <w:p w:rsidR="00B002C7" w:rsidRPr="00B002C7" w:rsidRDefault="006F148A" w:rsidP="00B002C7">
      <w:pPr>
        <w:pStyle w:val="Standard"/>
        <w:jc w:val="both"/>
        <w:rPr>
          <w:sz w:val="22"/>
          <w:szCs w:val="22"/>
        </w:rPr>
      </w:pPr>
      <w:r w:rsidRPr="00B002C7">
        <w:rPr>
          <w:rFonts w:ascii="Tahoma" w:hAnsi="Tahoma" w:cs="Tahoma"/>
          <w:sz w:val="22"/>
          <w:szCs w:val="22"/>
        </w:rPr>
        <w:br/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У ту сврху су формирана три кабинета за информатику и четири дигиталне учионице са мултимедијалним таблама.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У свим школама постоје библиотеке са укупним фондом од преко 8 000 књига.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Наши</w:t>
      </w:r>
      <w:r w:rsidRPr="00B002C7">
        <w:rPr>
          <w:rFonts w:ascii="Tahoma" w:hAnsi="Tahoma" w:cs="Tahoma"/>
          <w:color w:val="1A1617"/>
          <w:sz w:val="22"/>
          <w:szCs w:val="22"/>
        </w:rPr>
        <w:t xml:space="preserve"> ученици постижу запажене резултате на такмичењима и смотрама.</w:t>
      </w:r>
      <w:proofErr w:type="gramEnd"/>
      <w:r w:rsidR="00B002C7">
        <w:rPr>
          <w:sz w:val="22"/>
          <w:szCs w:val="22"/>
          <w:lang/>
        </w:rPr>
        <w:t xml:space="preserve"> </w:t>
      </w:r>
      <w:r w:rsidRPr="00B002C7">
        <w:rPr>
          <w:rFonts w:ascii="Tahoma" w:hAnsi="Tahoma" w:cs="Tahoma"/>
          <w:color w:val="1A1617"/>
          <w:sz w:val="22"/>
          <w:szCs w:val="22"/>
        </w:rPr>
        <w:t>У циљу богаћења искустава и јачања компетенција, запослени похађају различите видове стручног усавршавања (семинаре, едукације, радионице...). </w:t>
      </w:r>
    </w:p>
    <w:p w:rsidR="00DF6123" w:rsidRPr="00B002C7" w:rsidRDefault="006F148A" w:rsidP="00B002C7">
      <w:pPr>
        <w:pStyle w:val="Standard"/>
        <w:jc w:val="both"/>
        <w:rPr>
          <w:sz w:val="22"/>
          <w:szCs w:val="22"/>
        </w:rPr>
      </w:pPr>
      <w:r w:rsidRPr="00B002C7">
        <w:rPr>
          <w:rFonts w:ascii="Tahoma" w:hAnsi="Tahoma" w:cs="Tahoma"/>
          <w:color w:val="1A1617"/>
          <w:sz w:val="22"/>
          <w:szCs w:val="22"/>
        </w:rPr>
        <w:br/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Одељења су сачињена од мањег броја ученика.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Наста</w:t>
      </w:r>
      <w:r w:rsidRPr="00B002C7">
        <w:rPr>
          <w:rFonts w:ascii="Tahoma" w:hAnsi="Tahoma" w:cs="Tahoma"/>
          <w:color w:val="1A1617"/>
          <w:sz w:val="22"/>
          <w:szCs w:val="22"/>
        </w:rPr>
        <w:t>вник има могућност да се посвети сваком ђаку, да има увид у његов рад и да му пружи подршку у напредовању.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Оваква структура одељења такође пружа добре услове за увођење иновативних метода у настави и за мотивисање ученика да активно и у сарадњи са другима </w:t>
      </w:r>
      <w:r w:rsidRPr="00B002C7">
        <w:rPr>
          <w:rFonts w:ascii="Tahoma" w:hAnsi="Tahoma" w:cs="Tahoma"/>
          <w:color w:val="1A1617"/>
          <w:sz w:val="22"/>
          <w:szCs w:val="22"/>
        </w:rPr>
        <w:t>припремају материјал за рад на часу, за праћење процеса истраживачког рада, подучавање у извођењу презентација, организовање изложби, а свакако и међусобну сарадњу учитеља и наставника у предметној настави ради функционалног повезивања стечених знања из ра</w:t>
      </w:r>
      <w:r w:rsidRPr="00B002C7">
        <w:rPr>
          <w:rFonts w:ascii="Tahoma" w:hAnsi="Tahoma" w:cs="Tahoma"/>
          <w:color w:val="1A1617"/>
          <w:sz w:val="22"/>
          <w:szCs w:val="22"/>
        </w:rPr>
        <w:t>зличитих предмета.</w:t>
      </w:r>
    </w:p>
    <w:p w:rsidR="00DF6123" w:rsidRDefault="00DF6123">
      <w:pPr>
        <w:pStyle w:val="Standard"/>
        <w:rPr>
          <w:rFonts w:ascii="Tahoma" w:hAnsi="Tahoma" w:cs="Tahoma"/>
          <w:color w:val="1A1617"/>
          <w:sz w:val="20"/>
          <w:szCs w:val="20"/>
        </w:rPr>
      </w:pPr>
    </w:p>
    <w:p w:rsidR="00DF6123" w:rsidRPr="00B002C7" w:rsidRDefault="006F148A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</w:rPr>
      </w:pPr>
      <w:r w:rsidRPr="00B002C7">
        <w:rPr>
          <w:rFonts w:ascii="Tahoma" w:hAnsi="Tahoma" w:cs="Tahoma"/>
          <w:b/>
          <w:bCs/>
          <w:color w:val="1A1617"/>
          <w:sz w:val="22"/>
          <w:szCs w:val="22"/>
        </w:rPr>
        <w:t>Слабе стране наше школе</w:t>
      </w:r>
    </w:p>
    <w:p w:rsidR="00DF6123" w:rsidRDefault="00DF6123">
      <w:pPr>
        <w:pStyle w:val="Standard"/>
        <w:rPr>
          <w:rFonts w:ascii="Tahoma" w:hAnsi="Tahoma" w:cs="Tahoma"/>
          <w:color w:val="1A1617"/>
          <w:sz w:val="20"/>
          <w:szCs w:val="20"/>
        </w:rPr>
      </w:pPr>
    </w:p>
    <w:p w:rsidR="00DF6123" w:rsidRPr="00B002C7" w:rsidRDefault="006F148A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</w:rPr>
      </w:pP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Школа се састоји од три међусобно удаљена објекта у три различита насеља предграђа Београда. Та разуђеност отежава међусобну сарадњу како наставника, тако и самих ученика.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Неопходно је изнаћи решења за квалитетн</w:t>
      </w:r>
      <w:r w:rsidRPr="00B002C7">
        <w:rPr>
          <w:rFonts w:ascii="Tahoma" w:hAnsi="Tahoma" w:cs="Tahoma"/>
          <w:color w:val="1A1617"/>
          <w:sz w:val="22"/>
          <w:szCs w:val="22"/>
        </w:rPr>
        <w:t>ију комуникацију и спровођење заједничких активности.</w:t>
      </w:r>
      <w:proofErr w:type="gramEnd"/>
    </w:p>
    <w:p w:rsidR="00DF6123" w:rsidRPr="00B002C7" w:rsidRDefault="00DF6123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</w:rPr>
      </w:pPr>
    </w:p>
    <w:p w:rsidR="00DF6123" w:rsidRPr="00B002C7" w:rsidRDefault="006F148A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Становништво ових насеља је претежно староседелачко.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Старије генерације показују отпор ка новинама, те сарадња са локалном заједницом </w:t>
      </w: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често  инцијално</w:t>
      </w:r>
      <w:proofErr w:type="gramEnd"/>
      <w:r w:rsidRPr="00B002C7">
        <w:rPr>
          <w:rFonts w:ascii="Tahoma" w:hAnsi="Tahoma" w:cs="Tahoma"/>
          <w:color w:val="1A1617"/>
          <w:sz w:val="22"/>
          <w:szCs w:val="22"/>
        </w:rPr>
        <w:t xml:space="preserve"> није лако спроводљива, али временом постаје могућа</w:t>
      </w:r>
      <w:r w:rsidRPr="00B002C7">
        <w:rPr>
          <w:rFonts w:ascii="Tahoma" w:hAnsi="Tahoma" w:cs="Tahoma"/>
          <w:color w:val="1A1617"/>
          <w:sz w:val="22"/>
          <w:szCs w:val="22"/>
        </w:rPr>
        <w:t>.</w:t>
      </w:r>
      <w:r w:rsidR="00B002C7">
        <w:rPr>
          <w:rFonts w:ascii="Tahoma" w:hAnsi="Tahoma" w:cs="Tahoma"/>
          <w:color w:val="1A1617"/>
          <w:sz w:val="22"/>
          <w:szCs w:val="22"/>
          <w:lang/>
        </w:rPr>
        <w:t xml:space="preserve"> </w:t>
      </w:r>
      <w:r w:rsidRPr="00B002C7">
        <w:rPr>
          <w:rFonts w:ascii="Tahoma" w:hAnsi="Tahoma" w:cs="Tahoma"/>
          <w:color w:val="1A1617"/>
          <w:sz w:val="22"/>
          <w:szCs w:val="22"/>
          <w:lang/>
        </w:rPr>
        <w:t>Образовна структура околине не даје високу мотивацију за постизање запажених резултата и даље школовање.</w:t>
      </w:r>
    </w:p>
    <w:p w:rsidR="00DF6123" w:rsidRPr="00B002C7" w:rsidRDefault="00DF6123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</w:p>
    <w:p w:rsidR="00DF6123" w:rsidRPr="00B002C7" w:rsidRDefault="006F148A" w:rsidP="00B002C7">
      <w:pPr>
        <w:pStyle w:val="Standard"/>
        <w:jc w:val="both"/>
        <w:rPr>
          <w:rFonts w:ascii="Tahoma" w:hAnsi="Tahoma" w:cs="Tahoma"/>
          <w:color w:val="1A1617"/>
          <w:sz w:val="22"/>
          <w:szCs w:val="22"/>
        </w:rPr>
      </w:pPr>
      <w:proofErr w:type="gramStart"/>
      <w:r w:rsidRPr="00B002C7">
        <w:rPr>
          <w:rFonts w:ascii="Tahoma" w:hAnsi="Tahoma" w:cs="Tahoma"/>
          <w:color w:val="1A1617"/>
          <w:sz w:val="22"/>
          <w:szCs w:val="22"/>
        </w:rPr>
        <w:t>У насељима у околини постоје школе са модернијом архитектуром, већим и новијим објектима, које привлаче већи број уписане деце.</w:t>
      </w:r>
      <w:proofErr w:type="gramEnd"/>
    </w:p>
    <w:p w:rsidR="00DF6123" w:rsidRDefault="00DF6123">
      <w:pPr>
        <w:pStyle w:val="Standard"/>
        <w:rPr>
          <w:rFonts w:ascii="Tahoma" w:hAnsi="Tahoma" w:cs="Tahoma"/>
          <w:color w:val="1A1617"/>
          <w:sz w:val="20"/>
          <w:szCs w:val="20"/>
        </w:rPr>
      </w:pPr>
    </w:p>
    <w:p w:rsidR="00DF6123" w:rsidRDefault="00DF6123">
      <w:pPr>
        <w:pStyle w:val="Standard"/>
        <w:rPr>
          <w:rFonts w:ascii="Tahoma" w:hAnsi="Tahoma" w:cs="Tahoma"/>
          <w:color w:val="1A1617"/>
          <w:sz w:val="20"/>
          <w:szCs w:val="20"/>
        </w:rPr>
      </w:pPr>
    </w:p>
    <w:p w:rsidR="00DF6123" w:rsidRPr="007008FF" w:rsidRDefault="006F148A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</w:rPr>
      </w:pPr>
      <w:r w:rsidRPr="007008FF">
        <w:rPr>
          <w:rFonts w:ascii="Tahoma" w:hAnsi="Tahoma" w:cs="Tahoma"/>
          <w:b/>
          <w:bCs/>
          <w:color w:val="1A1617"/>
          <w:sz w:val="22"/>
          <w:szCs w:val="22"/>
        </w:rPr>
        <w:t>Стратегија превази</w:t>
      </w:r>
      <w:r w:rsidRPr="007008FF">
        <w:rPr>
          <w:rFonts w:ascii="Tahoma" w:hAnsi="Tahoma" w:cs="Tahoma"/>
          <w:b/>
          <w:bCs/>
          <w:color w:val="1A1617"/>
          <w:sz w:val="22"/>
          <w:szCs w:val="22"/>
        </w:rPr>
        <w:t>лажења проблема</w:t>
      </w:r>
    </w:p>
    <w:p w:rsidR="00DF6123" w:rsidRDefault="00DF6123">
      <w:pPr>
        <w:pStyle w:val="Standard"/>
        <w:rPr>
          <w:rFonts w:ascii="Tahoma" w:hAnsi="Tahoma" w:cs="Tahoma"/>
          <w:color w:val="1A1617"/>
          <w:sz w:val="20"/>
          <w:szCs w:val="20"/>
        </w:rPr>
      </w:pPr>
    </w:p>
    <w:p w:rsidR="00D34F67" w:rsidRPr="006779C1" w:rsidRDefault="006F148A" w:rsidP="006779C1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  <w:proofErr w:type="gramStart"/>
      <w:r w:rsidRPr="006779C1">
        <w:rPr>
          <w:rFonts w:ascii="Tahoma" w:hAnsi="Tahoma" w:cs="Tahoma"/>
          <w:color w:val="1A1617"/>
          <w:sz w:val="22"/>
          <w:szCs w:val="22"/>
        </w:rPr>
        <w:t>Модернизација наставе и промоција позитивних резултата су неопходне за превазилажење проблема везаних за ове недостатке.</w:t>
      </w:r>
      <w:proofErr w:type="gramEnd"/>
      <w:r w:rsidRPr="006779C1">
        <w:rPr>
          <w:rFonts w:ascii="Tahoma" w:hAnsi="Tahoma" w:cs="Tahoma"/>
          <w:color w:val="1A1617"/>
          <w:sz w:val="22"/>
          <w:szCs w:val="22"/>
        </w:rPr>
        <w:t xml:space="preserve"> </w:t>
      </w:r>
    </w:p>
    <w:p w:rsidR="00D34F67" w:rsidRPr="006779C1" w:rsidRDefault="00D34F67" w:rsidP="006779C1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</w:p>
    <w:p w:rsidR="006779C1" w:rsidRPr="006779C1" w:rsidRDefault="006F148A" w:rsidP="006779C1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  <w:r w:rsidRPr="006779C1">
        <w:rPr>
          <w:rFonts w:ascii="Tahoma" w:hAnsi="Tahoma" w:cs="Tahoma"/>
          <w:color w:val="1A1617"/>
          <w:sz w:val="22"/>
          <w:szCs w:val="22"/>
          <w:lang/>
        </w:rPr>
        <w:t xml:space="preserve">Први значајан корак ће бити интерно системско увођење пројектне наставе као активног 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lastRenderedPageBreak/>
        <w:t>приступа учењу. Министарство пр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>освете, науке и технолошког развоја и Завод за уна</w:t>
      </w:r>
      <w:r w:rsidR="006779C1" w:rsidRPr="006779C1">
        <w:rPr>
          <w:rFonts w:ascii="Tahoma" w:hAnsi="Tahoma" w:cs="Tahoma"/>
          <w:color w:val="1A1617"/>
          <w:sz w:val="22"/>
          <w:szCs w:val="22"/>
          <w:lang/>
        </w:rPr>
        <w:t xml:space="preserve">пређење образовања и васпитања 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>су за школску 2018-2019. прописали прописали обавезан</w:t>
      </w:r>
      <w:r w:rsidR="00D34F67" w:rsidRPr="006779C1">
        <w:rPr>
          <w:rFonts w:ascii="Tahoma" w:hAnsi="Tahoma" w:cs="Tahoma"/>
          <w:color w:val="1A1617"/>
          <w:sz w:val="22"/>
          <w:szCs w:val="22"/>
          <w:lang/>
        </w:rPr>
        <w:t xml:space="preserve"> програм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 xml:space="preserve"> пројектне наставе за први разред, дали детаљне препоруке за њено спровођење у петом разреду</w:t>
      </w:r>
      <w:r w:rsidR="006779C1" w:rsidRPr="006779C1">
        <w:rPr>
          <w:rFonts w:ascii="Tahoma" w:hAnsi="Tahoma" w:cs="Tahoma"/>
          <w:color w:val="1A1617"/>
          <w:sz w:val="22"/>
          <w:szCs w:val="22"/>
          <w:lang/>
        </w:rPr>
        <w:t xml:space="preserve"> и најавали њено даље развијање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>. Наша намера је да у својој пракси објединимо тенденције нашег националног о</w:t>
      </w:r>
      <w:r w:rsidR="006779C1" w:rsidRPr="006779C1">
        <w:rPr>
          <w:rFonts w:ascii="Tahoma" w:hAnsi="Tahoma" w:cs="Tahoma"/>
          <w:color w:val="1A1617"/>
          <w:sz w:val="22"/>
          <w:szCs w:val="22"/>
          <w:lang/>
        </w:rPr>
        <w:t>бразовног система са сазнањима и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 xml:space="preserve"> искуствима из праксе на интернационалном нивоу, те да стратешки план садржан у  ''Плану активности на пројекту '' Мудрији заједно кога спроводи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 xml:space="preserve"> ОШ ''Иван Милутиновић'' из Београда уз подршку Ерасмус+ програма'' спроведемо у највећој могућој мери. </w:t>
      </w:r>
    </w:p>
    <w:p w:rsidR="006779C1" w:rsidRDefault="006779C1">
      <w:pPr>
        <w:pStyle w:val="Standard"/>
        <w:rPr>
          <w:rFonts w:ascii="Tahoma" w:hAnsi="Tahoma" w:cs="Tahoma"/>
          <w:color w:val="1A1617"/>
          <w:sz w:val="20"/>
          <w:szCs w:val="20"/>
          <w:lang/>
        </w:rPr>
      </w:pPr>
    </w:p>
    <w:p w:rsidR="00DF6123" w:rsidRPr="006779C1" w:rsidRDefault="006F148A" w:rsidP="006779C1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  <w:r w:rsidRPr="006779C1">
        <w:rPr>
          <w:rFonts w:ascii="Tahoma" w:hAnsi="Tahoma" w:cs="Tahoma"/>
          <w:color w:val="1A1617"/>
          <w:sz w:val="22"/>
          <w:szCs w:val="22"/>
          <w:lang/>
        </w:rPr>
        <w:t xml:space="preserve">Детаљном анализом свих индикатора уочених током имплементације пројектне наставе, школа ће у наредном периоду добити основу за даље развојно </w:t>
      </w:r>
      <w:r w:rsidR="006779C1" w:rsidRPr="006779C1">
        <w:rPr>
          <w:rFonts w:ascii="Tahoma" w:hAnsi="Tahoma" w:cs="Tahoma"/>
          <w:color w:val="1A1617"/>
          <w:sz w:val="22"/>
          <w:szCs w:val="22"/>
          <w:lang/>
        </w:rPr>
        <w:t>п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 xml:space="preserve">ланирање у 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>складу са савременим европским токовима.</w:t>
      </w:r>
    </w:p>
    <w:p w:rsidR="006779C1" w:rsidRPr="006779C1" w:rsidRDefault="006779C1">
      <w:pPr>
        <w:pStyle w:val="Standard"/>
        <w:rPr>
          <w:rFonts w:ascii="Tahoma" w:hAnsi="Tahoma" w:cs="Tahoma"/>
          <w:color w:val="1A1617"/>
          <w:sz w:val="20"/>
          <w:szCs w:val="20"/>
          <w:lang/>
        </w:rPr>
      </w:pPr>
    </w:p>
    <w:p w:rsidR="00DF6123" w:rsidRPr="006779C1" w:rsidRDefault="006F148A" w:rsidP="006779C1">
      <w:pPr>
        <w:pStyle w:val="Standard"/>
        <w:jc w:val="both"/>
        <w:rPr>
          <w:rFonts w:ascii="Tahoma" w:hAnsi="Tahoma" w:cs="Tahoma"/>
          <w:color w:val="1A1617"/>
          <w:sz w:val="22"/>
          <w:szCs w:val="22"/>
          <w:lang/>
        </w:rPr>
      </w:pPr>
      <w:r w:rsidRPr="006779C1">
        <w:rPr>
          <w:rFonts w:ascii="Tahoma" w:hAnsi="Tahoma" w:cs="Tahoma"/>
          <w:color w:val="1A1617"/>
          <w:sz w:val="22"/>
          <w:szCs w:val="22"/>
          <w:lang/>
        </w:rPr>
        <w:t>Школа има план да у наредном периоду стручно усавршавање запослених обогати интернационалним искуствима кроз учешће у курсу '' Увођење пројектне наставе у учионицу'', који ће у многоме помоћи да одабрани наставниц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>и различитих профила стекну комплетнији утисак о дефинисаним наче</w:t>
      </w:r>
      <w:r w:rsidR="006779C1" w:rsidRPr="006779C1">
        <w:rPr>
          <w:rFonts w:ascii="Tahoma" w:hAnsi="Tahoma" w:cs="Tahoma"/>
          <w:color w:val="1A1617"/>
          <w:sz w:val="22"/>
          <w:szCs w:val="22"/>
          <w:lang/>
        </w:rPr>
        <w:t>лима у оквиру пројектне наставе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 xml:space="preserve">. Кроз даљу комуникацију са колегама широм Европе у циљу размене примера из праксе и дискусије о образовним тенденцијама, као и активног учешћа у разнородним  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>европским  пројектима, наставници и ученици ће стећи вештине,</w:t>
      </w:r>
      <w:r w:rsidR="006779C1" w:rsidRPr="006779C1">
        <w:rPr>
          <w:rFonts w:ascii="Tahoma" w:hAnsi="Tahoma" w:cs="Tahoma"/>
          <w:color w:val="1A1617"/>
          <w:sz w:val="22"/>
          <w:szCs w:val="22"/>
          <w:lang/>
        </w:rPr>
        <w:t xml:space="preserve"> </w:t>
      </w:r>
      <w:r w:rsidRPr="006779C1">
        <w:rPr>
          <w:rFonts w:ascii="Tahoma" w:hAnsi="Tahoma" w:cs="Tahoma"/>
          <w:color w:val="1A1617"/>
          <w:sz w:val="22"/>
          <w:szCs w:val="22"/>
          <w:lang/>
        </w:rPr>
        <w:t>знања и искуства неопходна за модернизацију наставног процеса у нашој земљи.</w:t>
      </w:r>
    </w:p>
    <w:p w:rsidR="00DF6123" w:rsidRPr="006779C1" w:rsidRDefault="00DF6123">
      <w:pPr>
        <w:pStyle w:val="Standard"/>
        <w:rPr>
          <w:rFonts w:ascii="Tahoma" w:hAnsi="Tahoma" w:cs="Tahoma"/>
          <w:b/>
          <w:bCs/>
          <w:color w:val="1A1617"/>
          <w:sz w:val="20"/>
          <w:szCs w:val="20"/>
          <w:lang/>
        </w:rPr>
      </w:pPr>
    </w:p>
    <w:p w:rsidR="00DF6123" w:rsidRPr="007008FF" w:rsidRDefault="006F148A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</w:rPr>
      </w:pPr>
      <w:r w:rsidRPr="007008FF">
        <w:rPr>
          <w:rFonts w:ascii="Tahoma" w:hAnsi="Tahoma" w:cs="Tahoma"/>
          <w:b/>
          <w:bCs/>
          <w:color w:val="1A1617"/>
          <w:sz w:val="22"/>
          <w:szCs w:val="22"/>
        </w:rPr>
        <w:t>Законски оквир Европског развојног плана</w:t>
      </w:r>
    </w:p>
    <w:p w:rsidR="00DF6123" w:rsidRDefault="00DF6123">
      <w:pPr>
        <w:pStyle w:val="Standard"/>
        <w:rPr>
          <w:rFonts w:ascii="Tahoma" w:hAnsi="Tahoma" w:cs="Tahoma"/>
          <w:color w:val="1A1617"/>
          <w:sz w:val="20"/>
          <w:szCs w:val="20"/>
        </w:rPr>
      </w:pPr>
    </w:p>
    <w:p w:rsidR="00DF6123" w:rsidRPr="007008FF" w:rsidRDefault="006F148A" w:rsidP="007008FF">
      <w:pPr>
        <w:pStyle w:val="Standard"/>
        <w:tabs>
          <w:tab w:val="left" w:pos="9638"/>
        </w:tabs>
        <w:spacing w:after="100" w:line="268" w:lineRule="auto"/>
        <w:ind w:right="-1"/>
        <w:jc w:val="both"/>
        <w:rPr>
          <w:sz w:val="22"/>
          <w:szCs w:val="22"/>
        </w:rPr>
      </w:pP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скла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д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тешким</w:t>
      </w:r>
      <w:r w:rsidRPr="007008FF">
        <w:rPr>
          <w:rFonts w:ascii="Tahoma" w:eastAsia="Times New Roman" w:hAnsi="Tahoma" w:cs="Tahoma"/>
          <w:color w:val="000000"/>
          <w:spacing w:val="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ци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љевима</w:t>
      </w:r>
      <w:r w:rsidRPr="007008FF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образовног</w:t>
      </w:r>
      <w:r w:rsidRPr="007008FF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сист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ем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4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државе</w:t>
      </w:r>
      <w:r w:rsidRPr="007008FF">
        <w:rPr>
          <w:rFonts w:ascii="Tahoma" w:eastAsia="Times New Roman" w:hAnsi="Tahoma" w:cs="Tahoma"/>
          <w:color w:val="000000"/>
          <w:spacing w:val="14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Срб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7008FF">
        <w:rPr>
          <w:rFonts w:ascii="Tahoma" w:eastAsia="Times New Roman" w:hAnsi="Tahoma" w:cs="Tahoma"/>
          <w:color w:val="000000"/>
          <w:spacing w:val="14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 xml:space="preserve">кроз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 xml:space="preserve">усвајање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ђ</w:t>
      </w:r>
      <w:r w:rsidRPr="007008FF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наро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дн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их</w:t>
      </w:r>
      <w:r w:rsidRPr="007008FF">
        <w:rPr>
          <w:rFonts w:ascii="Tahoma" w:eastAsia="Times New Roman" w:hAnsi="Tahoma" w:cs="Tahoma"/>
          <w:color w:val="000000"/>
          <w:spacing w:val="14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ја, ко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вен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ија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репо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;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специфичностима руралних средина у којима се објекти наше школе налазе,</w:t>
      </w:r>
      <w:r w:rsidRPr="007008FF">
        <w:rPr>
          <w:rFonts w:ascii="Tahoma" w:eastAsia="Times New Roman" w:hAnsi="Tahoma" w:cs="Tahoma"/>
          <w:color w:val="000000"/>
          <w:spacing w:val="3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>д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гор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pacing w:val="3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развој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ци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љевима</w:t>
      </w:r>
      <w:r w:rsidRPr="007008FF">
        <w:rPr>
          <w:rFonts w:ascii="Tahoma" w:eastAsia="Times New Roman" w:hAnsi="Tahoma" w:cs="Tahoma"/>
          <w:color w:val="000000"/>
          <w:spacing w:val="3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Ш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оле</w:t>
      </w:r>
      <w:r w:rsidRPr="007008FF">
        <w:rPr>
          <w:rFonts w:ascii="Tahoma" w:eastAsia="Times New Roman" w:hAnsi="Tahoma" w:cs="Tahoma"/>
          <w:color w:val="000000"/>
          <w:spacing w:val="3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3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Школск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развој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ланом 2018-2022, Школа 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доноси Евро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ски разв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пла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:rsidR="00DF6123" w:rsidRPr="007008FF" w:rsidRDefault="006F148A" w:rsidP="007008FF">
      <w:pPr>
        <w:pStyle w:val="Standard"/>
        <w:tabs>
          <w:tab w:val="left" w:pos="9638"/>
        </w:tabs>
        <w:spacing w:after="100"/>
        <w:ind w:left="180" w:right="-1"/>
        <w:rPr>
          <w:sz w:val="22"/>
          <w:szCs w:val="22"/>
        </w:rPr>
      </w:pPr>
      <w:r w:rsidRPr="007008FF">
        <w:rPr>
          <w:rFonts w:ascii="Tahoma" w:eastAsia="Times New Roman" w:hAnsi="Tahoma" w:cs="Tahoma"/>
          <w:color w:val="000000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ски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теш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 оквир Евро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ског разв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јног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лана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Ш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ле 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е:</w:t>
      </w:r>
    </w:p>
    <w:p w:rsidR="00DF6123" w:rsidRPr="007008FF" w:rsidRDefault="006F148A" w:rsidP="007008FF">
      <w:pPr>
        <w:pStyle w:val="Standard"/>
        <w:tabs>
          <w:tab w:val="left" w:pos="9638"/>
        </w:tabs>
        <w:spacing w:after="100" w:line="276" w:lineRule="auto"/>
        <w:ind w:right="-1"/>
        <w:jc w:val="both"/>
        <w:rPr>
          <w:sz w:val="22"/>
          <w:szCs w:val="22"/>
        </w:rPr>
      </w:pP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тр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а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г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ија</w:t>
      </w:r>
      <w:r w:rsidRPr="007008FF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азвоја</w:t>
      </w:r>
      <w:r w:rsidRPr="007008FF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о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бразовања</w:t>
      </w:r>
      <w:r w:rsidRPr="007008FF">
        <w:rPr>
          <w:rFonts w:ascii="Tahoma" w:eastAsia="Times New Roman" w:hAnsi="Tahoma" w:cs="Tahoma"/>
          <w:color w:val="000000"/>
          <w:spacing w:val="7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7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рб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ји</w:t>
      </w:r>
      <w:r w:rsidRPr="007008FF">
        <w:rPr>
          <w:rFonts w:ascii="Tahoma" w:eastAsia="Times New Roman" w:hAnsi="Tahoma" w:cs="Tahoma"/>
          <w:color w:val="000000"/>
          <w:spacing w:val="7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до</w:t>
      </w:r>
      <w:r w:rsidRPr="007008FF">
        <w:rPr>
          <w:rFonts w:ascii="Tahoma" w:eastAsia="Times New Roman" w:hAnsi="Tahoma" w:cs="Tahoma"/>
          <w:color w:val="000000"/>
          <w:spacing w:val="7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2020.</w:t>
      </w:r>
      <w:proofErr w:type="gramEnd"/>
      <w:r w:rsidRPr="007008FF">
        <w:rPr>
          <w:rFonts w:ascii="Tahoma" w:eastAsia="Times New Roman" w:hAnsi="Tahoma" w:cs="Tahoma"/>
          <w:color w:val="000000"/>
          <w:spacing w:val="74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го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д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</w:t>
      </w:r>
      <w:proofErr w:type="gramEnd"/>
      <w:r w:rsidRPr="007008FF">
        <w:rPr>
          <w:rFonts w:ascii="Tahoma" w:eastAsia="Times New Roman" w:hAnsi="Tahoma" w:cs="Tahoma"/>
          <w:color w:val="000000"/>
          <w:spacing w:val="7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(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„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Сл.</w:t>
      </w:r>
      <w:r w:rsidRPr="007008FF">
        <w:rPr>
          <w:rFonts w:ascii="Tahoma" w:eastAsia="Times New Roman" w:hAnsi="Tahoma" w:cs="Tahoma"/>
          <w:color w:val="000000"/>
          <w:spacing w:val="7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гл.</w:t>
      </w:r>
      <w:r w:rsidRPr="007008FF">
        <w:rPr>
          <w:rFonts w:ascii="Tahoma" w:eastAsia="Times New Roman" w:hAnsi="Tahoma" w:cs="Tahoma"/>
          <w:color w:val="000000"/>
          <w:spacing w:val="74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РС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“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7008FF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бр.</w:t>
      </w:r>
      <w:proofErr w:type="gramEnd"/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 107/2012,</w:t>
      </w:r>
      <w:r w:rsidRPr="007008FF">
        <w:rPr>
          <w:rFonts w:ascii="Tahoma" w:eastAsia="Times New Roman" w:hAnsi="Tahoma" w:cs="Tahoma"/>
          <w:color w:val="000000"/>
          <w:spacing w:val="1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ос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бно</w:t>
      </w:r>
      <w:r w:rsidRPr="007008FF">
        <w:rPr>
          <w:rFonts w:ascii="Tahoma" w:eastAsia="Times New Roman" w:hAnsi="Tahoma" w:cs="Tahoma"/>
          <w:color w:val="000000"/>
          <w:spacing w:val="1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делови</w:t>
      </w:r>
      <w:r w:rsidRPr="007008FF">
        <w:rPr>
          <w:rFonts w:ascii="Tahoma" w:eastAsia="Times New Roman" w:hAnsi="Tahoma" w:cs="Tahoma"/>
          <w:color w:val="000000"/>
          <w:spacing w:val="1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оји</w:t>
      </w:r>
      <w:r w:rsidRPr="007008FF">
        <w:rPr>
          <w:rFonts w:ascii="Tahoma" w:eastAsia="Times New Roman" w:hAnsi="Tahoma" w:cs="Tahoma"/>
          <w:color w:val="000000"/>
          <w:spacing w:val="1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говоре</w:t>
      </w:r>
      <w:r w:rsidRPr="007008FF">
        <w:rPr>
          <w:rFonts w:ascii="Tahoma" w:eastAsia="Times New Roman" w:hAnsi="Tahoma" w:cs="Tahoma"/>
          <w:color w:val="000000"/>
          <w:spacing w:val="1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1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из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гра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д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њи</w:t>
      </w:r>
      <w:r w:rsidRPr="007008FF">
        <w:rPr>
          <w:rFonts w:ascii="Tahoma" w:eastAsia="Times New Roman" w:hAnsi="Tahoma" w:cs="Tahoma"/>
          <w:color w:val="000000"/>
          <w:spacing w:val="1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штва</w:t>
      </w:r>
      <w:r w:rsidRPr="007008FF">
        <w:rPr>
          <w:rFonts w:ascii="Tahoma" w:eastAsia="Times New Roman" w:hAnsi="Tahoma" w:cs="Tahoma"/>
          <w:color w:val="000000"/>
          <w:spacing w:val="1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снов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ног</w:t>
      </w:r>
      <w:r w:rsidRPr="007008FF">
        <w:rPr>
          <w:rFonts w:ascii="Tahoma" w:eastAsia="Times New Roman" w:hAnsi="Tahoma" w:cs="Tahoma"/>
          <w:color w:val="000000"/>
          <w:spacing w:val="1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м:1)</w:t>
      </w:r>
      <w:r w:rsidRPr="007008FF">
        <w:rPr>
          <w:rFonts w:ascii="Tahoma" w:eastAsia="Times New Roman" w:hAnsi="Tahoma" w:cs="Tahoma"/>
          <w:color w:val="000000"/>
          <w:spacing w:val="1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овећ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ња</w:t>
      </w:r>
      <w:r w:rsidRPr="007008FF">
        <w:rPr>
          <w:rFonts w:ascii="Tahoma" w:eastAsia="Times New Roman" w:hAnsi="Tahoma" w:cs="Tahoma"/>
          <w:color w:val="000000"/>
          <w:spacing w:val="1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тета</w:t>
      </w:r>
      <w:r w:rsidRPr="007008FF">
        <w:rPr>
          <w:rFonts w:ascii="Tahoma" w:eastAsia="Times New Roman" w:hAnsi="Tahoma" w:cs="Tahoma"/>
          <w:color w:val="000000"/>
          <w:spacing w:val="1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1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х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7008FF">
        <w:rPr>
          <w:rFonts w:ascii="Tahoma" w:eastAsia="Times New Roman" w:hAnsi="Tahoma" w:cs="Tahoma"/>
          <w:color w:val="000000"/>
          <w:spacing w:val="1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образовања</w:t>
      </w:r>
      <w:r w:rsidRPr="007008FF">
        <w:rPr>
          <w:rFonts w:ascii="Tahoma" w:eastAsia="Times New Roman" w:hAnsi="Tahoma" w:cs="Tahoma"/>
          <w:color w:val="000000"/>
          <w:spacing w:val="1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до</w:t>
      </w:r>
      <w:r w:rsidRPr="007008FF">
        <w:rPr>
          <w:rFonts w:ascii="Tahoma" w:eastAsia="Times New Roman" w:hAnsi="Tahoma" w:cs="Tahoma"/>
          <w:color w:val="000000"/>
          <w:spacing w:val="1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ксим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лно</w:t>
      </w:r>
      <w:r w:rsidRPr="007008FF">
        <w:rPr>
          <w:rFonts w:ascii="Tahoma" w:eastAsia="Times New Roman" w:hAnsi="Tahoma" w:cs="Tahoma"/>
          <w:color w:val="000000"/>
          <w:spacing w:val="1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дост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ж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ог</w:t>
      </w:r>
      <w:r w:rsidRPr="007008FF">
        <w:rPr>
          <w:rFonts w:ascii="Tahoma" w:eastAsia="Times New Roman" w:hAnsi="Tahoma" w:cs="Tahoma"/>
          <w:color w:val="000000"/>
          <w:spacing w:val="1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ивоа –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ог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оји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иче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на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х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сазнања о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бра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ед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б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разов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ракс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;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2) повећ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ња</w:t>
      </w:r>
      <w:r w:rsidRPr="007008FF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>б</w:t>
      </w:r>
      <w:r w:rsidRPr="007008FF">
        <w:rPr>
          <w:rFonts w:ascii="Tahoma" w:eastAsia="Times New Roman" w:hAnsi="Tahoma" w:cs="Tahoma"/>
          <w:color w:val="000000"/>
          <w:spacing w:val="-7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х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вата</w:t>
      </w:r>
      <w:r w:rsidRPr="007008FF">
        <w:rPr>
          <w:rFonts w:ascii="Tahoma" w:eastAsia="Times New Roman" w:hAnsi="Tahoma" w:cs="Tahoma"/>
          <w:color w:val="000000"/>
          <w:spacing w:val="2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ан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ш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тва</w:t>
      </w:r>
      <w:r w:rsidRPr="007008FF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ке</w:t>
      </w:r>
      <w:r w:rsidRPr="007008FF">
        <w:rPr>
          <w:rFonts w:ascii="Tahoma" w:eastAsia="Times New Roman" w:hAnsi="Tahoma" w:cs="Tahoma"/>
          <w:color w:val="000000"/>
          <w:spacing w:val="2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Срб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7008FF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свим</w:t>
      </w:r>
      <w:r w:rsidRPr="007008FF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обра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воим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7008FF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од предшколског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ва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образовања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до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це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ож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вот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ог</w:t>
      </w:r>
      <w:r w:rsidRPr="007008FF">
        <w:rPr>
          <w:rFonts w:ascii="Tahoma" w:eastAsia="Times New Roman" w:hAnsi="Tahoma" w:cs="Tahoma"/>
          <w:color w:val="000000"/>
          <w:spacing w:val="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чења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“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;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те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на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тав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ник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 који</w:t>
      </w:r>
      <w:r w:rsidRPr="007008FF">
        <w:rPr>
          <w:rFonts w:ascii="Tahoma" w:eastAsia="Times New Roman" w:hAnsi="Tahoma" w:cs="Tahoma"/>
          <w:color w:val="000000"/>
          <w:spacing w:val="4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се</w:t>
      </w:r>
      <w:r w:rsidRPr="007008FF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обезбе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ђ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3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темом</w:t>
      </w:r>
      <w:r w:rsidRPr="007008FF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рофесио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алног</w:t>
      </w:r>
      <w:r w:rsidRPr="007008FF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развоја;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3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ова</w:t>
      </w:r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ш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ола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а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ђ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ње образовн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х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нов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ја; дож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вот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ом </w:t>
      </w:r>
      <w:r w:rsidRPr="007008FF">
        <w:rPr>
          <w:rFonts w:ascii="Tahoma" w:eastAsia="Times New Roman" w:hAnsi="Tahoma" w:cs="Tahoma"/>
          <w:color w:val="000000"/>
          <w:spacing w:val="-3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бразов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)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:rsidR="00DF6123" w:rsidRPr="007008FF" w:rsidRDefault="006F148A" w:rsidP="007008FF">
      <w:pPr>
        <w:pStyle w:val="Standard"/>
        <w:tabs>
          <w:tab w:val="left" w:pos="9638"/>
        </w:tabs>
        <w:spacing w:after="100" w:line="276" w:lineRule="auto"/>
        <w:ind w:right="-1"/>
        <w:jc w:val="both"/>
        <w:rPr>
          <w:sz w:val="22"/>
          <w:szCs w:val="22"/>
        </w:rPr>
      </w:pPr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Eras</w:t>
      </w:r>
      <w:r w:rsidRPr="007008FF">
        <w:rPr>
          <w:rFonts w:ascii="Tahoma" w:eastAsia="Times New Roman" w:hAnsi="Tahoma" w:cs="Tahoma"/>
          <w:b/>
          <w:bCs/>
          <w:color w:val="000000"/>
          <w:spacing w:val="-3"/>
          <w:sz w:val="22"/>
          <w:szCs w:val="22"/>
        </w:rPr>
        <w:t>m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us+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Prog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r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a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mm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G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ui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d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e,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оји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ис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да 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Европи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отребна д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шт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ва</w:t>
      </w:r>
      <w:r w:rsidRPr="007008FF">
        <w:rPr>
          <w:rFonts w:ascii="Tahoma" w:eastAsia="Times New Roman" w:hAnsi="Tahoma" w:cs="Tahoma"/>
          <w:color w:val="000000"/>
          <w:spacing w:val="8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оја</w:t>
      </w:r>
      <w:r w:rsidRPr="007008FF">
        <w:rPr>
          <w:rFonts w:ascii="Tahoma" w:eastAsia="Times New Roman" w:hAnsi="Tahoma" w:cs="Tahoma"/>
          <w:color w:val="000000"/>
          <w:spacing w:val="9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до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шта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8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г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рађ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ма</w:t>
      </w:r>
      <w:r w:rsidRPr="007008FF">
        <w:rPr>
          <w:rFonts w:ascii="Tahoma" w:eastAsia="Times New Roman" w:hAnsi="Tahoma" w:cs="Tahoma"/>
          <w:color w:val="000000"/>
          <w:spacing w:val="9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7008FF">
        <w:rPr>
          <w:rFonts w:ascii="Tahoma" w:eastAsia="Times New Roman" w:hAnsi="Tahoma" w:cs="Tahoma"/>
          <w:color w:val="000000"/>
          <w:spacing w:val="9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гра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8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акти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9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ло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г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9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 де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ократ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ком</w:t>
      </w:r>
      <w:r w:rsidRPr="007008FF">
        <w:rPr>
          <w:rFonts w:ascii="Tahoma" w:eastAsia="Times New Roman" w:hAnsi="Tahoma" w:cs="Tahoma"/>
          <w:color w:val="000000"/>
          <w:spacing w:val="5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живо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7008FF">
        <w:rPr>
          <w:rFonts w:ascii="Tahoma" w:eastAsia="Times New Roman" w:hAnsi="Tahoma" w:cs="Tahoma"/>
          <w:color w:val="000000"/>
          <w:spacing w:val="5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7008FF">
        <w:rPr>
          <w:rFonts w:ascii="Tahoma" w:eastAsia="Times New Roman" w:hAnsi="Tahoma" w:cs="Tahoma"/>
          <w:color w:val="000000"/>
          <w:spacing w:val="4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образовање</w:t>
      </w:r>
      <w:r w:rsidRPr="007008FF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5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млади</w:t>
      </w:r>
      <w:r w:rsidRPr="007008FF">
        <w:rPr>
          <w:rFonts w:ascii="Tahoma" w:eastAsia="Times New Roman" w:hAnsi="Tahoma" w:cs="Tahoma"/>
          <w:color w:val="000000"/>
          <w:spacing w:val="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гра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4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pacing w:val="6"/>
          <w:sz w:val="22"/>
          <w:szCs w:val="22"/>
        </w:rPr>
        <w:t>љ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5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г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5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4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ромови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 заједн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ки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х</w:t>
      </w:r>
      <w:r w:rsidRPr="007008FF">
        <w:rPr>
          <w:rFonts w:ascii="Tahoma" w:eastAsia="Times New Roman" w:hAnsi="Tahoma" w:cs="Tahoma"/>
          <w:color w:val="000000"/>
          <w:spacing w:val="17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европск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х</w:t>
      </w:r>
      <w:r w:rsidRPr="007008FF">
        <w:rPr>
          <w:rFonts w:ascii="Tahoma" w:eastAsia="Times New Roman" w:hAnsi="Tahoma" w:cs="Tahoma"/>
          <w:color w:val="000000"/>
          <w:spacing w:val="17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дност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7008FF">
        <w:rPr>
          <w:rFonts w:ascii="Tahoma" w:eastAsia="Times New Roman" w:hAnsi="Tahoma" w:cs="Tahoma"/>
          <w:color w:val="000000"/>
          <w:spacing w:val="16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негов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6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соц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јал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16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нт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је,</w:t>
      </w:r>
      <w:r w:rsidRPr="007008FF">
        <w:rPr>
          <w:rFonts w:ascii="Tahoma" w:eastAsia="Times New Roman" w:hAnsi="Tahoma" w:cs="Tahoma"/>
          <w:color w:val="000000"/>
          <w:spacing w:val="17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овећ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ња 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нт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ер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ог</w:t>
      </w:r>
      <w:r w:rsidRPr="007008FF">
        <w:rPr>
          <w:rFonts w:ascii="Tahoma" w:eastAsia="Times New Roman" w:hAnsi="Tahoma" w:cs="Tahoma"/>
          <w:color w:val="000000"/>
          <w:spacing w:val="5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уме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вања</w:t>
      </w:r>
      <w:r w:rsidRPr="007008FF">
        <w:rPr>
          <w:rFonts w:ascii="Tahoma" w:eastAsia="Times New Roman" w:hAnsi="Tahoma" w:cs="Tahoma"/>
          <w:color w:val="000000"/>
          <w:spacing w:val="5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5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ћања</w:t>
      </w:r>
      <w:r w:rsidRPr="007008FF">
        <w:rPr>
          <w:rFonts w:ascii="Tahoma" w:eastAsia="Times New Roman" w:hAnsi="Tahoma" w:cs="Tahoma"/>
          <w:color w:val="000000"/>
          <w:spacing w:val="5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адности</w:t>
      </w:r>
      <w:r w:rsidRPr="007008FF">
        <w:rPr>
          <w:rFonts w:ascii="Tahoma" w:eastAsia="Times New Roman" w:hAnsi="Tahoma" w:cs="Tahoma"/>
          <w:color w:val="000000"/>
          <w:spacing w:val="5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ајед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ици и</w:t>
      </w:r>
      <w:r w:rsidRPr="007008FF">
        <w:rPr>
          <w:rFonts w:ascii="Tahoma" w:eastAsia="Times New Roman" w:hAnsi="Tahoma" w:cs="Tahoma"/>
          <w:color w:val="000000"/>
          <w:spacing w:val="5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спречава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у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насил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 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ал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зац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је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:rsidR="00DF6123" w:rsidRPr="007008FF" w:rsidRDefault="006F148A" w:rsidP="007008FF">
      <w:pPr>
        <w:pStyle w:val="Standard"/>
        <w:tabs>
          <w:tab w:val="left" w:pos="9638"/>
        </w:tabs>
        <w:spacing w:line="268" w:lineRule="auto"/>
        <w:ind w:right="-1"/>
        <w:jc w:val="both"/>
        <w:rPr>
          <w:sz w:val="22"/>
          <w:szCs w:val="22"/>
        </w:rPr>
      </w:pPr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тр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а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г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ија</w:t>
      </w:r>
      <w:r w:rsidRPr="007008FF">
        <w:rPr>
          <w:rFonts w:ascii="Tahoma" w:eastAsia="Times New Roman" w:hAnsi="Tahoma" w:cs="Tahoma"/>
          <w:color w:val="000000"/>
          <w:spacing w:val="11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вро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1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2020</w:t>
      </w:r>
      <w:r w:rsidRPr="007008FF">
        <w:rPr>
          <w:rFonts w:ascii="Tahoma" w:eastAsia="Times New Roman" w:hAnsi="Tahoma" w:cs="Tahoma"/>
          <w:color w:val="000000"/>
          <w:spacing w:val="11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(2015),</w:t>
      </w:r>
      <w:r w:rsidRPr="007008FF">
        <w:rPr>
          <w:rFonts w:ascii="Tahoma" w:eastAsia="Times New Roman" w:hAnsi="Tahoma" w:cs="Tahoma"/>
          <w:color w:val="000000"/>
          <w:spacing w:val="11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Срб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иј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 се помиње као активни учесник</w:t>
      </w:r>
      <w:r w:rsidRPr="007008FF">
        <w:rPr>
          <w:rFonts w:ascii="Tahoma" w:eastAsia="Times New Roman" w:hAnsi="Tahoma" w:cs="Tahoma"/>
          <w:color w:val="000000"/>
          <w:spacing w:val="11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1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 заједн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чког</w:t>
      </w:r>
      <w:r w:rsidRPr="007008FF">
        <w:rPr>
          <w:rFonts w:ascii="Tahoma" w:eastAsia="Times New Roman" w:hAnsi="Tahoma" w:cs="Tahoma"/>
          <w:color w:val="000000"/>
          <w:spacing w:val="12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европског</w:t>
      </w:r>
      <w:r w:rsidRPr="007008FF">
        <w:rPr>
          <w:rFonts w:ascii="Tahoma" w:eastAsia="Times New Roman" w:hAnsi="Tahoma" w:cs="Tahoma"/>
          <w:color w:val="000000"/>
          <w:spacing w:val="1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образов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ог</w:t>
      </w:r>
      <w:r w:rsidRPr="007008FF">
        <w:rPr>
          <w:rFonts w:ascii="Tahoma" w:eastAsia="Times New Roman" w:hAnsi="Tahoma" w:cs="Tahoma"/>
          <w:color w:val="000000"/>
          <w:spacing w:val="12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окв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</w:t>
      </w:r>
    </w:p>
    <w:p w:rsidR="00DF6123" w:rsidRPr="007008FF" w:rsidRDefault="006F148A" w:rsidP="007008FF">
      <w:pPr>
        <w:pStyle w:val="Standard"/>
        <w:tabs>
          <w:tab w:val="left" w:pos="9638"/>
        </w:tabs>
        <w:spacing w:line="276" w:lineRule="auto"/>
        <w:ind w:right="-1"/>
        <w:jc w:val="both"/>
        <w:rPr>
          <w:sz w:val="22"/>
          <w:szCs w:val="22"/>
        </w:rPr>
      </w:pP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За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он</w:t>
      </w:r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3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основама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си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ема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об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азовања</w:t>
      </w:r>
      <w:r w:rsidRPr="007008FF">
        <w:rPr>
          <w:rFonts w:ascii="Tahoma" w:eastAsia="Times New Roman" w:hAnsi="Tahoma" w:cs="Tahoma"/>
          <w:color w:val="000000"/>
          <w:spacing w:val="3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васп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а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ња</w:t>
      </w:r>
      <w:r w:rsidRPr="007008FF">
        <w:rPr>
          <w:rFonts w:ascii="Tahoma" w:eastAsia="Times New Roman" w:hAnsi="Tahoma" w:cs="Tahoma"/>
          <w:color w:val="000000"/>
          <w:spacing w:val="4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(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„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Сл.</w:t>
      </w:r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гл.</w:t>
      </w:r>
      <w:proofErr w:type="gramEnd"/>
      <w:r w:rsidRPr="007008FF">
        <w:rPr>
          <w:rFonts w:ascii="Tahoma" w:eastAsia="Times New Roman" w:hAnsi="Tahoma" w:cs="Tahoma"/>
          <w:color w:val="000000"/>
          <w:spacing w:val="38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С“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бр.</w:t>
      </w:r>
      <w:proofErr w:type="gramEnd"/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72/2009, 52/2011,</w:t>
      </w:r>
      <w:r w:rsidRPr="007008FF">
        <w:rPr>
          <w:rFonts w:ascii="Tahoma" w:eastAsia="Times New Roman" w:hAnsi="Tahoma" w:cs="Tahoma"/>
          <w:color w:val="000000"/>
          <w:spacing w:val="4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55/2013),</w:t>
      </w:r>
      <w:r w:rsidRPr="007008FF">
        <w:rPr>
          <w:rFonts w:ascii="Tahoma" w:eastAsia="Times New Roman" w:hAnsi="Tahoma" w:cs="Tahoma"/>
          <w:color w:val="000000"/>
          <w:spacing w:val="4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4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чл.</w:t>
      </w:r>
      <w:proofErr w:type="gramEnd"/>
      <w:r w:rsidRPr="007008FF">
        <w:rPr>
          <w:rFonts w:ascii="Tahoma" w:eastAsia="Times New Roman" w:hAnsi="Tahoma" w:cs="Tahoma"/>
          <w:color w:val="000000"/>
          <w:spacing w:val="45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49</w:t>
      </w:r>
      <w:r w:rsidRPr="007008FF">
        <w:rPr>
          <w:rFonts w:ascii="Tahoma" w:eastAsia="Times New Roman" w:hAnsi="Tahoma" w:cs="Tahoma"/>
          <w:color w:val="000000"/>
          <w:spacing w:val="4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објашњ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ва</w:t>
      </w:r>
      <w:r w:rsidRPr="007008FF">
        <w:rPr>
          <w:rFonts w:ascii="Tahoma" w:eastAsia="Times New Roman" w:hAnsi="Tahoma" w:cs="Tahoma"/>
          <w:color w:val="000000"/>
          <w:spacing w:val="4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нц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епт</w:t>
      </w:r>
      <w:r w:rsidRPr="007008FF">
        <w:rPr>
          <w:rFonts w:ascii="Tahoma" w:eastAsia="Times New Roman" w:hAnsi="Tahoma" w:cs="Tahoma"/>
          <w:color w:val="000000"/>
          <w:spacing w:val="4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развој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ог</w:t>
      </w:r>
      <w:r w:rsidRPr="007008FF">
        <w:rPr>
          <w:rFonts w:ascii="Tahoma" w:eastAsia="Times New Roman" w:hAnsi="Tahoma" w:cs="Tahoma"/>
          <w:color w:val="000000"/>
          <w:spacing w:val="4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ла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4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ао</w:t>
      </w:r>
      <w:r w:rsidRPr="007008FF">
        <w:rPr>
          <w:rFonts w:ascii="Tahoma" w:eastAsia="Times New Roman" w:hAnsi="Tahoma" w:cs="Tahoma"/>
          <w:color w:val="000000"/>
          <w:spacing w:val="4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страт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шког пла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танове</w:t>
      </w:r>
      <w:r w:rsidRPr="007008FF">
        <w:rPr>
          <w:rFonts w:ascii="Tahoma" w:eastAsia="Times New Roman" w:hAnsi="Tahoma" w:cs="Tahoma"/>
          <w:color w:val="000000"/>
          <w:spacing w:val="7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7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6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л.</w:t>
      </w:r>
      <w:proofErr w:type="gramEnd"/>
      <w:r w:rsidRPr="007008FF">
        <w:rPr>
          <w:rFonts w:ascii="Tahoma" w:eastAsia="Times New Roman" w:hAnsi="Tahoma" w:cs="Tahoma"/>
          <w:color w:val="000000"/>
          <w:spacing w:val="7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129</w:t>
      </w:r>
      <w:r w:rsidRPr="007008FF">
        <w:rPr>
          <w:rFonts w:ascii="Tahoma" w:eastAsia="Times New Roman" w:hAnsi="Tahoma" w:cs="Tahoma"/>
          <w:color w:val="000000"/>
          <w:spacing w:val="7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роп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-7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7008FF">
        <w:rPr>
          <w:rFonts w:ascii="Tahoma" w:eastAsia="Times New Roman" w:hAnsi="Tahoma" w:cs="Tahoma"/>
          <w:color w:val="000000"/>
          <w:spacing w:val="7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б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ез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7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чно</w:t>
      </w:r>
      <w:r w:rsidRPr="007008FF">
        <w:rPr>
          <w:rFonts w:ascii="Tahoma" w:eastAsia="Times New Roman" w:hAnsi="Tahoma" w:cs="Tahoma"/>
          <w:color w:val="000000"/>
          <w:spacing w:val="7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вршавање</w:t>
      </w:r>
      <w:r w:rsidRPr="007008FF">
        <w:rPr>
          <w:rFonts w:ascii="Tahoma" w:eastAsia="Times New Roman" w:hAnsi="Tahoma" w:cs="Tahoma"/>
          <w:color w:val="000000"/>
          <w:spacing w:val="6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ставни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а, 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ит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 ст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х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а;</w:t>
      </w:r>
    </w:p>
    <w:p w:rsidR="00DF6123" w:rsidRPr="007008FF" w:rsidRDefault="006F148A" w:rsidP="007008FF">
      <w:pPr>
        <w:pStyle w:val="Standard"/>
        <w:tabs>
          <w:tab w:val="left" w:pos="9638"/>
        </w:tabs>
        <w:spacing w:line="276" w:lineRule="auto"/>
        <w:ind w:right="-1"/>
        <w:jc w:val="both"/>
        <w:rPr>
          <w:sz w:val="22"/>
          <w:szCs w:val="22"/>
        </w:rPr>
      </w:pP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П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ав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ик</w:t>
      </w:r>
      <w:r w:rsidRPr="007008FF">
        <w:rPr>
          <w:rFonts w:ascii="Tahoma" w:eastAsia="Times New Roman" w:hAnsi="Tahoma" w:cs="Tahoma"/>
          <w:color w:val="000000"/>
          <w:spacing w:val="13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13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-3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алном</w:t>
      </w:r>
      <w:r w:rsidRPr="007008FF">
        <w:rPr>
          <w:rFonts w:ascii="Tahoma" w:eastAsia="Times New Roman" w:hAnsi="Tahoma" w:cs="Tahoma"/>
          <w:color w:val="000000"/>
          <w:spacing w:val="13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учном</w:t>
      </w:r>
      <w:r w:rsidRPr="007008FF">
        <w:rPr>
          <w:rFonts w:ascii="Tahoma" w:eastAsia="Times New Roman" w:hAnsi="Tahoma" w:cs="Tahoma"/>
          <w:color w:val="000000"/>
          <w:spacing w:val="13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усав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pacing w:val="-4"/>
          <w:sz w:val="22"/>
          <w:szCs w:val="22"/>
        </w:rPr>
        <w:t>ш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авању</w:t>
      </w:r>
      <w:r w:rsidRPr="007008FF">
        <w:rPr>
          <w:rFonts w:ascii="Tahoma" w:eastAsia="Times New Roman" w:hAnsi="Tahoma" w:cs="Tahoma"/>
          <w:color w:val="000000"/>
          <w:spacing w:val="13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нас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ав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ни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ка,</w:t>
      </w:r>
      <w:r w:rsidRPr="007008FF">
        <w:rPr>
          <w:rFonts w:ascii="Tahoma" w:eastAsia="Times New Roman" w:hAnsi="Tahoma" w:cs="Tahoma"/>
          <w:color w:val="000000"/>
          <w:spacing w:val="13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васпи</w:t>
      </w:r>
      <w:r w:rsidRPr="007008FF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ача</w:t>
      </w:r>
      <w:r w:rsidRPr="007008FF">
        <w:rPr>
          <w:rFonts w:ascii="Tahoma" w:eastAsia="Times New Roman" w:hAnsi="Tahoma" w:cs="Tahoma"/>
          <w:color w:val="000000"/>
          <w:spacing w:val="12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lastRenderedPageBreak/>
        <w:t>ст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учн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х</w:t>
      </w:r>
      <w:r w:rsidRPr="007008FF">
        <w:rPr>
          <w:rFonts w:ascii="Tahoma" w:eastAsia="Times New Roman" w:hAnsi="Tahoma" w:cs="Tahoma"/>
          <w:color w:val="000000"/>
          <w:spacing w:val="6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сарадн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ка</w:t>
      </w:r>
      <w:r w:rsidRPr="007008FF">
        <w:rPr>
          <w:rFonts w:ascii="Tahoma" w:eastAsia="Times New Roman" w:hAnsi="Tahoma" w:cs="Tahoma"/>
          <w:color w:val="000000"/>
          <w:spacing w:val="6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(„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л.</w:t>
      </w:r>
      <w:r w:rsidRPr="007008FF">
        <w:rPr>
          <w:rFonts w:ascii="Tahoma" w:eastAsia="Times New Roman" w:hAnsi="Tahoma" w:cs="Tahoma"/>
          <w:color w:val="000000"/>
          <w:spacing w:val="6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гл.</w:t>
      </w:r>
      <w:proofErr w:type="gramEnd"/>
      <w:r w:rsidRPr="007008FF">
        <w:rPr>
          <w:rFonts w:ascii="Tahoma" w:eastAsia="Times New Roman" w:hAnsi="Tahoma" w:cs="Tahoma"/>
          <w:color w:val="000000"/>
          <w:spacing w:val="65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С“,</w:t>
      </w:r>
      <w:r w:rsidRPr="007008FF">
        <w:rPr>
          <w:rFonts w:ascii="Tahoma" w:eastAsia="Times New Roman" w:hAnsi="Tahoma" w:cs="Tahoma"/>
          <w:color w:val="000000"/>
          <w:spacing w:val="6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бр.</w:t>
      </w:r>
      <w:proofErr w:type="gramEnd"/>
      <w:r w:rsidRPr="007008FF">
        <w:rPr>
          <w:rFonts w:ascii="Tahoma" w:eastAsia="Times New Roman" w:hAnsi="Tahoma" w:cs="Tahoma"/>
          <w:color w:val="000000"/>
          <w:spacing w:val="6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86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/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2015)</w:t>
      </w:r>
      <w:r w:rsidRPr="007008FF">
        <w:rPr>
          <w:rFonts w:ascii="Tahoma" w:eastAsia="Times New Roman" w:hAnsi="Tahoma" w:cs="Tahoma"/>
          <w:color w:val="000000"/>
          <w:spacing w:val="6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који</w:t>
      </w:r>
      <w:r w:rsidRPr="007008FF">
        <w:rPr>
          <w:rFonts w:ascii="Tahoma" w:eastAsia="Times New Roman" w:hAnsi="Tahoma" w:cs="Tahoma"/>
          <w:color w:val="000000"/>
          <w:spacing w:val="6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изира</w:t>
      </w:r>
      <w:r w:rsidRPr="007008FF">
        <w:rPr>
          <w:rFonts w:ascii="Tahoma" w:eastAsia="Times New Roman" w:hAnsi="Tahoma" w:cs="Tahoma"/>
          <w:color w:val="000000"/>
          <w:spacing w:val="6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обав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6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ст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ног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врш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0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као</w:t>
      </w:r>
      <w:r w:rsidRPr="007008FF">
        <w:rPr>
          <w:rFonts w:ascii="Tahoma" w:eastAsia="Times New Roman" w:hAnsi="Tahoma" w:cs="Tahoma"/>
          <w:color w:val="000000"/>
          <w:spacing w:val="10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де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0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нц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еп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0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целожив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тног</w:t>
      </w:r>
      <w:r w:rsidRPr="007008FF">
        <w:rPr>
          <w:rFonts w:ascii="Tahoma" w:eastAsia="Times New Roman" w:hAnsi="Tahoma" w:cs="Tahoma"/>
          <w:color w:val="000000"/>
          <w:spacing w:val="11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ч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ња</w:t>
      </w:r>
      <w:r w:rsidRPr="007008FF">
        <w:rPr>
          <w:rFonts w:ascii="Tahoma" w:eastAsia="Times New Roman" w:hAnsi="Tahoma" w:cs="Tahoma"/>
          <w:color w:val="000000"/>
          <w:spacing w:val="10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10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од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из</w:t>
      </w:r>
      <w:r w:rsidRPr="007008FF">
        <w:rPr>
          <w:rFonts w:ascii="Tahoma" w:eastAsia="Times New Roman" w:hAnsi="Tahoma" w:cs="Tahoma"/>
          <w:color w:val="000000"/>
          <w:spacing w:val="-3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ња</w:t>
      </w:r>
      <w:r w:rsidRPr="007008FF">
        <w:rPr>
          <w:rFonts w:ascii="Tahoma" w:eastAsia="Times New Roman" w:hAnsi="Tahoma" w:cs="Tahoma"/>
          <w:color w:val="000000"/>
          <w:spacing w:val="10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компетен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ци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ја запослених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 ви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ш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 н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во;</w:t>
      </w:r>
    </w:p>
    <w:p w:rsidR="00DF6123" w:rsidRPr="007008FF" w:rsidRDefault="006F148A" w:rsidP="007008FF">
      <w:pPr>
        <w:pStyle w:val="Standard"/>
        <w:tabs>
          <w:tab w:val="left" w:pos="9638"/>
          <w:tab w:val="left" w:pos="9895"/>
        </w:tabs>
        <w:spacing w:line="266" w:lineRule="auto"/>
        <w:ind w:left="-20" w:right="-1"/>
        <w:jc w:val="both"/>
        <w:rPr>
          <w:sz w:val="22"/>
          <w:szCs w:val="22"/>
        </w:rPr>
      </w:pP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П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ав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ик</w:t>
      </w:r>
      <w:r w:rsidRPr="007008FF">
        <w:rPr>
          <w:rFonts w:ascii="Tahoma" w:eastAsia="Times New Roman" w:hAnsi="Tahoma" w:cs="Tahoma"/>
          <w:color w:val="000000"/>
          <w:spacing w:val="3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ан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д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д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ма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ом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ц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ја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за</w:t>
      </w:r>
      <w:r w:rsidRPr="007008FF">
        <w:rPr>
          <w:rFonts w:ascii="Tahoma" w:eastAsia="Times New Roman" w:hAnsi="Tahoma" w:cs="Tahoma"/>
          <w:color w:val="000000"/>
          <w:spacing w:val="3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ро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ф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сију</w:t>
      </w:r>
      <w:r w:rsidRPr="007008FF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астав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ика</w:t>
      </w:r>
      <w:r w:rsidRPr="007008FF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њ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ховогп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ф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ес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ио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алног</w:t>
      </w:r>
      <w:r w:rsidRPr="007008FF">
        <w:rPr>
          <w:rFonts w:ascii="Tahoma" w:eastAsia="Times New Roman" w:hAnsi="Tahoma" w:cs="Tahoma"/>
          <w:color w:val="000000"/>
          <w:spacing w:val="2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азво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ј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(„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л.</w:t>
      </w:r>
      <w:r w:rsidRPr="007008FF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гл.</w:t>
      </w:r>
      <w:proofErr w:type="gramEnd"/>
      <w:r w:rsidRPr="007008FF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РС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“,</w:t>
      </w:r>
      <w:r w:rsidRPr="007008FF">
        <w:rPr>
          <w:rFonts w:ascii="Tahoma" w:eastAsia="Times New Roman" w:hAnsi="Tahoma" w:cs="Tahoma"/>
          <w:color w:val="000000"/>
          <w:spacing w:val="2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бр.</w:t>
      </w:r>
      <w:proofErr w:type="gramEnd"/>
      <w:r w:rsidRPr="007008FF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5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/2011),</w:t>
      </w:r>
      <w:r w:rsidRPr="007008FF">
        <w:rPr>
          <w:rFonts w:ascii="Tahoma" w:eastAsia="Times New Roman" w:hAnsi="Tahoma" w:cs="Tahoma"/>
          <w:color w:val="000000"/>
          <w:spacing w:val="2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кој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 наглашава да</w:t>
      </w:r>
      <w:r w:rsidRPr="007008FF">
        <w:rPr>
          <w:rFonts w:ascii="Tahoma" w:eastAsia="Times New Roman" w:hAnsi="Tahoma" w:cs="Tahoma"/>
          <w:color w:val="000000"/>
          <w:spacing w:val="2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наст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ик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има обавезу</w:t>
      </w:r>
      <w:r w:rsidRPr="007008FF">
        <w:rPr>
          <w:rFonts w:ascii="Tahoma" w:eastAsia="Times New Roman" w:hAnsi="Tahoma" w:cs="Tahoma"/>
          <w:color w:val="000000"/>
          <w:spacing w:val="1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7008FF">
        <w:rPr>
          <w:rFonts w:ascii="Tahoma" w:eastAsia="Times New Roman" w:hAnsi="Tahoma" w:cs="Tahoma"/>
          <w:color w:val="000000"/>
          <w:spacing w:val="12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„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кл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ђ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1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сво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у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ак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2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12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јама</w:t>
      </w:r>
      <w:r w:rsidRPr="007008FF">
        <w:rPr>
          <w:rFonts w:ascii="Tahoma" w:eastAsia="Times New Roman" w:hAnsi="Tahoma" w:cs="Tahoma"/>
          <w:color w:val="000000"/>
          <w:spacing w:val="12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1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обра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11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 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ит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ањ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“,</w:t>
      </w:r>
      <w:r w:rsidRPr="007008FF">
        <w:rPr>
          <w:rFonts w:ascii="Tahoma" w:eastAsia="Times New Roman" w:hAnsi="Tahoma" w:cs="Tahoma"/>
          <w:color w:val="000000"/>
          <w:spacing w:val="7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„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</w:t>
      </w:r>
      <w:r w:rsidRPr="007008FF">
        <w:rPr>
          <w:rFonts w:ascii="Tahoma" w:eastAsia="Times New Roman" w:hAnsi="Tahoma" w:cs="Tahoma"/>
          <w:color w:val="000000"/>
          <w:spacing w:val="5"/>
          <w:sz w:val="22"/>
          <w:szCs w:val="22"/>
        </w:rPr>
        <w:t>з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7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зн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ач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еложивот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ог</w:t>
      </w:r>
      <w:r w:rsidRPr="007008FF">
        <w:rPr>
          <w:rFonts w:ascii="Tahoma" w:eastAsia="Times New Roman" w:hAnsi="Tahoma" w:cs="Tahoma"/>
          <w:color w:val="000000"/>
          <w:spacing w:val="77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уче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7008FF">
        <w:rPr>
          <w:rFonts w:ascii="Tahoma" w:eastAsia="Times New Roman" w:hAnsi="Tahoma" w:cs="Tahoma"/>
          <w:color w:val="000000"/>
          <w:spacing w:val="7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нти</w:t>
      </w:r>
      <w:r w:rsidRPr="007008FF">
        <w:rPr>
          <w:rFonts w:ascii="Tahoma" w:eastAsia="Times New Roman" w:hAnsi="Tahoma" w:cs="Tahoma"/>
          <w:color w:val="000000"/>
          <w:spacing w:val="3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ирано</w:t>
      </w:r>
      <w:r w:rsidRPr="007008FF">
        <w:rPr>
          <w:rFonts w:ascii="Tahoma" w:eastAsia="Times New Roman" w:hAnsi="Tahoma" w:cs="Tahoma"/>
          <w:color w:val="000000"/>
          <w:spacing w:val="7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рофесио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ално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врш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 и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ов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 и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напређ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свој р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д; 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л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жи се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 јед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 xml:space="preserve">м 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тран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 јез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ком“;</w:t>
      </w:r>
    </w:p>
    <w:p w:rsidR="00DF6123" w:rsidRPr="007008FF" w:rsidRDefault="006F148A" w:rsidP="007008FF">
      <w:pPr>
        <w:pStyle w:val="Standard"/>
        <w:tabs>
          <w:tab w:val="left" w:pos="9638"/>
        </w:tabs>
        <w:spacing w:line="268" w:lineRule="auto"/>
        <w:ind w:right="-1"/>
        <w:jc w:val="both"/>
        <w:rPr>
          <w:sz w:val="22"/>
          <w:szCs w:val="22"/>
        </w:rPr>
      </w:pP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П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ав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л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ик</w:t>
      </w:r>
      <w:r w:rsidRPr="007008FF">
        <w:rPr>
          <w:rFonts w:ascii="Tahoma" w:eastAsia="Times New Roman" w:hAnsi="Tahoma" w:cs="Tahoma"/>
          <w:color w:val="000000"/>
          <w:spacing w:val="34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да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д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ма</w:t>
      </w:r>
      <w:r w:rsidRPr="007008FF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ва</w:t>
      </w:r>
      <w:r w:rsidRPr="007008FF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л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pacing w:val="-3"/>
          <w:sz w:val="22"/>
          <w:szCs w:val="22"/>
        </w:rPr>
        <w:t>е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д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ус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анове</w:t>
      </w:r>
      <w:r w:rsidRPr="007008FF">
        <w:rPr>
          <w:rFonts w:ascii="Tahoma" w:eastAsia="Times New Roman" w:hAnsi="Tahoma" w:cs="Tahoma"/>
          <w:color w:val="000000"/>
          <w:spacing w:val="3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(„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л.</w:t>
      </w:r>
      <w:r w:rsidRPr="007008FF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гл.</w:t>
      </w:r>
      <w:proofErr w:type="gramEnd"/>
      <w:r w:rsidRPr="007008FF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proofErr w:type="gramStart"/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С“,</w:t>
      </w:r>
      <w:r w:rsidRPr="007008FF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бр.</w:t>
      </w:r>
      <w:proofErr w:type="gramEnd"/>
      <w:r w:rsidRPr="007008FF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7/2011</w:t>
      </w:r>
      <w:r w:rsidRPr="007008FF">
        <w:rPr>
          <w:rFonts w:ascii="Tahoma" w:eastAsia="Times New Roman" w:hAnsi="Tahoma" w:cs="Tahoma"/>
          <w:color w:val="000000"/>
          <w:spacing w:val="29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и 68/2012),</w:t>
      </w:r>
      <w:r w:rsidRPr="007008FF">
        <w:rPr>
          <w:rFonts w:ascii="Tahoma" w:eastAsia="Times New Roman" w:hAnsi="Tahoma" w:cs="Tahoma"/>
          <w:color w:val="000000"/>
          <w:spacing w:val="1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оји</w:t>
      </w:r>
      <w:r w:rsidRPr="007008FF">
        <w:rPr>
          <w:rFonts w:ascii="Tahoma" w:eastAsia="Times New Roman" w:hAnsi="Tahoma" w:cs="Tahoma"/>
          <w:color w:val="000000"/>
          <w:spacing w:val="1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7008FF">
        <w:rPr>
          <w:rFonts w:ascii="Tahoma" w:eastAsia="Times New Roman" w:hAnsi="Tahoma" w:cs="Tahoma"/>
          <w:color w:val="000000"/>
          <w:spacing w:val="-2"/>
          <w:sz w:val="22"/>
          <w:szCs w:val="22"/>
        </w:rPr>
        <w:t>о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ис</w:t>
      </w:r>
      <w:r w:rsidRPr="007008FF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ј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11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обла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ти</w:t>
      </w:r>
      <w:r w:rsidRPr="007008FF">
        <w:rPr>
          <w:rFonts w:ascii="Tahoma" w:eastAsia="Times New Roman" w:hAnsi="Tahoma" w:cs="Tahoma"/>
          <w:color w:val="000000"/>
          <w:spacing w:val="1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развоја</w:t>
      </w:r>
      <w:r w:rsidRPr="007008FF">
        <w:rPr>
          <w:rFonts w:ascii="Tahoma" w:eastAsia="Times New Roman" w:hAnsi="Tahoma" w:cs="Tahoma"/>
          <w:color w:val="000000"/>
          <w:spacing w:val="13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н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ове</w:t>
      </w:r>
      <w:r w:rsidRPr="007008FF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рема</w:t>
      </w:r>
      <w:r w:rsidRPr="007008FF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кој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ма</w:t>
      </w:r>
      <w:r w:rsidRPr="007008FF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се</w:t>
      </w:r>
      <w:r w:rsidRPr="007008FF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4"/>
          <w:sz w:val="22"/>
          <w:szCs w:val="22"/>
        </w:rPr>
        <w:t>п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ро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ц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њ</w:t>
      </w:r>
      <w:r w:rsidRPr="007008FF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7008FF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валитет рада</w:t>
      </w:r>
      <w:r w:rsidRPr="007008FF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т</w:t>
      </w:r>
      <w:r w:rsidRPr="007008FF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нове;</w:t>
      </w:r>
    </w:p>
    <w:p w:rsidR="00DF6123" w:rsidRPr="007008FF" w:rsidRDefault="006F148A" w:rsidP="007008FF">
      <w:pPr>
        <w:pStyle w:val="Standard"/>
        <w:tabs>
          <w:tab w:val="left" w:pos="9638"/>
        </w:tabs>
        <w:spacing w:line="276" w:lineRule="auto"/>
        <w:ind w:right="-1"/>
        <w:jc w:val="both"/>
        <w:rPr>
          <w:sz w:val="22"/>
          <w:szCs w:val="22"/>
        </w:rPr>
      </w:pPr>
      <w:proofErr w:type="gramStart"/>
      <w:r w:rsidRPr="007008F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7008FF">
        <w:rPr>
          <w:rFonts w:ascii="Tahoma" w:eastAsia="Times New Roman" w:hAnsi="Tahoma" w:cs="Tahoma"/>
          <w:color w:val="000000"/>
          <w:spacing w:val="148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Ш</w:t>
      </w:r>
      <w:r w:rsidRPr="007008FF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к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олски</w:t>
      </w:r>
      <w:r w:rsidRPr="007008FF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развој</w:t>
      </w:r>
      <w:r w:rsidRPr="007008FF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н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7008FF">
        <w:rPr>
          <w:rFonts w:ascii="Tahoma" w:eastAsia="Times New Roman" w:hAnsi="Tahoma" w:cs="Tahoma"/>
          <w:color w:val="000000"/>
          <w:spacing w:val="3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план</w:t>
      </w:r>
      <w:r w:rsidRPr="007008FF">
        <w:rPr>
          <w:rFonts w:ascii="Tahoma" w:eastAsia="Times New Roman" w:hAnsi="Tahoma" w:cs="Tahoma"/>
          <w:color w:val="000000"/>
          <w:spacing w:val="35"/>
          <w:sz w:val="22"/>
          <w:szCs w:val="22"/>
        </w:rPr>
        <w:t xml:space="preserve"> 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201</w:t>
      </w:r>
      <w:r w:rsidRPr="007008FF">
        <w:rPr>
          <w:rFonts w:ascii="Tahoma" w:eastAsia="Times New Roman" w:hAnsi="Tahoma" w:cs="Tahoma"/>
          <w:b/>
          <w:bCs/>
          <w:color w:val="000000"/>
          <w:spacing w:val="3"/>
          <w:sz w:val="22"/>
          <w:szCs w:val="22"/>
        </w:rPr>
        <w:t>8</w:t>
      </w:r>
      <w:r w:rsidRPr="007008FF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-2022</w:t>
      </w:r>
      <w:r w:rsidRPr="007008FF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="007008FF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који дефинише потребу да се искуства наставника обогате интернационалним повезивањем.</w:t>
      </w:r>
      <w:proofErr w:type="gramEnd"/>
      <w:r w:rsidRPr="007008FF">
        <w:rPr>
          <w:rFonts w:ascii="Tahoma" w:eastAsia="Times New Roman" w:hAnsi="Tahoma" w:cs="Tahoma"/>
          <w:color w:val="000000"/>
          <w:spacing w:val="35"/>
          <w:sz w:val="22"/>
          <w:szCs w:val="22"/>
        </w:rPr>
        <w:t xml:space="preserve"> </w:t>
      </w:r>
    </w:p>
    <w:p w:rsidR="00DF6123" w:rsidRPr="00CF6410" w:rsidRDefault="00DF6123">
      <w:pPr>
        <w:pStyle w:val="Standard"/>
        <w:spacing w:line="276" w:lineRule="auto"/>
        <w:ind w:right="566"/>
        <w:jc w:val="both"/>
        <w:rPr>
          <w:rFonts w:ascii="Tahoma" w:eastAsia="Times New Roman" w:hAnsi="Tahoma" w:cs="Tahoma"/>
          <w:b/>
          <w:bCs/>
          <w:color w:val="000000"/>
          <w:spacing w:val="35"/>
          <w:sz w:val="20"/>
          <w:szCs w:val="20"/>
          <w:lang/>
        </w:rPr>
      </w:pPr>
    </w:p>
    <w:p w:rsidR="00CF6410" w:rsidRPr="00CF6410" w:rsidRDefault="006D7B0F">
      <w:pPr>
        <w:pStyle w:val="Standard"/>
        <w:rPr>
          <w:rFonts w:ascii="Tahoma" w:hAnsi="Tahoma" w:cs="Tahoma"/>
          <w:b/>
          <w:bCs/>
          <w:color w:val="1A1617"/>
          <w:sz w:val="22"/>
          <w:szCs w:val="22"/>
          <w:lang/>
        </w:rPr>
      </w:pPr>
      <w:r>
        <w:rPr>
          <w:rFonts w:ascii="Tahoma" w:hAnsi="Tahoma" w:cs="Tahoma"/>
          <w:b/>
          <w:bCs/>
          <w:color w:val="1A1617"/>
          <w:sz w:val="22"/>
          <w:szCs w:val="22"/>
          <w:lang/>
        </w:rPr>
        <w:t>Активности Ш</w:t>
      </w:r>
      <w:r w:rsidR="00CF6410">
        <w:rPr>
          <w:rFonts w:ascii="Tahoma" w:hAnsi="Tahoma" w:cs="Tahoma"/>
          <w:b/>
          <w:bCs/>
          <w:color w:val="1A1617"/>
          <w:sz w:val="22"/>
          <w:szCs w:val="22"/>
          <w:lang/>
        </w:rPr>
        <w:t xml:space="preserve">коле засноване  </w:t>
      </w:r>
      <w:r w:rsidR="006F148A" w:rsidRPr="00CF6410">
        <w:rPr>
          <w:rFonts w:ascii="Tahoma" w:hAnsi="Tahoma" w:cs="Tahoma"/>
          <w:b/>
          <w:bCs/>
          <w:color w:val="1A1617"/>
          <w:sz w:val="22"/>
          <w:szCs w:val="22"/>
          <w:lang/>
        </w:rPr>
        <w:t xml:space="preserve">на сазнањима током европске мобилности </w:t>
      </w:r>
    </w:p>
    <w:p w:rsidR="00DF6123" w:rsidRPr="00CF6410" w:rsidRDefault="006F148A">
      <w:pPr>
        <w:pStyle w:val="Standard"/>
        <w:rPr>
          <w:lang/>
        </w:rPr>
      </w:pPr>
      <w:r w:rsidRPr="00CF6410">
        <w:rPr>
          <w:rFonts w:ascii="Tahoma" w:hAnsi="Tahoma" w:cs="Tahoma"/>
          <w:b/>
          <w:bCs/>
          <w:color w:val="1A1617"/>
          <w:sz w:val="20"/>
          <w:szCs w:val="20"/>
          <w:lang/>
        </w:rPr>
        <w:t xml:space="preserve">  </w:t>
      </w:r>
    </w:p>
    <w:p w:rsidR="00DF6123" w:rsidRPr="00CF6410" w:rsidRDefault="006F148A" w:rsidP="00CF6410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CF6410">
        <w:rPr>
          <w:rFonts w:ascii="Tahoma" w:hAnsi="Tahoma" w:cs="Tahoma"/>
          <w:sz w:val="22"/>
          <w:szCs w:val="22"/>
          <w:lang/>
        </w:rPr>
        <w:t>Интернационално искуство у области едукације наставника ће оснажити њих</w:t>
      </w:r>
      <w:r w:rsidRPr="00CF6410">
        <w:rPr>
          <w:rFonts w:ascii="Tahoma" w:hAnsi="Tahoma" w:cs="Tahoma"/>
          <w:sz w:val="22"/>
          <w:szCs w:val="22"/>
          <w:lang/>
        </w:rPr>
        <w:t xml:space="preserve">ове компетенције у прилагођавању наставног процеса савременим токовима и карактеристикама нових генерација ученика. </w:t>
      </w:r>
      <w:r w:rsidRPr="00CF6410">
        <w:rPr>
          <w:rFonts w:ascii="Tahoma" w:hAnsi="Tahoma" w:cs="Tahoma"/>
          <w:sz w:val="22"/>
          <w:szCs w:val="22"/>
        </w:rPr>
        <w:t xml:space="preserve">Пројектна настава има </w:t>
      </w:r>
      <w:proofErr w:type="gramStart"/>
      <w:r w:rsidRPr="00CF6410">
        <w:rPr>
          <w:rFonts w:ascii="Tahoma" w:hAnsi="Tahoma" w:cs="Tahoma"/>
          <w:sz w:val="22"/>
          <w:szCs w:val="22"/>
        </w:rPr>
        <w:t>потенцијала  да</w:t>
      </w:r>
      <w:proofErr w:type="gramEnd"/>
      <w:r w:rsidRPr="00CF6410">
        <w:rPr>
          <w:rFonts w:ascii="Tahoma" w:hAnsi="Tahoma" w:cs="Tahoma"/>
          <w:sz w:val="22"/>
          <w:szCs w:val="22"/>
        </w:rPr>
        <w:t xml:space="preserve"> учење претвори у активни процес. </w:t>
      </w:r>
      <w:proofErr w:type="gramStart"/>
      <w:r w:rsidRPr="00CF6410">
        <w:rPr>
          <w:rFonts w:ascii="Tahoma" w:hAnsi="Tahoma" w:cs="Tahoma"/>
          <w:sz w:val="22"/>
          <w:szCs w:val="22"/>
        </w:rPr>
        <w:t xml:space="preserve">Преношење сазнања кроз огледне и угледне часове, сарадњу на припреми </w:t>
      </w:r>
      <w:r w:rsidRPr="00CF6410">
        <w:rPr>
          <w:rFonts w:ascii="Tahoma" w:hAnsi="Tahoma" w:cs="Tahoma"/>
          <w:sz w:val="22"/>
          <w:szCs w:val="22"/>
        </w:rPr>
        <w:t>истих, кроз радионице и презентације ће оснажити колектив и интензивирати међусобну сарадњу запослених у Школи. Неопходно је да се улога наставника предефинише.</w:t>
      </w:r>
      <w:proofErr w:type="gramEnd"/>
      <w:r w:rsidRPr="00CF6410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F6410">
        <w:rPr>
          <w:rFonts w:ascii="Tahoma" w:hAnsi="Tahoma" w:cs="Tahoma"/>
          <w:sz w:val="22"/>
          <w:szCs w:val="22"/>
        </w:rPr>
        <w:t>Наставник би требло да прихвати и спроводи улогу водича кроз активно и сврсисходно учење.</w:t>
      </w:r>
      <w:proofErr w:type="gramEnd"/>
    </w:p>
    <w:p w:rsidR="00DF6123" w:rsidRPr="00CF6410" w:rsidRDefault="00DF6123" w:rsidP="00CF6410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F6123" w:rsidRPr="00CF6410" w:rsidRDefault="006F148A" w:rsidP="00CF6410">
      <w:pPr>
        <w:pStyle w:val="Standard"/>
        <w:jc w:val="both"/>
        <w:rPr>
          <w:rFonts w:ascii="Tahoma" w:hAnsi="Tahoma" w:cs="Tahoma"/>
          <w:sz w:val="22"/>
          <w:szCs w:val="22"/>
        </w:rPr>
      </w:pPr>
      <w:proofErr w:type="gramStart"/>
      <w:r w:rsidRPr="00CF6410">
        <w:rPr>
          <w:rFonts w:ascii="Tahoma" w:hAnsi="Tahoma" w:cs="Tahoma"/>
          <w:sz w:val="22"/>
          <w:szCs w:val="22"/>
        </w:rPr>
        <w:t>Традиционални приступ настави не задово</w:t>
      </w:r>
      <w:r w:rsidR="00CF6410">
        <w:rPr>
          <w:rFonts w:ascii="Tahoma" w:hAnsi="Tahoma" w:cs="Tahoma"/>
          <w:sz w:val="22"/>
          <w:szCs w:val="22"/>
        </w:rPr>
        <w:t>љава потребе данашњих ученика.</w:t>
      </w:r>
      <w:proofErr w:type="gramEnd"/>
      <w:r w:rsidR="00CF6410">
        <w:rPr>
          <w:rFonts w:ascii="Tahoma" w:hAnsi="Tahoma" w:cs="Tahoma"/>
          <w:sz w:val="22"/>
          <w:szCs w:val="22"/>
        </w:rPr>
        <w:t xml:space="preserve"> </w:t>
      </w:r>
      <w:r w:rsidR="00CF6410">
        <w:rPr>
          <w:rFonts w:ascii="Tahoma" w:hAnsi="Tahoma" w:cs="Tahoma"/>
          <w:sz w:val="22"/>
          <w:szCs w:val="22"/>
          <w:lang/>
        </w:rPr>
        <w:t>П</w:t>
      </w:r>
      <w:r w:rsidRPr="00CF6410">
        <w:rPr>
          <w:rFonts w:ascii="Tahoma" w:hAnsi="Tahoma" w:cs="Tahoma"/>
          <w:sz w:val="22"/>
          <w:szCs w:val="22"/>
        </w:rPr>
        <w:t xml:space="preserve">риступачност технологије утиче на усмереност њихових интересовања. </w:t>
      </w:r>
      <w:proofErr w:type="gramStart"/>
      <w:r w:rsidRPr="00CF6410">
        <w:rPr>
          <w:rFonts w:ascii="Tahoma" w:hAnsi="Tahoma" w:cs="Tahoma"/>
          <w:sz w:val="22"/>
          <w:szCs w:val="22"/>
        </w:rPr>
        <w:t>Наша улога је да њихово широко знање о начинима проналажења информација благовремено правилно усмеримо и помог</w:t>
      </w:r>
      <w:r w:rsidRPr="00CF6410">
        <w:rPr>
          <w:rFonts w:ascii="Tahoma" w:hAnsi="Tahoma" w:cs="Tahoma"/>
          <w:sz w:val="22"/>
          <w:szCs w:val="22"/>
        </w:rPr>
        <w:t>немо им да науче како да селектују корисне и ваљане информације.</w:t>
      </w:r>
      <w:proofErr w:type="gramEnd"/>
      <w:r w:rsidRPr="00CF6410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F6410">
        <w:rPr>
          <w:rFonts w:ascii="Tahoma" w:hAnsi="Tahoma" w:cs="Tahoma"/>
          <w:sz w:val="22"/>
          <w:szCs w:val="22"/>
        </w:rPr>
        <w:t>Нашим ученицима је потребна пројектна настава, јер таквим учењем излазе из оквира учионице и стичу реална искуства, а самим тим схватају и практичну примену оноа што уче.</w:t>
      </w:r>
      <w:proofErr w:type="gramEnd"/>
      <w:r w:rsidRPr="00CF6410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F6410">
        <w:rPr>
          <w:rFonts w:ascii="Tahoma" w:hAnsi="Tahoma" w:cs="Tahoma"/>
          <w:sz w:val="22"/>
          <w:szCs w:val="22"/>
        </w:rPr>
        <w:t>Њихова мотивација да</w:t>
      </w:r>
      <w:r w:rsidRPr="00CF6410">
        <w:rPr>
          <w:rFonts w:ascii="Tahoma" w:hAnsi="Tahoma" w:cs="Tahoma"/>
          <w:sz w:val="22"/>
          <w:szCs w:val="22"/>
        </w:rPr>
        <w:t xml:space="preserve"> се активно укључе у процес стицања знања и искустава је круцијална у спровођењу иновација у образовном систему.</w:t>
      </w:r>
      <w:proofErr w:type="gramEnd"/>
      <w:r w:rsidRPr="00CF6410">
        <w:rPr>
          <w:rFonts w:ascii="Tahoma" w:hAnsi="Tahoma" w:cs="Tahoma"/>
          <w:sz w:val="22"/>
          <w:szCs w:val="22"/>
        </w:rPr>
        <w:t xml:space="preserve"> Ученици морају доћи до закључка да учењу </w:t>
      </w:r>
      <w:proofErr w:type="gramStart"/>
      <w:r w:rsidRPr="00CF6410">
        <w:rPr>
          <w:rFonts w:ascii="Tahoma" w:hAnsi="Tahoma" w:cs="Tahoma"/>
          <w:sz w:val="22"/>
          <w:szCs w:val="22"/>
        </w:rPr>
        <w:t>приступају  ради</w:t>
      </w:r>
      <w:proofErr w:type="gramEnd"/>
      <w:r w:rsidRPr="00CF6410">
        <w:rPr>
          <w:rFonts w:ascii="Tahoma" w:hAnsi="Tahoma" w:cs="Tahoma"/>
          <w:sz w:val="22"/>
          <w:szCs w:val="22"/>
        </w:rPr>
        <w:t xml:space="preserve"> сопственог надограђивања и припреме за целоживотно учење, које је неминовност нашег в</w:t>
      </w:r>
      <w:r w:rsidRPr="00CF6410">
        <w:rPr>
          <w:rFonts w:ascii="Tahoma" w:hAnsi="Tahoma" w:cs="Tahoma"/>
          <w:sz w:val="22"/>
          <w:szCs w:val="22"/>
        </w:rPr>
        <w:t xml:space="preserve">ремена. </w:t>
      </w:r>
      <w:proofErr w:type="gramStart"/>
      <w:r w:rsidRPr="00CF6410">
        <w:rPr>
          <w:rFonts w:ascii="Tahoma" w:hAnsi="Tahoma" w:cs="Tahoma"/>
          <w:sz w:val="22"/>
          <w:szCs w:val="22"/>
        </w:rPr>
        <w:t>Ученицима ће се постепено препуштати иницијативност у обради градива, будити истаживачки дух и давати активна улога.</w:t>
      </w:r>
      <w:proofErr w:type="gramEnd"/>
    </w:p>
    <w:p w:rsidR="00DF6123" w:rsidRDefault="00DF6123">
      <w:pPr>
        <w:pStyle w:val="Standard"/>
        <w:rPr>
          <w:rFonts w:ascii="Tahoma" w:hAnsi="Tahoma" w:cs="Tahoma"/>
          <w:sz w:val="20"/>
          <w:szCs w:val="20"/>
        </w:rPr>
      </w:pPr>
    </w:p>
    <w:p w:rsidR="00DF6123" w:rsidRDefault="00DF6123">
      <w:pPr>
        <w:pStyle w:val="Standard"/>
        <w:rPr>
          <w:rFonts w:ascii="Tahoma" w:hAnsi="Tahoma" w:cs="Tahoma"/>
          <w:sz w:val="20"/>
          <w:szCs w:val="20"/>
        </w:rPr>
      </w:pPr>
    </w:p>
    <w:p w:rsidR="00DF6123" w:rsidRPr="00CF6410" w:rsidRDefault="00CF6410" w:rsidP="006D7B0F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CF6410">
        <w:rPr>
          <w:rFonts w:ascii="Tahoma" w:hAnsi="Tahoma" w:cs="Tahoma"/>
          <w:b/>
          <w:bCs/>
          <w:sz w:val="22"/>
          <w:szCs w:val="22"/>
        </w:rPr>
        <w:t>Основни циљеви</w:t>
      </w:r>
      <w:r w:rsidRPr="00CF6410">
        <w:rPr>
          <w:rFonts w:ascii="Tahoma" w:hAnsi="Tahoma" w:cs="Tahoma"/>
          <w:b/>
          <w:bCs/>
          <w:sz w:val="22"/>
          <w:szCs w:val="22"/>
          <w:lang/>
        </w:rPr>
        <w:t xml:space="preserve"> </w:t>
      </w:r>
      <w:r w:rsidR="006F148A" w:rsidRPr="00CF6410">
        <w:rPr>
          <w:rFonts w:ascii="Tahoma" w:hAnsi="Tahoma" w:cs="Tahoma"/>
          <w:b/>
          <w:bCs/>
          <w:sz w:val="22"/>
          <w:szCs w:val="22"/>
        </w:rPr>
        <w:t>Школе</w:t>
      </w:r>
      <w:r w:rsidR="006F148A" w:rsidRPr="00CF6410">
        <w:rPr>
          <w:rFonts w:ascii="Tahoma" w:hAnsi="Tahoma" w:cs="Tahoma"/>
          <w:sz w:val="22"/>
          <w:szCs w:val="22"/>
        </w:rPr>
        <w:t xml:space="preserve"> у оквиру сп</w:t>
      </w:r>
      <w:r w:rsidRPr="00CF6410">
        <w:rPr>
          <w:rFonts w:ascii="Tahoma" w:hAnsi="Tahoma" w:cs="Tahoma"/>
          <w:sz w:val="22"/>
          <w:szCs w:val="22"/>
          <w:lang/>
        </w:rPr>
        <w:t>р</w:t>
      </w:r>
      <w:r w:rsidR="006F148A" w:rsidRPr="00CF6410">
        <w:rPr>
          <w:rFonts w:ascii="Tahoma" w:hAnsi="Tahoma" w:cs="Tahoma"/>
          <w:sz w:val="22"/>
          <w:szCs w:val="22"/>
        </w:rPr>
        <w:t>овођења</w:t>
      </w:r>
      <w:r w:rsidRPr="00CF6410">
        <w:rPr>
          <w:rFonts w:ascii="Tahoma" w:hAnsi="Tahoma" w:cs="Tahoma"/>
          <w:sz w:val="22"/>
          <w:szCs w:val="22"/>
          <w:lang/>
        </w:rPr>
        <w:t xml:space="preserve"> активности </w:t>
      </w:r>
      <w:r w:rsidR="006D7B0F">
        <w:rPr>
          <w:rFonts w:ascii="Tahoma" w:hAnsi="Tahoma" w:cs="Tahoma"/>
          <w:sz w:val="22"/>
          <w:szCs w:val="22"/>
          <w:lang/>
        </w:rPr>
        <w:t>на сазнањима са</w:t>
      </w:r>
      <w:r w:rsidRPr="00CF6410">
        <w:rPr>
          <w:rFonts w:ascii="Tahoma" w:hAnsi="Tahoma" w:cs="Tahoma"/>
          <w:sz w:val="22"/>
          <w:szCs w:val="22"/>
          <w:lang/>
        </w:rPr>
        <w:t xml:space="preserve"> мобилности, као и спровођењу</w:t>
      </w:r>
      <w:r w:rsidRPr="00CF6410">
        <w:rPr>
          <w:rFonts w:ascii="Tahoma" w:hAnsi="Tahoma" w:cs="Tahoma"/>
          <w:sz w:val="22"/>
          <w:szCs w:val="22"/>
        </w:rPr>
        <w:t xml:space="preserve"> пројекта</w:t>
      </w:r>
      <w:r w:rsidR="006F148A" w:rsidRPr="00CF6410">
        <w:rPr>
          <w:rFonts w:ascii="Tahoma" w:hAnsi="Tahoma" w:cs="Tahoma"/>
          <w:sz w:val="22"/>
          <w:szCs w:val="22"/>
        </w:rPr>
        <w:t xml:space="preserve"> и годину дана након његовог формалног завршетка су да:</w:t>
      </w:r>
    </w:p>
    <w:p w:rsidR="00DF6123" w:rsidRPr="00CF6410" w:rsidRDefault="00DF612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F6123" w:rsidRPr="00CF6410" w:rsidRDefault="006F148A" w:rsidP="00CF6410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CF6410">
        <w:rPr>
          <w:rFonts w:ascii="Tahoma" w:hAnsi="Tahoma" w:cs="Tahoma"/>
          <w:sz w:val="22"/>
          <w:szCs w:val="22"/>
        </w:rPr>
        <w:t xml:space="preserve">Подигне ниво </w:t>
      </w:r>
      <w:r w:rsidRPr="00CF6410">
        <w:rPr>
          <w:rFonts w:ascii="Tahoma" w:hAnsi="Tahoma" w:cs="Tahoma"/>
          <w:sz w:val="22"/>
          <w:szCs w:val="22"/>
        </w:rPr>
        <w:t>заинтересованости ученика:</w:t>
      </w:r>
    </w:p>
    <w:p w:rsidR="00DF6123" w:rsidRPr="00CF6410" w:rsidRDefault="006F148A" w:rsidP="00CF6410">
      <w:pPr>
        <w:pStyle w:val="Standard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CF6410">
        <w:rPr>
          <w:rFonts w:ascii="Tahoma" w:hAnsi="Tahoma" w:cs="Tahoma"/>
          <w:sz w:val="22"/>
          <w:szCs w:val="22"/>
        </w:rPr>
        <w:t>за стицање и коришћење нових вештина и знања,</w:t>
      </w:r>
    </w:p>
    <w:p w:rsidR="00DF6123" w:rsidRPr="00CF6410" w:rsidRDefault="006F148A" w:rsidP="00CF6410">
      <w:pPr>
        <w:pStyle w:val="Standard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CF6410">
        <w:rPr>
          <w:rFonts w:ascii="Tahoma" w:hAnsi="Tahoma" w:cs="Tahoma"/>
          <w:sz w:val="22"/>
          <w:szCs w:val="22"/>
        </w:rPr>
        <w:t>за стицање функционалног знања,</w:t>
      </w:r>
    </w:p>
    <w:p w:rsidR="00DF6123" w:rsidRPr="00CF6410" w:rsidRDefault="006F148A" w:rsidP="00CF6410">
      <w:pPr>
        <w:pStyle w:val="Standard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/>
        </w:rPr>
      </w:pPr>
      <w:r w:rsidRPr="00CF6410">
        <w:rPr>
          <w:rFonts w:ascii="Tahoma" w:hAnsi="Tahoma" w:cs="Tahoma"/>
          <w:sz w:val="22"/>
          <w:szCs w:val="22"/>
          <w:lang/>
        </w:rPr>
        <w:t>за сарадњу у формирању тимова и, по могућству, самосталну поделу улога, као и  иницијативност и слободно изражавање ставова и мишљења.</w:t>
      </w:r>
    </w:p>
    <w:p w:rsidR="00DF6123" w:rsidRPr="00CF6410" w:rsidRDefault="00DF6123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</w:p>
    <w:p w:rsidR="00DF6123" w:rsidRPr="00CF6410" w:rsidRDefault="006F148A" w:rsidP="00CF6410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/>
        </w:rPr>
      </w:pPr>
      <w:r w:rsidRPr="00CF6410">
        <w:rPr>
          <w:rFonts w:ascii="Tahoma" w:hAnsi="Tahoma" w:cs="Tahoma"/>
          <w:sz w:val="22"/>
          <w:szCs w:val="22"/>
          <w:lang/>
        </w:rPr>
        <w:t>Постигне</w:t>
      </w:r>
      <w:r w:rsidRPr="00CF6410">
        <w:rPr>
          <w:rFonts w:ascii="Tahoma" w:hAnsi="Tahoma" w:cs="Tahoma"/>
          <w:sz w:val="22"/>
          <w:szCs w:val="22"/>
          <w:lang/>
        </w:rPr>
        <w:t xml:space="preserve"> бенефите  од указивања на продуктивну и безбедну употребу ИКТ.</w:t>
      </w:r>
    </w:p>
    <w:p w:rsidR="00DF6123" w:rsidRPr="00CF6410" w:rsidRDefault="00DF6123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</w:p>
    <w:p w:rsidR="00DF6123" w:rsidRPr="00CF6410" w:rsidRDefault="006F148A" w:rsidP="00CF6410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CF6410">
        <w:rPr>
          <w:rFonts w:ascii="Tahoma" w:hAnsi="Tahoma" w:cs="Tahoma"/>
          <w:sz w:val="22"/>
          <w:szCs w:val="22"/>
        </w:rPr>
        <w:t>Обогати ваннаставне активности. Ваннаставне активности ће бити садржајније и формиране у складу са интересовањима ученика, те спроведене на специфичан начин, који ће привући већи број учени</w:t>
      </w:r>
      <w:r w:rsidRPr="00CF6410">
        <w:rPr>
          <w:rFonts w:ascii="Tahoma" w:hAnsi="Tahoma" w:cs="Tahoma"/>
          <w:sz w:val="22"/>
          <w:szCs w:val="22"/>
        </w:rPr>
        <w:t>ка.</w:t>
      </w:r>
    </w:p>
    <w:p w:rsidR="00DF6123" w:rsidRDefault="00DF612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DF6123" w:rsidRPr="006D7B0F" w:rsidRDefault="006F148A" w:rsidP="00CF6410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6D7B0F">
        <w:rPr>
          <w:rFonts w:ascii="Tahoma" w:hAnsi="Tahoma" w:cs="Tahoma"/>
          <w:sz w:val="22"/>
          <w:szCs w:val="22"/>
        </w:rPr>
        <w:t>Пробуди креативност у наставном процесу. Овакав вид наставе ће обогатити ученичко искуство употребом разнородних техника за учење на часу и активности током процеса израде пројектног материјала, али и током презентовања резултата истраживања на одре</w:t>
      </w:r>
      <w:r w:rsidRPr="006D7B0F">
        <w:rPr>
          <w:rFonts w:ascii="Tahoma" w:hAnsi="Tahoma" w:cs="Tahoma"/>
          <w:sz w:val="22"/>
          <w:szCs w:val="22"/>
        </w:rPr>
        <w:t>ђену тему.</w:t>
      </w:r>
    </w:p>
    <w:p w:rsidR="00DF6123" w:rsidRPr="006D7B0F" w:rsidRDefault="00DF612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F6123" w:rsidRPr="006D7B0F" w:rsidRDefault="006F148A" w:rsidP="00CF6410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6D7B0F">
        <w:rPr>
          <w:rFonts w:ascii="Tahoma" w:hAnsi="Tahoma" w:cs="Tahoma"/>
          <w:sz w:val="22"/>
          <w:szCs w:val="22"/>
          <w:lang/>
        </w:rPr>
        <w:t xml:space="preserve">Осамостали ученике у стицању знања и подигне ниво њиховог самопоуздања. </w:t>
      </w:r>
      <w:r w:rsidRPr="006D7B0F">
        <w:rPr>
          <w:rFonts w:ascii="Tahoma" w:hAnsi="Tahoma" w:cs="Tahoma"/>
          <w:sz w:val="22"/>
          <w:szCs w:val="22"/>
        </w:rPr>
        <w:t>Ученици ће бити подстакнути да у великој мери сами врше промоцију резултата пројектне наставе, те ће наставник давати подстрек флуентном и самоувереном, аргументованом из</w:t>
      </w:r>
      <w:r w:rsidRPr="006D7B0F">
        <w:rPr>
          <w:rFonts w:ascii="Tahoma" w:hAnsi="Tahoma" w:cs="Tahoma"/>
          <w:sz w:val="22"/>
          <w:szCs w:val="22"/>
        </w:rPr>
        <w:t>ражавању ученика, развоју њихове самоспознаје и предузимљивости.</w:t>
      </w:r>
    </w:p>
    <w:p w:rsidR="00DF6123" w:rsidRPr="006D7B0F" w:rsidRDefault="00DF612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F6123" w:rsidRPr="006D7B0F" w:rsidRDefault="006F148A" w:rsidP="00CF6410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6D7B0F">
        <w:rPr>
          <w:rFonts w:ascii="Tahoma" w:hAnsi="Tahoma" w:cs="Tahoma"/>
          <w:sz w:val="22"/>
          <w:szCs w:val="22"/>
        </w:rPr>
        <w:t>Подигне ниво опште култур</w:t>
      </w:r>
      <w:r w:rsidR="00CF6410" w:rsidRPr="006D7B0F">
        <w:rPr>
          <w:rFonts w:ascii="Tahoma" w:hAnsi="Tahoma" w:cs="Tahoma"/>
          <w:sz w:val="22"/>
          <w:szCs w:val="22"/>
          <w:lang/>
        </w:rPr>
        <w:t>е</w:t>
      </w:r>
      <w:r w:rsidRPr="006D7B0F">
        <w:rPr>
          <w:rFonts w:ascii="Tahoma" w:hAnsi="Tahoma" w:cs="Tahoma"/>
          <w:sz w:val="22"/>
          <w:szCs w:val="22"/>
        </w:rPr>
        <w:t xml:space="preserve"> младих. Истраживачки рад ће ученицима скренути пажњу на разнородне теме, те ће њихова општа култура имати много бољу подлогу.</w:t>
      </w:r>
    </w:p>
    <w:p w:rsidR="00CF6410" w:rsidRPr="006D7B0F" w:rsidRDefault="00CF6410" w:rsidP="00CF6410">
      <w:pPr>
        <w:pStyle w:val="ListParagraph"/>
        <w:rPr>
          <w:rFonts w:ascii="Tahoma" w:hAnsi="Tahoma" w:cs="Tahoma"/>
          <w:sz w:val="22"/>
          <w:szCs w:val="22"/>
        </w:rPr>
      </w:pPr>
    </w:p>
    <w:p w:rsidR="00DF6123" w:rsidRPr="006D7B0F" w:rsidRDefault="006F148A" w:rsidP="00CF6410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6D7B0F">
        <w:rPr>
          <w:rFonts w:ascii="Tahoma" w:hAnsi="Tahoma" w:cs="Tahoma"/>
          <w:sz w:val="22"/>
          <w:szCs w:val="22"/>
          <w:lang/>
        </w:rPr>
        <w:t>Изнађе решење за континуирано по</w:t>
      </w:r>
      <w:r w:rsidRPr="006D7B0F">
        <w:rPr>
          <w:rFonts w:ascii="Tahoma" w:hAnsi="Tahoma" w:cs="Tahoma"/>
          <w:sz w:val="22"/>
          <w:szCs w:val="22"/>
          <w:lang/>
        </w:rPr>
        <w:t xml:space="preserve">бољшавање резултата на завршном испиту у основној школи, чему ће интердисциплинарна пројектна настава свакако значајно допринети. </w:t>
      </w:r>
      <w:r w:rsidRPr="006D7B0F">
        <w:rPr>
          <w:rFonts w:ascii="Tahoma" w:hAnsi="Tahoma" w:cs="Tahoma"/>
          <w:sz w:val="22"/>
          <w:szCs w:val="22"/>
        </w:rPr>
        <w:t>Побољшање резултата захваљујћи конкретним мерама може бити индикатор да пројектна настава има далекосежнији утицај него што је</w:t>
      </w:r>
      <w:r w:rsidRPr="006D7B0F">
        <w:rPr>
          <w:rFonts w:ascii="Tahoma" w:hAnsi="Tahoma" w:cs="Tahoma"/>
          <w:sz w:val="22"/>
          <w:szCs w:val="22"/>
        </w:rPr>
        <w:t xml:space="preserve"> био један од иницијалних циљева њеног увођења. Као пример добре праксе, њен утицај на националну стратегију у образовању би могао бити запажен, а њен потенцијал глобално искориштен.</w:t>
      </w:r>
    </w:p>
    <w:p w:rsidR="00CF6410" w:rsidRPr="006D7B0F" w:rsidRDefault="00CF6410" w:rsidP="00CF6410">
      <w:pPr>
        <w:pStyle w:val="ListParagraph"/>
        <w:rPr>
          <w:rFonts w:ascii="Tahoma" w:hAnsi="Tahoma" w:cs="Tahoma"/>
          <w:sz w:val="22"/>
          <w:szCs w:val="22"/>
        </w:rPr>
      </w:pPr>
    </w:p>
    <w:p w:rsidR="00DF6123" w:rsidRPr="006D7B0F" w:rsidRDefault="006F148A" w:rsidP="006D7B0F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/>
        </w:rPr>
      </w:pPr>
      <w:r w:rsidRPr="006D7B0F">
        <w:rPr>
          <w:rFonts w:ascii="Tahoma" w:hAnsi="Tahoma" w:cs="Tahoma"/>
          <w:sz w:val="22"/>
          <w:szCs w:val="22"/>
          <w:lang/>
        </w:rPr>
        <w:t>Благовремено и правилно евалуира  резултате и уочи на који начин се по</w:t>
      </w:r>
      <w:r w:rsidRPr="006D7B0F">
        <w:rPr>
          <w:rFonts w:ascii="Tahoma" w:hAnsi="Tahoma" w:cs="Tahoma"/>
          <w:sz w:val="22"/>
          <w:szCs w:val="22"/>
          <w:lang/>
        </w:rPr>
        <w:t>стигнућа ученика уклапају са прописаним стандардима у нашој земљи.</w:t>
      </w:r>
    </w:p>
    <w:p w:rsidR="00DF6123" w:rsidRPr="006D7B0F" w:rsidRDefault="00DF6123" w:rsidP="006D7B0F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</w:p>
    <w:p w:rsidR="00DF6123" w:rsidRPr="006D7B0F" w:rsidRDefault="006F148A" w:rsidP="006D7B0F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6D7B0F">
        <w:rPr>
          <w:rFonts w:ascii="Tahoma" w:hAnsi="Tahoma" w:cs="Tahoma"/>
          <w:sz w:val="22"/>
          <w:szCs w:val="22"/>
          <w:lang/>
        </w:rPr>
        <w:t xml:space="preserve">Подстакне наставнике и ученике на самокритички осврт, што све заједно даје основу за даљу надоградњу. </w:t>
      </w:r>
      <w:r w:rsidRPr="006D7B0F">
        <w:rPr>
          <w:rFonts w:ascii="Tahoma" w:hAnsi="Tahoma" w:cs="Tahoma"/>
          <w:sz w:val="22"/>
          <w:szCs w:val="22"/>
        </w:rPr>
        <w:t>Ефикаснија и формализована евалуација ће као резултат имати професионалније самовре</w:t>
      </w:r>
      <w:r w:rsidRPr="006D7B0F">
        <w:rPr>
          <w:rFonts w:ascii="Tahoma" w:hAnsi="Tahoma" w:cs="Tahoma"/>
          <w:sz w:val="22"/>
          <w:szCs w:val="22"/>
        </w:rPr>
        <w:t>дновање у складу са Правилником.</w:t>
      </w:r>
    </w:p>
    <w:p w:rsidR="00DF6123" w:rsidRPr="006D7B0F" w:rsidRDefault="00DF6123" w:rsidP="006D7B0F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F6123" w:rsidRPr="006D7B0F" w:rsidRDefault="006F148A" w:rsidP="006D7B0F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/>
        </w:rPr>
      </w:pPr>
      <w:r w:rsidRPr="006D7B0F">
        <w:rPr>
          <w:rFonts w:ascii="Tahoma" w:hAnsi="Tahoma" w:cs="Tahoma"/>
          <w:sz w:val="22"/>
          <w:szCs w:val="22"/>
          <w:lang/>
        </w:rPr>
        <w:t>Популаризује школу као установу у локалној заједници и дође до вишег нивоа сарадње са родитељима.</w:t>
      </w:r>
    </w:p>
    <w:p w:rsidR="00DF6123" w:rsidRPr="006D7B0F" w:rsidRDefault="00DF6123" w:rsidP="006D7B0F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</w:p>
    <w:p w:rsidR="00DF6123" w:rsidRPr="006D7B0F" w:rsidRDefault="006F148A" w:rsidP="006D7B0F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/>
        </w:rPr>
      </w:pPr>
      <w:r w:rsidRPr="006D7B0F">
        <w:rPr>
          <w:rFonts w:ascii="Tahoma" w:hAnsi="Tahoma" w:cs="Tahoma"/>
          <w:sz w:val="22"/>
          <w:szCs w:val="22"/>
          <w:lang/>
        </w:rPr>
        <w:t>Изводи генерације предодређене за целоживотно учење, позитивно подстакнуте од обе средине, породичне и школске.</w:t>
      </w:r>
    </w:p>
    <w:p w:rsidR="006D7B0F" w:rsidRPr="006D7B0F" w:rsidRDefault="006D7B0F" w:rsidP="006D7B0F">
      <w:pPr>
        <w:pStyle w:val="ListParagraph"/>
        <w:rPr>
          <w:rFonts w:ascii="Tahoma" w:hAnsi="Tahoma" w:cs="Tahoma"/>
          <w:sz w:val="22"/>
          <w:szCs w:val="22"/>
          <w:lang/>
        </w:rPr>
      </w:pPr>
    </w:p>
    <w:p w:rsidR="00DF6123" w:rsidRPr="006D7B0F" w:rsidRDefault="006F148A" w:rsidP="006D7B0F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/>
        </w:rPr>
      </w:pPr>
      <w:r w:rsidRPr="006D7B0F">
        <w:rPr>
          <w:rFonts w:ascii="Tahoma" w:hAnsi="Tahoma" w:cs="Tahoma"/>
          <w:sz w:val="22"/>
          <w:szCs w:val="22"/>
          <w:lang/>
        </w:rPr>
        <w:t xml:space="preserve">Уз активно учешће директора школе у констатовању нових могућности  прагматичније и ефикасније </w:t>
      </w:r>
      <w:r w:rsidR="006D7B0F" w:rsidRPr="006D7B0F">
        <w:rPr>
          <w:rFonts w:ascii="Tahoma" w:hAnsi="Tahoma" w:cs="Tahoma"/>
          <w:sz w:val="22"/>
          <w:szCs w:val="22"/>
          <w:lang/>
        </w:rPr>
        <w:t>организује конкретне активности</w:t>
      </w:r>
      <w:r w:rsidRPr="006D7B0F">
        <w:rPr>
          <w:rFonts w:ascii="Tahoma" w:hAnsi="Tahoma" w:cs="Tahoma"/>
          <w:sz w:val="22"/>
          <w:szCs w:val="22"/>
          <w:lang/>
        </w:rPr>
        <w:t>.</w:t>
      </w:r>
    </w:p>
    <w:p w:rsidR="006D7B0F" w:rsidRPr="006D7B0F" w:rsidRDefault="006D7B0F" w:rsidP="006D7B0F">
      <w:pPr>
        <w:pStyle w:val="ListParagraph"/>
        <w:rPr>
          <w:rFonts w:ascii="Tahoma" w:hAnsi="Tahoma" w:cs="Tahoma"/>
          <w:sz w:val="22"/>
          <w:szCs w:val="22"/>
          <w:lang/>
        </w:rPr>
      </w:pPr>
    </w:p>
    <w:p w:rsidR="00DF6123" w:rsidRPr="006D7B0F" w:rsidRDefault="006F148A" w:rsidP="006D7B0F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/>
        </w:rPr>
      </w:pPr>
      <w:r w:rsidRPr="006D7B0F">
        <w:rPr>
          <w:rFonts w:ascii="Tahoma" w:hAnsi="Tahoma" w:cs="Tahoma"/>
          <w:sz w:val="22"/>
          <w:szCs w:val="22"/>
          <w:lang/>
        </w:rPr>
        <w:t xml:space="preserve">Шири позитивна искустава у највећој могућој мери. </w:t>
      </w:r>
      <w:r w:rsidRPr="006D7B0F">
        <w:rPr>
          <w:rFonts w:ascii="Tahoma" w:hAnsi="Tahoma" w:cs="Tahoma"/>
          <w:sz w:val="22"/>
          <w:szCs w:val="22"/>
        </w:rPr>
        <w:t>Сама дисеминација ће проширити сазнања на колективе у нашој општини, а</w:t>
      </w:r>
      <w:r w:rsidRPr="006D7B0F">
        <w:rPr>
          <w:rFonts w:ascii="Tahoma" w:hAnsi="Tahoma" w:cs="Tahoma"/>
          <w:sz w:val="22"/>
          <w:szCs w:val="22"/>
        </w:rPr>
        <w:t xml:space="preserve"> затим и на националном и интернационалном нивоу, што ће као резултат између осталог имати динамичнију атмосферу у раду школе, побољшање њеног угледа, те и једноставнију стратегију размене искустава из праксе.</w:t>
      </w:r>
    </w:p>
    <w:p w:rsidR="006D7B0F" w:rsidRPr="006D7B0F" w:rsidRDefault="006D7B0F" w:rsidP="006D7B0F">
      <w:pPr>
        <w:pStyle w:val="ListParagraph"/>
        <w:rPr>
          <w:rFonts w:ascii="Tahoma" w:hAnsi="Tahoma" w:cs="Tahoma"/>
          <w:sz w:val="22"/>
          <w:szCs w:val="22"/>
          <w:lang/>
        </w:rPr>
      </w:pPr>
    </w:p>
    <w:p w:rsidR="00DF6123" w:rsidRPr="006D7B0F" w:rsidRDefault="006F148A" w:rsidP="006D7B0F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/>
        </w:rPr>
      </w:pPr>
      <w:r w:rsidRPr="006D7B0F">
        <w:rPr>
          <w:rFonts w:ascii="Tahoma" w:hAnsi="Tahoma" w:cs="Tahoma"/>
          <w:sz w:val="22"/>
          <w:szCs w:val="22"/>
          <w:lang/>
        </w:rPr>
        <w:t>Интернационализацијом олакша формирање даљ</w:t>
      </w:r>
      <w:r w:rsidRPr="006D7B0F">
        <w:rPr>
          <w:rFonts w:ascii="Tahoma" w:hAnsi="Tahoma" w:cs="Tahoma"/>
          <w:sz w:val="22"/>
          <w:szCs w:val="22"/>
          <w:lang/>
        </w:rPr>
        <w:t>их развојних стратегија.</w:t>
      </w:r>
    </w:p>
    <w:p w:rsidR="00DF6123" w:rsidRPr="006D7B0F" w:rsidRDefault="00DF6123">
      <w:pPr>
        <w:pStyle w:val="Standard"/>
        <w:rPr>
          <w:rFonts w:ascii="Tahoma" w:hAnsi="Tahoma" w:cs="Tahoma"/>
          <w:sz w:val="20"/>
          <w:szCs w:val="20"/>
          <w:lang/>
        </w:rPr>
      </w:pPr>
    </w:p>
    <w:p w:rsidR="00DF6123" w:rsidRPr="006D7B0F" w:rsidRDefault="006F148A" w:rsidP="006D7B0F">
      <w:pPr>
        <w:pStyle w:val="Standard"/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6D7B0F">
        <w:rPr>
          <w:rFonts w:ascii="Tahoma" w:hAnsi="Tahoma" w:cs="Tahoma"/>
          <w:b/>
          <w:bCs/>
          <w:sz w:val="22"/>
          <w:szCs w:val="22"/>
        </w:rPr>
        <w:t>Области промене</w:t>
      </w:r>
    </w:p>
    <w:p w:rsidR="00DF6123" w:rsidRPr="006D7B0F" w:rsidRDefault="006F148A" w:rsidP="006D7B0F">
      <w:pPr>
        <w:pStyle w:val="Standard"/>
        <w:ind w:left="426"/>
        <w:jc w:val="both"/>
        <w:rPr>
          <w:rFonts w:ascii="Tahoma" w:hAnsi="Tahoma" w:cs="Tahoma"/>
          <w:sz w:val="22"/>
          <w:szCs w:val="22"/>
        </w:rPr>
      </w:pPr>
      <w:r w:rsidRPr="006D7B0F">
        <w:rPr>
          <w:rFonts w:ascii="Tahoma" w:hAnsi="Tahoma" w:cs="Tahoma"/>
          <w:sz w:val="22"/>
          <w:szCs w:val="22"/>
        </w:rPr>
        <w:t xml:space="preserve">На основу екстерне евалуације, израђен је План за унапређивање квалитета рада установе у областима дефинисаним стандардима квалитета рада </w:t>
      </w:r>
      <w:r w:rsidRPr="006D7B0F">
        <w:rPr>
          <w:rFonts w:ascii="Tahoma" w:hAnsi="Tahoma" w:cs="Tahoma"/>
          <w:sz w:val="22"/>
          <w:szCs w:val="22"/>
        </w:rPr>
        <w:t>установа, и то у областима: Школски програм и Годишњи план рада школе, Настава и учење, Образовна постигнућа ученика, Подршка ученицима и Етос, Организација рада школе и Ресурси. Овај стратешки документ је основа Европског развојног плана наше установе и п</w:t>
      </w:r>
      <w:r w:rsidRPr="006D7B0F">
        <w:rPr>
          <w:rFonts w:ascii="Tahoma" w:hAnsi="Tahoma" w:cs="Tahoma"/>
          <w:sz w:val="22"/>
          <w:szCs w:val="22"/>
        </w:rPr>
        <w:t>редставља скретање пажње на области у кој</w:t>
      </w:r>
      <w:r w:rsidR="006D7B0F">
        <w:rPr>
          <w:rFonts w:ascii="Tahoma" w:hAnsi="Tahoma" w:cs="Tahoma"/>
          <w:sz w:val="22"/>
          <w:szCs w:val="22"/>
        </w:rPr>
        <w:t>има је неопходно унапређивање</w:t>
      </w:r>
      <w:r w:rsidR="006D7B0F">
        <w:rPr>
          <w:rFonts w:ascii="Tahoma" w:hAnsi="Tahoma" w:cs="Tahoma"/>
          <w:sz w:val="22"/>
          <w:szCs w:val="22"/>
          <w:lang/>
        </w:rPr>
        <w:t>:</w:t>
      </w:r>
      <w:r w:rsidRPr="006D7B0F">
        <w:rPr>
          <w:rFonts w:ascii="Tahoma" w:hAnsi="Tahoma" w:cs="Tahoma"/>
          <w:sz w:val="22"/>
          <w:szCs w:val="22"/>
        </w:rPr>
        <w:br/>
      </w:r>
    </w:p>
    <w:p w:rsidR="008246D6" w:rsidRDefault="006F148A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</w:rPr>
        <w:t>Школски програм и Годишњи план рада школе:</w:t>
      </w:r>
    </w:p>
    <w:p w:rsidR="008246D6" w:rsidRPr="008246D6" w:rsidRDefault="008246D6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</w:p>
    <w:p w:rsidR="008246D6" w:rsidRPr="008246D6" w:rsidRDefault="006F148A" w:rsidP="005C5259">
      <w:pPr>
        <w:pStyle w:val="Standard"/>
        <w:numPr>
          <w:ilvl w:val="0"/>
          <w:numId w:val="13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јасно дефинисање циљева и задатака по предметима у складу са циљевима школског програма и наставним плановима о</w:t>
      </w:r>
      <w:r w:rsidRPr="008246D6">
        <w:rPr>
          <w:rFonts w:ascii="Tahoma" w:hAnsi="Tahoma" w:cs="Tahoma"/>
          <w:sz w:val="22"/>
          <w:szCs w:val="22"/>
          <w:lang/>
        </w:rPr>
        <w:t>сновног образовања</w:t>
      </w:r>
    </w:p>
    <w:p w:rsidR="008246D6" w:rsidRPr="008246D6" w:rsidRDefault="006F148A" w:rsidP="005C5259">
      <w:pPr>
        <w:pStyle w:val="Standard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246D6">
        <w:rPr>
          <w:rFonts w:ascii="Tahoma" w:hAnsi="Tahoma" w:cs="Tahoma"/>
          <w:sz w:val="22"/>
          <w:szCs w:val="22"/>
          <w:lang/>
        </w:rPr>
        <w:t>садржајно и временско усклађивање градива међу предметима где год је корелација могућа</w:t>
      </w:r>
    </w:p>
    <w:p w:rsidR="008246D6" w:rsidRPr="008246D6" w:rsidRDefault="006F148A" w:rsidP="005C5259">
      <w:pPr>
        <w:pStyle w:val="Standard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246D6">
        <w:rPr>
          <w:rFonts w:ascii="Tahoma" w:hAnsi="Tahoma" w:cs="Tahoma"/>
          <w:sz w:val="22"/>
          <w:szCs w:val="22"/>
          <w:lang/>
        </w:rPr>
        <w:t>јасни програми реализације слободних активности</w:t>
      </w:r>
    </w:p>
    <w:p w:rsidR="008246D6" w:rsidRPr="008246D6" w:rsidRDefault="006F148A" w:rsidP="005C5259">
      <w:pPr>
        <w:pStyle w:val="Standard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246D6">
        <w:rPr>
          <w:rFonts w:ascii="Tahoma" w:hAnsi="Tahoma" w:cs="Tahoma"/>
          <w:sz w:val="22"/>
          <w:szCs w:val="22"/>
          <w:lang/>
        </w:rPr>
        <w:t>акциони план за реализацију школског развојног плана на годишњем нивоу</w:t>
      </w:r>
    </w:p>
    <w:p w:rsidR="008246D6" w:rsidRPr="008246D6" w:rsidRDefault="006F148A" w:rsidP="005C5259">
      <w:pPr>
        <w:pStyle w:val="Standard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246D6">
        <w:rPr>
          <w:rFonts w:ascii="Tahoma" w:hAnsi="Tahoma" w:cs="Tahoma"/>
          <w:sz w:val="22"/>
          <w:szCs w:val="22"/>
          <w:lang/>
        </w:rPr>
        <w:t>дефинисање начина финалне п</w:t>
      </w:r>
      <w:r w:rsidRPr="008246D6">
        <w:rPr>
          <w:rFonts w:ascii="Tahoma" w:hAnsi="Tahoma" w:cs="Tahoma"/>
          <w:sz w:val="22"/>
          <w:szCs w:val="22"/>
          <w:lang/>
        </w:rPr>
        <w:t>ровере остварености образовних стандарда и циљева учења</w:t>
      </w:r>
    </w:p>
    <w:p w:rsidR="008246D6" w:rsidRPr="008246D6" w:rsidRDefault="006F148A" w:rsidP="005C5259">
      <w:pPr>
        <w:pStyle w:val="Standard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246D6">
        <w:rPr>
          <w:rFonts w:ascii="Tahoma" w:hAnsi="Tahoma" w:cs="Tahoma"/>
          <w:sz w:val="22"/>
          <w:szCs w:val="22"/>
          <w:lang/>
        </w:rPr>
        <w:t>анализа иницијалних тестова и уграђивање добијених података у годишње и оперативне планове</w:t>
      </w:r>
    </w:p>
    <w:p w:rsidR="008246D6" w:rsidRPr="008246D6" w:rsidRDefault="006F148A" w:rsidP="005C5259">
      <w:pPr>
        <w:pStyle w:val="Standard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8246D6">
        <w:rPr>
          <w:rFonts w:ascii="Tahoma" w:hAnsi="Tahoma" w:cs="Tahoma"/>
          <w:sz w:val="22"/>
          <w:szCs w:val="22"/>
          <w:lang/>
        </w:rPr>
        <w:t>прилагођавање годишњих планова рада специфичностима одељења</w:t>
      </w:r>
    </w:p>
    <w:p w:rsidR="008246D6" w:rsidRPr="008246D6" w:rsidRDefault="008246D6" w:rsidP="005C5259">
      <w:pPr>
        <w:pStyle w:val="Standard"/>
        <w:ind w:left="1146"/>
        <w:rPr>
          <w:rFonts w:ascii="Tahoma" w:hAnsi="Tahoma" w:cs="Tahoma"/>
          <w:sz w:val="22"/>
          <w:szCs w:val="22"/>
        </w:rPr>
      </w:pPr>
    </w:p>
    <w:p w:rsidR="008246D6" w:rsidRDefault="006F148A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Настава и учење:</w:t>
      </w:r>
    </w:p>
    <w:p w:rsidR="008246D6" w:rsidRDefault="008246D6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 xml:space="preserve">употреба разноврсних техника </w:t>
      </w:r>
      <w:r w:rsidRPr="008246D6">
        <w:rPr>
          <w:rFonts w:ascii="Tahoma" w:hAnsi="Tahoma" w:cs="Tahoma"/>
          <w:sz w:val="22"/>
          <w:szCs w:val="22"/>
          <w:lang/>
        </w:rPr>
        <w:t>учења на часу и поступци вредновања у функцији даљег учења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одабир метода у складу са циљевима часа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градирање активности по тежини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повезивање наставних садржаја са примерима из свакодневнице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оспособљавање ученика да себи постављају циљеве у учењу и личн</w:t>
      </w:r>
      <w:r w:rsidRPr="008246D6">
        <w:rPr>
          <w:rFonts w:ascii="Tahoma" w:hAnsi="Tahoma" w:cs="Tahoma"/>
          <w:sz w:val="22"/>
          <w:szCs w:val="22"/>
          <w:lang/>
        </w:rPr>
        <w:t>ом напредовању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 xml:space="preserve">одабир наставних материјала у складу са индивидуалним карактеристикама 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благовремено уочавање ученика са изузетним способностима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тражење повратних информација и аналитички приступ решавању проблема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хоризонтално учење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вредновање у циљу д</w:t>
      </w:r>
      <w:r w:rsidRPr="008246D6">
        <w:rPr>
          <w:rFonts w:ascii="Tahoma" w:hAnsi="Tahoma" w:cs="Tahoma"/>
          <w:sz w:val="22"/>
          <w:szCs w:val="22"/>
          <w:lang/>
        </w:rPr>
        <w:t>аљег учења,давање повратних информација о раду</w:t>
      </w:r>
    </w:p>
    <w:p w:rsidR="008246D6" w:rsidRDefault="006F148A" w:rsidP="005C5259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развој социјалних вештина</w:t>
      </w:r>
    </w:p>
    <w:p w:rsidR="008246D6" w:rsidRDefault="006F148A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br/>
      </w:r>
      <w:r w:rsidRPr="008246D6">
        <w:rPr>
          <w:rFonts w:ascii="Tahoma" w:hAnsi="Tahoma" w:cs="Tahoma"/>
          <w:sz w:val="22"/>
          <w:szCs w:val="22"/>
          <w:lang/>
        </w:rPr>
        <w:t>Образовна постигнућа ученика:</w:t>
      </w:r>
    </w:p>
    <w:p w:rsidR="008246D6" w:rsidRDefault="008246D6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</w:p>
    <w:p w:rsidR="008246D6" w:rsidRDefault="006F148A" w:rsidP="005C5259">
      <w:pPr>
        <w:pStyle w:val="Standard"/>
        <w:numPr>
          <w:ilvl w:val="0"/>
          <w:numId w:val="15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унапређење успеха ученика на завршном испиту</w:t>
      </w:r>
    </w:p>
    <w:p w:rsidR="008246D6" w:rsidRDefault="006F148A" w:rsidP="005C5259">
      <w:pPr>
        <w:pStyle w:val="Standard"/>
        <w:numPr>
          <w:ilvl w:val="0"/>
          <w:numId w:val="15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јача повезаност у раду стручних тела и доношење прецизних закључака са реалним предлозима мера и планом п</w:t>
      </w:r>
      <w:r w:rsidRPr="008246D6">
        <w:rPr>
          <w:rFonts w:ascii="Tahoma" w:hAnsi="Tahoma" w:cs="Tahoma"/>
          <w:sz w:val="22"/>
          <w:szCs w:val="22"/>
          <w:lang/>
        </w:rPr>
        <w:t>обољшања у форми акционих планова</w:t>
      </w:r>
    </w:p>
    <w:p w:rsidR="008246D6" w:rsidRDefault="006F148A" w:rsidP="005C5259">
      <w:pPr>
        <w:pStyle w:val="Standard"/>
        <w:numPr>
          <w:ilvl w:val="0"/>
          <w:numId w:val="15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боља подршка индивидуалним потребама ученика,</w:t>
      </w:r>
      <w:r w:rsidR="008246D6">
        <w:rPr>
          <w:rFonts w:ascii="Tahoma" w:hAnsi="Tahoma" w:cs="Tahoma"/>
          <w:sz w:val="22"/>
          <w:szCs w:val="22"/>
          <w:lang/>
        </w:rPr>
        <w:t xml:space="preserve"> </w:t>
      </w:r>
      <w:r w:rsidRPr="008246D6">
        <w:rPr>
          <w:rFonts w:ascii="Tahoma" w:hAnsi="Tahoma" w:cs="Tahoma"/>
          <w:sz w:val="22"/>
          <w:szCs w:val="22"/>
          <w:lang/>
        </w:rPr>
        <w:t xml:space="preserve">бележење потреба и резултата ради адекватног постављања захтева у складу са могућностима појединих ученика,а у складу са прописаним стандардиима. </w:t>
      </w:r>
      <w:r w:rsidRPr="008246D6">
        <w:rPr>
          <w:rFonts w:ascii="Tahoma" w:hAnsi="Tahoma" w:cs="Tahoma"/>
          <w:sz w:val="22"/>
          <w:szCs w:val="22"/>
        </w:rPr>
        <w:t>Овде би требало посебно наглас</w:t>
      </w:r>
      <w:r w:rsidRPr="008246D6">
        <w:rPr>
          <w:rFonts w:ascii="Tahoma" w:hAnsi="Tahoma" w:cs="Tahoma"/>
          <w:sz w:val="22"/>
          <w:szCs w:val="22"/>
        </w:rPr>
        <w:t>ити идентификовање талентованих ученика и што адекватнији одговор на њихове капацитете</w:t>
      </w:r>
    </w:p>
    <w:p w:rsidR="008246D6" w:rsidRDefault="006F148A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 xml:space="preserve"> </w:t>
      </w:r>
      <w:r w:rsidRPr="008246D6">
        <w:rPr>
          <w:rFonts w:ascii="Tahoma" w:hAnsi="Tahoma" w:cs="Tahoma"/>
          <w:sz w:val="22"/>
          <w:szCs w:val="22"/>
          <w:lang/>
        </w:rPr>
        <w:br/>
      </w:r>
      <w:r w:rsidRPr="008246D6">
        <w:rPr>
          <w:rFonts w:ascii="Tahoma" w:hAnsi="Tahoma" w:cs="Tahoma"/>
          <w:sz w:val="22"/>
          <w:szCs w:val="22"/>
          <w:lang/>
        </w:rPr>
        <w:t>Подршка ученицима и Етос:</w:t>
      </w:r>
    </w:p>
    <w:p w:rsidR="008246D6" w:rsidRDefault="008246D6" w:rsidP="005C5259">
      <w:pPr>
        <w:pStyle w:val="Standard"/>
        <w:ind w:left="426"/>
        <w:rPr>
          <w:rFonts w:ascii="Tahoma" w:hAnsi="Tahoma" w:cs="Tahoma"/>
          <w:sz w:val="22"/>
          <w:szCs w:val="22"/>
          <w:lang/>
        </w:rPr>
      </w:pPr>
    </w:p>
    <w:p w:rsidR="008246D6" w:rsidRDefault="006F148A" w:rsidP="005C5259">
      <w:pPr>
        <w:pStyle w:val="Standard"/>
        <w:numPr>
          <w:ilvl w:val="0"/>
          <w:numId w:val="16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проширивање понуде ваннаставних активностии и богаћење њихових садржаја истраживачким радом за потребе пројеката у настави, које ће подразуме</w:t>
      </w:r>
      <w:r w:rsidRPr="008246D6">
        <w:rPr>
          <w:rFonts w:ascii="Tahoma" w:hAnsi="Tahoma" w:cs="Tahoma"/>
          <w:sz w:val="22"/>
          <w:szCs w:val="22"/>
          <w:lang/>
        </w:rPr>
        <w:t>вати систематичан тимски рад, где ће ученици кроз различите фазе припреме и реализације својих пројеката сами показати своја интересовања, афинитете и степен заинтересованости за одређене улоге у оквиру тима, те ће самим тим лакше бити идентификовати смерн</w:t>
      </w:r>
      <w:r w:rsidRPr="008246D6">
        <w:rPr>
          <w:rFonts w:ascii="Tahoma" w:hAnsi="Tahoma" w:cs="Tahoma"/>
          <w:sz w:val="22"/>
          <w:szCs w:val="22"/>
          <w:lang/>
        </w:rPr>
        <w:t>ице у стратегији активности професионалне оријентације у оквиру школе</w:t>
      </w:r>
    </w:p>
    <w:p w:rsidR="008246D6" w:rsidRDefault="006F148A" w:rsidP="005C5259">
      <w:pPr>
        <w:pStyle w:val="Standard"/>
        <w:numPr>
          <w:ilvl w:val="0"/>
          <w:numId w:val="16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 xml:space="preserve">активније укључивање Ученичког парламента,као и појединих ученика у планирању развоја школе и продуктивнији рад, у смислу давања сугестија </w:t>
      </w:r>
      <w:r w:rsidRPr="008246D6">
        <w:rPr>
          <w:rFonts w:ascii="Tahoma" w:hAnsi="Tahoma" w:cs="Tahoma"/>
          <w:sz w:val="22"/>
          <w:szCs w:val="22"/>
          <w:lang/>
        </w:rPr>
        <w:lastRenderedPageBreak/>
        <w:t>стручним органима школе и њиховог уважавања</w:t>
      </w:r>
    </w:p>
    <w:p w:rsidR="008246D6" w:rsidRDefault="006F148A" w:rsidP="005C5259">
      <w:pPr>
        <w:pStyle w:val="Standard"/>
        <w:numPr>
          <w:ilvl w:val="0"/>
          <w:numId w:val="16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п</w:t>
      </w:r>
      <w:r w:rsidRPr="008246D6">
        <w:rPr>
          <w:rFonts w:ascii="Tahoma" w:hAnsi="Tahoma" w:cs="Tahoma"/>
          <w:sz w:val="22"/>
          <w:szCs w:val="22"/>
          <w:lang/>
        </w:rPr>
        <w:t>одстицање иницијативности ученика и уважавање од стране наставног особља</w:t>
      </w:r>
    </w:p>
    <w:p w:rsidR="008246D6" w:rsidRDefault="006F148A" w:rsidP="005C5259">
      <w:pPr>
        <w:pStyle w:val="Standard"/>
        <w:numPr>
          <w:ilvl w:val="0"/>
          <w:numId w:val="16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промоција резултата путем личног обавештавања кроз Књигу обавештења, преко огласне табле, сајта школе, циркуларних мејлова наставницима, друштвених мрежа и платформи за интернационал</w:t>
      </w:r>
      <w:r w:rsidRPr="008246D6">
        <w:rPr>
          <w:rFonts w:ascii="Tahoma" w:hAnsi="Tahoma" w:cs="Tahoma"/>
          <w:sz w:val="22"/>
          <w:szCs w:val="22"/>
          <w:lang/>
        </w:rPr>
        <w:t xml:space="preserve">ну дисеминацију резултата учења </w:t>
      </w:r>
    </w:p>
    <w:p w:rsidR="008246D6" w:rsidRDefault="006F148A" w:rsidP="005C5259">
      <w:pPr>
        <w:pStyle w:val="Standard"/>
        <w:numPr>
          <w:ilvl w:val="0"/>
          <w:numId w:val="16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планирање интерног система за награђивање ученика у складу са постигнућима</w:t>
      </w:r>
    </w:p>
    <w:p w:rsidR="008246D6" w:rsidRDefault="006F148A" w:rsidP="005C5259">
      <w:pPr>
        <w:pStyle w:val="Standard"/>
        <w:ind w:left="284"/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br/>
      </w:r>
      <w:r w:rsidRPr="008246D6">
        <w:rPr>
          <w:rFonts w:ascii="Tahoma" w:hAnsi="Tahoma" w:cs="Tahoma"/>
          <w:sz w:val="22"/>
          <w:szCs w:val="22"/>
          <w:lang/>
        </w:rPr>
        <w:t>Организација рада школе:</w:t>
      </w:r>
    </w:p>
    <w:p w:rsidR="008246D6" w:rsidRDefault="008246D6" w:rsidP="005C5259">
      <w:pPr>
        <w:pStyle w:val="Standard"/>
        <w:ind w:left="284"/>
        <w:rPr>
          <w:rFonts w:ascii="Tahoma" w:hAnsi="Tahoma" w:cs="Tahoma"/>
          <w:sz w:val="22"/>
          <w:szCs w:val="22"/>
          <w:lang/>
        </w:rPr>
      </w:pPr>
    </w:p>
    <w:p w:rsidR="008246D6" w:rsidRDefault="006F148A" w:rsidP="005C5259">
      <w:pPr>
        <w:pStyle w:val="Standard"/>
        <w:numPr>
          <w:ilvl w:val="0"/>
          <w:numId w:val="17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подстицање родитеља на активнију улогу у развоју школе</w:t>
      </w:r>
    </w:p>
    <w:p w:rsidR="008246D6" w:rsidRDefault="006F148A" w:rsidP="005C5259">
      <w:pPr>
        <w:pStyle w:val="Standard"/>
        <w:numPr>
          <w:ilvl w:val="0"/>
          <w:numId w:val="17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предузимање мера за унапређивање образовно-васпитног рада на осно</w:t>
      </w:r>
      <w:r w:rsidRPr="008246D6">
        <w:rPr>
          <w:rFonts w:ascii="Tahoma" w:hAnsi="Tahoma" w:cs="Tahoma"/>
          <w:sz w:val="22"/>
          <w:szCs w:val="22"/>
          <w:lang/>
        </w:rPr>
        <w:t>ву резултата педагошко-инструктивног увида и надзора</w:t>
      </w:r>
    </w:p>
    <w:p w:rsidR="008246D6" w:rsidRDefault="006F148A" w:rsidP="005C5259">
      <w:pPr>
        <w:pStyle w:val="Standard"/>
        <w:numPr>
          <w:ilvl w:val="0"/>
          <w:numId w:val="17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 xml:space="preserve">ефикасније самовредновање у складу са Правилником о стандардима квалитета рада установа </w:t>
      </w:r>
    </w:p>
    <w:p w:rsidR="008246D6" w:rsidRDefault="006F148A" w:rsidP="005C5259">
      <w:pPr>
        <w:pStyle w:val="Standard"/>
        <w:ind w:left="284"/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br/>
      </w:r>
      <w:r w:rsidRPr="008246D6">
        <w:rPr>
          <w:rFonts w:ascii="Tahoma" w:hAnsi="Tahoma" w:cs="Tahoma"/>
          <w:sz w:val="22"/>
          <w:szCs w:val="22"/>
          <w:lang/>
        </w:rPr>
        <w:t>Ресурси:</w:t>
      </w:r>
    </w:p>
    <w:p w:rsidR="008246D6" w:rsidRDefault="008246D6" w:rsidP="005C5259">
      <w:pPr>
        <w:pStyle w:val="Standard"/>
        <w:ind w:left="284"/>
        <w:rPr>
          <w:rFonts w:ascii="Tahoma" w:hAnsi="Tahoma" w:cs="Tahoma"/>
          <w:sz w:val="22"/>
          <w:szCs w:val="22"/>
          <w:lang/>
        </w:rPr>
      </w:pPr>
    </w:p>
    <w:p w:rsidR="00C24EA7" w:rsidRDefault="006F148A" w:rsidP="005C5259">
      <w:pPr>
        <w:pStyle w:val="Standard"/>
        <w:numPr>
          <w:ilvl w:val="0"/>
          <w:numId w:val="18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унапређивање познавања и тумачења стандарда и усклађивање употребе интердисциплинарне пројектне наставе</w:t>
      </w:r>
      <w:r w:rsidRPr="008246D6">
        <w:rPr>
          <w:rFonts w:ascii="Tahoma" w:hAnsi="Tahoma" w:cs="Tahoma"/>
          <w:sz w:val="22"/>
          <w:szCs w:val="22"/>
          <w:lang/>
        </w:rPr>
        <w:t xml:space="preserve"> са важећим стандардима</w:t>
      </w:r>
    </w:p>
    <w:p w:rsidR="00C24EA7" w:rsidRDefault="006F148A" w:rsidP="005C5259">
      <w:pPr>
        <w:pStyle w:val="Standard"/>
        <w:numPr>
          <w:ilvl w:val="0"/>
          <w:numId w:val="18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садржајно и временско повезивање у реализацији садржаја,међу предметима унутар и између стручних већа,што ће бити могуће извести по повратку учесника мобилности, у фази активног презентовања наученог кроз практичне примере у органи</w:t>
      </w:r>
      <w:r w:rsidRPr="008246D6">
        <w:rPr>
          <w:rFonts w:ascii="Tahoma" w:hAnsi="Tahoma" w:cs="Tahoma"/>
          <w:sz w:val="22"/>
          <w:szCs w:val="22"/>
          <w:lang/>
        </w:rPr>
        <w:t>зовању пројектне наставе</w:t>
      </w:r>
    </w:p>
    <w:p w:rsidR="00DF6123" w:rsidRPr="008246D6" w:rsidRDefault="006F148A" w:rsidP="005C5259">
      <w:pPr>
        <w:pStyle w:val="Standard"/>
        <w:numPr>
          <w:ilvl w:val="0"/>
          <w:numId w:val="18"/>
        </w:numPr>
        <w:rPr>
          <w:rFonts w:ascii="Tahoma" w:hAnsi="Tahoma" w:cs="Tahoma"/>
          <w:sz w:val="22"/>
          <w:szCs w:val="22"/>
          <w:lang/>
        </w:rPr>
      </w:pPr>
      <w:r w:rsidRPr="008246D6">
        <w:rPr>
          <w:rFonts w:ascii="Tahoma" w:hAnsi="Tahoma" w:cs="Tahoma"/>
          <w:sz w:val="22"/>
          <w:szCs w:val="22"/>
          <w:lang/>
        </w:rPr>
        <w:t>сврсисходнија и функционалнија употреба наставних средстава, како традиционалних, тако и оних која су повезана са употребом ИКТ,као и активно учешће ученика у изради материјала</w:t>
      </w:r>
      <w:r w:rsidRPr="008246D6">
        <w:rPr>
          <w:rFonts w:ascii="Tahoma" w:hAnsi="Tahoma" w:cs="Tahoma"/>
          <w:sz w:val="22"/>
          <w:szCs w:val="22"/>
          <w:lang/>
        </w:rPr>
        <w:br/>
      </w:r>
    </w:p>
    <w:p w:rsidR="00DF6123" w:rsidRPr="008246D6" w:rsidRDefault="00DF6123" w:rsidP="005C5259">
      <w:pPr>
        <w:pStyle w:val="Standard"/>
        <w:ind w:left="426"/>
        <w:rPr>
          <w:rFonts w:ascii="Tahoma" w:hAnsi="Tahoma" w:cs="Tahoma"/>
          <w:b/>
          <w:sz w:val="22"/>
          <w:szCs w:val="22"/>
          <w:lang/>
        </w:rPr>
      </w:pPr>
    </w:p>
    <w:p w:rsidR="00DF6123" w:rsidRPr="00C24EA7" w:rsidRDefault="006F148A" w:rsidP="005C5259">
      <w:pPr>
        <w:pStyle w:val="Standard"/>
        <w:rPr>
          <w:rFonts w:ascii="Tahoma" w:hAnsi="Tahoma" w:cs="Tahoma"/>
          <w:sz w:val="22"/>
          <w:szCs w:val="22"/>
          <w:lang/>
        </w:rPr>
      </w:pPr>
      <w:r w:rsidRPr="00C24EA7">
        <w:rPr>
          <w:rFonts w:ascii="Tahoma" w:hAnsi="Tahoma" w:cs="Tahoma"/>
          <w:sz w:val="22"/>
          <w:szCs w:val="22"/>
          <w:lang/>
        </w:rPr>
        <w:t xml:space="preserve">У периоду за који се доноси ЕРП планирано је да се </w:t>
      </w:r>
      <w:r w:rsidRPr="00C24EA7">
        <w:rPr>
          <w:rFonts w:ascii="Tahoma" w:hAnsi="Tahoma" w:cs="Tahoma"/>
          <w:sz w:val="22"/>
          <w:szCs w:val="22"/>
          <w:lang/>
        </w:rPr>
        <w:t xml:space="preserve">покрију све побројане области, са акцентом на чињеницу да ће током спровођења пројета ''Мудрији заједно'', везаног за употребу интердисциплинарне пројектне наставе бити посебно обраћана </w:t>
      </w:r>
      <w:r w:rsidR="00C24EA7">
        <w:rPr>
          <w:rFonts w:ascii="Tahoma" w:hAnsi="Tahoma" w:cs="Tahoma"/>
          <w:sz w:val="22"/>
          <w:szCs w:val="22"/>
          <w:lang/>
        </w:rPr>
        <w:t>пажња на области побројане у „</w:t>
      </w:r>
      <w:r w:rsidRPr="00C24EA7">
        <w:rPr>
          <w:rFonts w:ascii="Tahoma" w:hAnsi="Tahoma" w:cs="Tahoma"/>
          <w:sz w:val="22"/>
          <w:szCs w:val="22"/>
          <w:lang/>
        </w:rPr>
        <w:t>Акционом плану Школског развојног план</w:t>
      </w:r>
      <w:r w:rsidRPr="00C24EA7">
        <w:rPr>
          <w:rFonts w:ascii="Tahoma" w:hAnsi="Tahoma" w:cs="Tahoma"/>
          <w:sz w:val="22"/>
          <w:szCs w:val="22"/>
          <w:lang/>
        </w:rPr>
        <w:t>ирања ОШ ''Иван Милутиновић'</w:t>
      </w:r>
      <w:r w:rsidR="00C24EA7">
        <w:rPr>
          <w:rFonts w:ascii="Tahoma" w:hAnsi="Tahoma" w:cs="Tahoma"/>
          <w:sz w:val="22"/>
          <w:szCs w:val="22"/>
          <w:lang/>
        </w:rPr>
        <w:t>' за школску 2018-2019. годину“</w:t>
      </w:r>
    </w:p>
    <w:p w:rsidR="00DF6123" w:rsidRPr="00C24EA7" w:rsidRDefault="006F148A">
      <w:pPr>
        <w:pStyle w:val="Standard"/>
        <w:ind w:right="-20"/>
        <w:rPr>
          <w:rFonts w:ascii="Tahoma" w:eastAsia="Times New Roman" w:hAnsi="Tahoma" w:cs="Tahoma"/>
          <w:color w:val="000000"/>
          <w:sz w:val="20"/>
          <w:szCs w:val="20"/>
          <w:vertAlign w:val="subscript"/>
          <w:lang/>
        </w:rPr>
      </w:pPr>
      <w:r w:rsidRPr="00C24EA7">
        <w:rPr>
          <w:rFonts w:ascii="Tahoma" w:eastAsia="Times New Roman" w:hAnsi="Tahoma" w:cs="Tahoma"/>
          <w:color w:val="000000"/>
          <w:sz w:val="20"/>
          <w:szCs w:val="20"/>
          <w:vertAlign w:val="subscript"/>
          <w:lang/>
        </w:rPr>
        <w:t xml:space="preserve"> </w:t>
      </w:r>
    </w:p>
    <w:p w:rsidR="00DF6123" w:rsidRPr="00C24EA7" w:rsidRDefault="00DF6123">
      <w:pPr>
        <w:pStyle w:val="Standard"/>
        <w:spacing w:line="276" w:lineRule="auto"/>
        <w:ind w:right="568" w:firstLine="180"/>
        <w:jc w:val="both"/>
        <w:rPr>
          <w:rFonts w:ascii="Tahoma" w:eastAsia="Times New Roman" w:hAnsi="Tahoma" w:cs="Tahoma"/>
          <w:color w:val="000000"/>
          <w:sz w:val="20"/>
          <w:szCs w:val="20"/>
          <w:vertAlign w:val="subscript"/>
          <w:lang/>
        </w:rPr>
      </w:pPr>
    </w:p>
    <w:p w:rsidR="00DF6123" w:rsidRPr="00C24EA7" w:rsidRDefault="006F148A" w:rsidP="00C24EA7">
      <w:pPr>
        <w:pStyle w:val="Standard"/>
        <w:ind w:right="-20"/>
        <w:jc w:val="both"/>
        <w:rPr>
          <w:sz w:val="22"/>
          <w:szCs w:val="22"/>
          <w:lang/>
        </w:rPr>
      </w:pP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Про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в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тне власти у процесу интернацион</w:t>
      </w:r>
      <w:r w:rsidR="00C24EA7"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ализације искустава из праксе и</w:t>
      </w:r>
      <w:r w:rsid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интегрисање међународних обука у наш систем стручног усавршавања</w:t>
      </w:r>
    </w:p>
    <w:p w:rsidR="00DF6123" w:rsidRPr="00C24EA7" w:rsidRDefault="00DF6123">
      <w:pPr>
        <w:pStyle w:val="Standard"/>
        <w:spacing w:after="117" w:line="240" w:lineRule="exact"/>
        <w:rPr>
          <w:rFonts w:ascii="Tahoma" w:eastAsia="Times New Roman" w:hAnsi="Tahoma" w:cs="Tahoma"/>
          <w:b/>
          <w:bCs/>
          <w:sz w:val="20"/>
          <w:szCs w:val="20"/>
          <w:lang/>
        </w:rPr>
      </w:pPr>
    </w:p>
    <w:p w:rsidR="00DF6123" w:rsidRDefault="006F148A" w:rsidP="00C24EA7">
      <w:pPr>
        <w:pStyle w:val="Standard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нт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грис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ње</w:t>
      </w:r>
      <w:r w:rsidR="00C24EA7">
        <w:rPr>
          <w:rFonts w:ascii="Tahoma" w:eastAsia="Times New Roman" w:hAnsi="Tahoma" w:cs="Tahoma"/>
          <w:color w:val="000000"/>
          <w:spacing w:val="11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ђ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народних</w:t>
      </w:r>
      <w:r w:rsidRPr="00C24EA7">
        <w:rPr>
          <w:rFonts w:ascii="Tahoma" w:eastAsia="Times New Roman" w:hAnsi="Tahoma" w:cs="Tahoma"/>
          <w:color w:val="000000"/>
          <w:spacing w:val="11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к</w:t>
      </w:r>
      <w:r w:rsidRPr="00C24EA7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ва</w:t>
      </w:r>
      <w:r w:rsidRPr="00C24EA7">
        <w:rPr>
          <w:rFonts w:ascii="Tahoma" w:eastAsia="Times New Roman" w:hAnsi="Tahoma" w:cs="Tahoma"/>
          <w:color w:val="000000"/>
          <w:spacing w:val="118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11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дом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ћ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113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аконодавну</w:t>
      </w:r>
      <w:r w:rsidRPr="00C24EA7">
        <w:rPr>
          <w:rFonts w:ascii="Tahoma" w:eastAsia="Times New Roman" w:hAnsi="Tahoma" w:cs="Tahoma"/>
          <w:color w:val="000000"/>
          <w:spacing w:val="113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р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ак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11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pacing w:val="119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м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 органи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ц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ј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11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вла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ти заузима све значајније место у доношењу одлука просветних власти, што</w:t>
      </w:r>
      <w:r w:rsidRPr="00C24EA7">
        <w:rPr>
          <w:rFonts w:ascii="Tahoma" w:eastAsia="Times New Roman" w:hAnsi="Tahoma" w:cs="Tahoma"/>
          <w:color w:val="000000"/>
          <w:spacing w:val="11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је</w:t>
      </w:r>
      <w:r w:rsidRPr="00C24EA7">
        <w:rPr>
          <w:rFonts w:ascii="Tahoma" w:eastAsia="Times New Roman" w:hAnsi="Tahoma" w:cs="Tahoma"/>
          <w:color w:val="000000"/>
          <w:spacing w:val="12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11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скла</w:t>
      </w:r>
      <w:r w:rsidRPr="00C24EA7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д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11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11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ст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рат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шк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C24EA7">
        <w:rPr>
          <w:rFonts w:ascii="Tahoma" w:eastAsia="Times New Roman" w:hAnsi="Tahoma" w:cs="Tahoma"/>
          <w:color w:val="000000"/>
          <w:spacing w:val="11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ред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љењ</w:t>
      </w:r>
      <w:r w:rsidRPr="00C24EA7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C24EA7">
        <w:rPr>
          <w:rFonts w:ascii="Tahoma" w:eastAsia="Times New Roman" w:hAnsi="Tahoma" w:cs="Tahoma"/>
          <w:color w:val="000000"/>
          <w:spacing w:val="11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Pr="00C24EA7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р</w:t>
      </w:r>
      <w:r w:rsidRPr="00C24EA7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штва</w:t>
      </w:r>
      <w:r w:rsidR="00C24EA7">
        <w:rPr>
          <w:rFonts w:ascii="Tahoma" w:eastAsia="Times New Roman" w:hAnsi="Tahoma" w:cs="Tahoma"/>
          <w:color w:val="000000"/>
          <w:spacing w:val="113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за евроинтеграције.</w:t>
      </w:r>
    </w:p>
    <w:p w:rsidR="00C24EA7" w:rsidRDefault="00C24EA7" w:rsidP="00C24EA7">
      <w:pPr>
        <w:pStyle w:val="Standard"/>
        <w:tabs>
          <w:tab w:val="left" w:pos="9600"/>
        </w:tabs>
        <w:spacing w:line="276" w:lineRule="auto"/>
        <w:ind w:right="574"/>
        <w:rPr>
          <w:sz w:val="22"/>
          <w:szCs w:val="22"/>
          <w:lang/>
        </w:rPr>
      </w:pPr>
    </w:p>
    <w:p w:rsidR="00DF6123" w:rsidRDefault="006F148A" w:rsidP="00C24EA7">
      <w:pPr>
        <w:pStyle w:val="Standard"/>
        <w:tabs>
          <w:tab w:val="left" w:pos="9600"/>
        </w:tabs>
        <w:spacing w:line="276" w:lineRule="auto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н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истар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тво</w:t>
      </w:r>
      <w:r w:rsidRPr="00C24EA7">
        <w:rPr>
          <w:rFonts w:ascii="Tahoma" w:eastAsia="Times New Roman" w:hAnsi="Tahoma" w:cs="Tahoma"/>
          <w:color w:val="000000"/>
          <w:spacing w:val="16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ро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те,</w:t>
      </w:r>
      <w:r w:rsidRPr="00C24EA7">
        <w:rPr>
          <w:rFonts w:ascii="Tahoma" w:eastAsia="Times New Roman" w:hAnsi="Tahoma" w:cs="Tahoma"/>
          <w:color w:val="000000"/>
          <w:spacing w:val="167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ке</w:t>
      </w:r>
      <w:r w:rsidRPr="00C24EA7">
        <w:rPr>
          <w:rFonts w:ascii="Tahoma" w:eastAsia="Times New Roman" w:hAnsi="Tahoma" w:cs="Tahoma"/>
          <w:color w:val="000000"/>
          <w:spacing w:val="16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pacing w:val="16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т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х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нолошког</w:t>
      </w:r>
      <w:r w:rsidRPr="00C24EA7">
        <w:rPr>
          <w:rFonts w:ascii="Tahoma" w:eastAsia="Times New Roman" w:hAnsi="Tahoma" w:cs="Tahoma"/>
          <w:color w:val="000000"/>
          <w:spacing w:val="16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развоја,</w:t>
      </w:r>
      <w:r w:rsidRPr="00C24EA7">
        <w:rPr>
          <w:rFonts w:ascii="Tahoma" w:eastAsia="Times New Roman" w:hAnsi="Tahoma" w:cs="Tahoma"/>
          <w:color w:val="000000"/>
          <w:spacing w:val="16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Ш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олска</w:t>
      </w:r>
      <w:r w:rsidRPr="00C24EA7">
        <w:rPr>
          <w:rFonts w:ascii="Tahoma" w:eastAsia="Times New Roman" w:hAnsi="Tahoma" w:cs="Tahoma"/>
          <w:color w:val="000000"/>
          <w:spacing w:val="16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права</w:t>
      </w:r>
      <w:r w:rsidRPr="00C24EA7">
        <w:rPr>
          <w:rFonts w:ascii="Tahoma" w:eastAsia="Times New Roman" w:hAnsi="Tahoma" w:cs="Tahoma"/>
          <w:color w:val="000000"/>
          <w:spacing w:val="16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и Секрет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ријат</w:t>
      </w:r>
      <w:r w:rsidRPr="00C24EA7">
        <w:rPr>
          <w:rFonts w:ascii="Tahoma" w:eastAsia="Times New Roman" w:hAnsi="Tahoma" w:cs="Tahoma"/>
          <w:color w:val="000000"/>
          <w:spacing w:val="151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150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бр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з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ов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ње, канцеларије националних агенција и Завод за унапређење образовања и васпитања Републике Србије постепено интегришу сазнања стечена на интернационалном нивоу у наш систем.</w:t>
      </w:r>
    </w:p>
    <w:p w:rsidR="00C24EA7" w:rsidRDefault="00C24EA7" w:rsidP="00C24EA7">
      <w:pPr>
        <w:pStyle w:val="Standard"/>
        <w:spacing w:line="276" w:lineRule="auto"/>
        <w:ind w:right="574"/>
        <w:jc w:val="both"/>
        <w:rPr>
          <w:sz w:val="22"/>
          <w:szCs w:val="22"/>
          <w:lang/>
        </w:rPr>
      </w:pPr>
    </w:p>
    <w:p w:rsidR="00DF6123" w:rsidRPr="00C24EA7" w:rsidRDefault="006F148A" w:rsidP="00C24EA7">
      <w:pPr>
        <w:pStyle w:val="Standard"/>
        <w:spacing w:line="276" w:lineRule="auto"/>
        <w:ind w:right="-1"/>
        <w:jc w:val="both"/>
        <w:rPr>
          <w:sz w:val="22"/>
          <w:szCs w:val="22"/>
        </w:rPr>
      </w:pP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Процес</w:t>
      </w:r>
      <w:r w:rsidRPr="00C24EA7">
        <w:rPr>
          <w:rFonts w:ascii="Tahoma" w:eastAsia="Times New Roman" w:hAnsi="Tahoma" w:cs="Tahoma"/>
          <w:color w:val="000000"/>
          <w:spacing w:val="123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вр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днов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ња</w:t>
      </w:r>
      <w:r w:rsidRPr="00C24EA7">
        <w:rPr>
          <w:rFonts w:ascii="Tahoma" w:eastAsia="Times New Roman" w:hAnsi="Tahoma" w:cs="Tahoma"/>
          <w:color w:val="000000"/>
          <w:spacing w:val="12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тета</w:t>
      </w:r>
      <w:r w:rsidRPr="00C24EA7">
        <w:rPr>
          <w:rFonts w:ascii="Tahoma" w:eastAsia="Times New Roman" w:hAnsi="Tahoma" w:cs="Tahoma"/>
          <w:color w:val="000000"/>
          <w:spacing w:val="123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рада</w:t>
      </w:r>
      <w:r w:rsidRPr="00C24EA7">
        <w:rPr>
          <w:rFonts w:ascii="Tahoma" w:eastAsia="Times New Roman" w:hAnsi="Tahoma" w:cs="Tahoma"/>
          <w:color w:val="000000"/>
          <w:spacing w:val="123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ем</w:t>
      </w:r>
      <w:r w:rsidRPr="00C24EA7">
        <w:rPr>
          <w:rFonts w:ascii="Tahoma" w:eastAsia="Times New Roman" w:hAnsi="Tahoma" w:cs="Tahoma"/>
          <w:color w:val="000000"/>
          <w:spacing w:val="122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спо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љ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ашњег</w:t>
      </w:r>
      <w:r w:rsidRPr="00C24EA7">
        <w:rPr>
          <w:rFonts w:ascii="Tahoma" w:eastAsia="Times New Roman" w:hAnsi="Tahoma" w:cs="Tahoma"/>
          <w:color w:val="000000"/>
          <w:spacing w:val="12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вред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н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овања</w:t>
      </w:r>
      <w:r w:rsidRPr="00C24EA7">
        <w:rPr>
          <w:rFonts w:ascii="Tahoma" w:eastAsia="Times New Roman" w:hAnsi="Tahoma" w:cs="Tahoma"/>
          <w:color w:val="000000"/>
          <w:spacing w:val="124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од</w:t>
      </w:r>
      <w:r w:rsidRPr="00C24EA7">
        <w:rPr>
          <w:rFonts w:ascii="Tahoma" w:eastAsia="Times New Roman" w:hAnsi="Tahoma" w:cs="Tahoma"/>
          <w:color w:val="000000"/>
          <w:spacing w:val="12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стр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не предст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вн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C24EA7">
        <w:rPr>
          <w:rFonts w:ascii="Tahoma" w:eastAsia="Times New Roman" w:hAnsi="Tahoma" w:cs="Tahoma"/>
          <w:color w:val="000000"/>
          <w:spacing w:val="1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нист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рства</w:t>
      </w:r>
      <w:r w:rsidRPr="00C24EA7">
        <w:rPr>
          <w:rFonts w:ascii="Tahoma" w:eastAsia="Times New Roman" w:hAnsi="Tahoma" w:cs="Tahoma"/>
          <w:color w:val="000000"/>
          <w:spacing w:val="1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рос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в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ете</w:t>
      </w:r>
      <w:r w:rsidRPr="00C24EA7">
        <w:rPr>
          <w:rFonts w:ascii="Tahoma" w:eastAsia="Times New Roman" w:hAnsi="Tahoma" w:cs="Tahoma"/>
          <w:color w:val="000000"/>
          <w:spacing w:val="1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ред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вља</w:t>
      </w:r>
      <w:r w:rsidRPr="00C24EA7">
        <w:rPr>
          <w:rFonts w:ascii="Tahoma" w:eastAsia="Times New Roman" w:hAnsi="Tahoma" w:cs="Tahoma"/>
          <w:color w:val="000000"/>
          <w:spacing w:val="1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тегрис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ње</w:t>
      </w:r>
      <w:r w:rsidRPr="00C24EA7">
        <w:rPr>
          <w:rFonts w:ascii="Tahoma" w:eastAsia="Times New Roman" w:hAnsi="Tahoma" w:cs="Tahoma"/>
          <w:color w:val="000000"/>
          <w:spacing w:val="17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евро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ске</w:t>
      </w:r>
      <w:r w:rsidRPr="00C24EA7">
        <w:rPr>
          <w:rFonts w:ascii="Tahoma" w:eastAsia="Times New Roman" w:hAnsi="Tahoma" w:cs="Tahoma"/>
          <w:color w:val="000000"/>
          <w:spacing w:val="15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раксе</w:t>
      </w:r>
      <w:r w:rsidRPr="00C24EA7">
        <w:rPr>
          <w:rFonts w:ascii="Tahoma" w:eastAsia="Times New Roman" w:hAnsi="Tahoma" w:cs="Tahoma"/>
          <w:color w:val="000000"/>
          <w:spacing w:val="21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аш образовни</w:t>
      </w:r>
      <w:r w:rsidRPr="00C24EA7">
        <w:rPr>
          <w:rFonts w:ascii="Tahoma" w:eastAsia="Times New Roman" w:hAnsi="Tahoma" w:cs="Tahoma"/>
          <w:color w:val="000000"/>
          <w:spacing w:val="8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систе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м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  <w:r w:rsidRPr="00C24EA7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ша</w:t>
      </w:r>
      <w:r w:rsidRPr="00C24EA7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школа</w:t>
      </w:r>
      <w:r w:rsidRPr="00C24EA7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је</w:t>
      </w:r>
      <w:r w:rsidRPr="00C24EA7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2017.</w:t>
      </w:r>
      <w:r w:rsidRPr="00C24EA7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год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C24EA7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б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ла</w:t>
      </w:r>
      <w:r w:rsidRPr="00C24EA7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одврг</w:t>
      </w:r>
      <w:r w:rsidRPr="00C24EA7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н</w:t>
      </w:r>
      <w:r w:rsidRPr="00C24EA7">
        <w:rPr>
          <w:rFonts w:ascii="Tahoma" w:eastAsia="Times New Roman" w:hAnsi="Tahoma" w:cs="Tahoma"/>
          <w:color w:val="000000"/>
          <w:spacing w:val="-7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та</w:t>
      </w:r>
      <w:r w:rsidRPr="00C24EA7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р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еднов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C24EA7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њ</w:t>
      </w:r>
      <w:r w:rsidRPr="00C24EA7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C24EA7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 ког је проистекла корисна слика за компаративну анал</w:t>
      </w:r>
      <w:r w:rsidR="00C24EA7"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изу наше представе о раду  ОШ “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Иван </w:t>
      </w:r>
      <w:r w:rsid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Милутиновић“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и начина на који тај рад сагледавају просветне власти. </w:t>
      </w:r>
      <w:proofErr w:type="gramStart"/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То нам је помогло да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lastRenderedPageBreak/>
        <w:t>разрадимо Европски развојни план, који је основа сваке иновације у наредне две школске године.</w:t>
      </w:r>
      <w:proofErr w:type="gramEnd"/>
    </w:p>
    <w:p w:rsidR="00DF6123" w:rsidRDefault="00DF6123">
      <w:pPr>
        <w:pStyle w:val="Standard"/>
        <w:spacing w:line="240" w:lineRule="exact"/>
        <w:rPr>
          <w:rFonts w:ascii="Tahoma" w:eastAsia="Times New Roman" w:hAnsi="Tahoma" w:cs="Tahoma"/>
          <w:sz w:val="20"/>
          <w:szCs w:val="20"/>
        </w:rPr>
      </w:pPr>
    </w:p>
    <w:p w:rsidR="00DF6123" w:rsidRPr="00C24EA7" w:rsidRDefault="006F148A" w:rsidP="00C24EA7">
      <w:pPr>
        <w:pStyle w:val="Standard"/>
        <w:ind w:right="-20"/>
        <w:jc w:val="both"/>
        <w:rPr>
          <w:sz w:val="22"/>
          <w:szCs w:val="22"/>
        </w:rPr>
      </w:pP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</w:t>
      </w:r>
      <w:r w:rsidRPr="00C24EA7">
        <w:rPr>
          <w:rFonts w:ascii="Tahoma" w:eastAsia="Times New Roman" w:hAnsi="Tahoma" w:cs="Tahoma"/>
          <w:b/>
          <w:bCs/>
          <w:color w:val="000000"/>
          <w:spacing w:val="2"/>
          <w:sz w:val="22"/>
          <w:szCs w:val="22"/>
        </w:rPr>
        <w:t>к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вир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плана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европс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к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е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мобилнос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кооп</w:t>
      </w:r>
      <w:r w:rsidRPr="00C24EA7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е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ратив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ни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х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а</w:t>
      </w:r>
      <w:r w:rsidRPr="00C24EA7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к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ив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н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о</w:t>
      </w:r>
      <w:r w:rsidRPr="00C24EA7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</w:rPr>
        <w:t>с</w:t>
      </w:r>
      <w:r w:rsidRPr="00C24EA7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т</w:t>
      </w:r>
      <w:r w:rsidRPr="00C24EA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и</w:t>
      </w:r>
    </w:p>
    <w:p w:rsidR="00DF6123" w:rsidRDefault="00DF6123">
      <w:pPr>
        <w:pStyle w:val="Standard"/>
        <w:spacing w:after="112" w:line="240" w:lineRule="exact"/>
        <w:rPr>
          <w:rFonts w:ascii="Tahoma" w:eastAsia="Times New Roman" w:hAnsi="Tahoma" w:cs="Tahoma"/>
          <w:sz w:val="20"/>
          <w:szCs w:val="20"/>
        </w:rPr>
      </w:pPr>
    </w:p>
    <w:p w:rsidR="00DF6123" w:rsidRPr="00C24EA7" w:rsidRDefault="006F148A" w:rsidP="00C24EA7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</w:tabs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C24EA7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C24EA7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Шко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>л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C24EA7">
        <w:rPr>
          <w:rFonts w:ascii="Tahoma" w:eastAsia="Times New Roman" w:hAnsi="Tahoma" w:cs="Tahoma"/>
          <w:color w:val="000000"/>
          <w:spacing w:val="22"/>
          <w:sz w:val="22"/>
          <w:szCs w:val="22"/>
        </w:rPr>
        <w:t xml:space="preserve"> </w:t>
      </w:r>
      <w:proofErr w:type="gramStart"/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су</w:t>
      </w:r>
      <w:r w:rsidRPr="00C24EA7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9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апосл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proofErr w:type="gramEnd"/>
      <w:r w:rsidRPr="00C24EA7">
        <w:rPr>
          <w:rFonts w:ascii="Tahoma" w:eastAsia="Times New Roman" w:hAnsi="Tahoma" w:cs="Tahoma"/>
          <w:color w:val="000000"/>
          <w:sz w:val="22"/>
          <w:szCs w:val="22"/>
        </w:rPr>
        <w:t xml:space="preserve"> сагласни</w:t>
      </w:r>
      <w:r w:rsidRPr="00C24EA7">
        <w:rPr>
          <w:rFonts w:ascii="Tahoma" w:eastAsia="Times New Roman" w:hAnsi="Tahoma" w:cs="Tahoma"/>
          <w:color w:val="000000"/>
          <w:spacing w:val="22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C24EA7">
        <w:rPr>
          <w:rFonts w:ascii="Tahoma" w:eastAsia="Times New Roman" w:hAnsi="Tahoma" w:cs="Tahoma"/>
          <w:color w:val="000000"/>
          <w:spacing w:val="23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от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ебе</w:t>
      </w:r>
      <w:r w:rsidRPr="00C24EA7">
        <w:rPr>
          <w:rFonts w:ascii="Tahoma" w:eastAsia="Times New Roman" w:hAnsi="Tahoma" w:cs="Tahoma"/>
          <w:color w:val="000000"/>
          <w:spacing w:val="22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а и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нт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ерна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>ц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ио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C24EA7">
        <w:rPr>
          <w:rFonts w:ascii="Tahoma" w:eastAsia="Times New Roman" w:hAnsi="Tahoma" w:cs="Tahoma"/>
          <w:color w:val="000000"/>
          <w:spacing w:val="-2"/>
          <w:sz w:val="22"/>
          <w:szCs w:val="22"/>
        </w:rPr>
        <w:t>л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иза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>ц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иј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>о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C24EA7">
        <w:rPr>
          <w:rFonts w:ascii="Tahoma" w:eastAsia="Times New Roman" w:hAnsi="Tahoma" w:cs="Tahoma"/>
          <w:color w:val="000000"/>
          <w:spacing w:val="51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C24EA7">
        <w:rPr>
          <w:rFonts w:ascii="Tahoma" w:eastAsia="Times New Roman" w:hAnsi="Tahoma" w:cs="Tahoma"/>
          <w:color w:val="000000"/>
          <w:spacing w:val="54"/>
          <w:sz w:val="22"/>
          <w:szCs w:val="22"/>
        </w:rPr>
        <w:t xml:space="preserve"> 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мод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рн</w:t>
      </w:r>
      <w:r w:rsidRPr="00C24EA7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из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C24EA7">
        <w:rPr>
          <w:rFonts w:ascii="Tahoma" w:eastAsia="Times New Roman" w:hAnsi="Tahoma" w:cs="Tahoma"/>
          <w:color w:val="000000"/>
          <w:spacing w:val="-1"/>
          <w:sz w:val="22"/>
          <w:szCs w:val="22"/>
        </w:rPr>
        <w:t>ц</w:t>
      </w:r>
      <w:r w:rsidRPr="00C24EA7">
        <w:rPr>
          <w:rFonts w:ascii="Tahoma" w:eastAsia="Times New Roman" w:hAnsi="Tahoma" w:cs="Tahoma"/>
          <w:color w:val="000000"/>
          <w:sz w:val="22"/>
          <w:szCs w:val="22"/>
        </w:rPr>
        <w:t>ијом наставног процеса.</w:t>
      </w:r>
    </w:p>
    <w:p w:rsidR="00C24EA7" w:rsidRPr="00C24EA7" w:rsidRDefault="00C24EA7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</w:tabs>
        <w:spacing w:line="276" w:lineRule="auto"/>
        <w:ind w:right="569"/>
        <w:jc w:val="both"/>
        <w:rPr>
          <w:lang/>
        </w:rPr>
      </w:pPr>
    </w:p>
    <w:p w:rsidR="00DF6123" w:rsidRPr="005C5259" w:rsidRDefault="006F148A" w:rsidP="00C24EA7">
      <w:pPr>
        <w:pStyle w:val="Standard"/>
        <w:tabs>
          <w:tab w:val="left" w:pos="1680"/>
          <w:tab w:val="left" w:pos="2632"/>
          <w:tab w:val="left" w:pos="4110"/>
          <w:tab w:val="left" w:pos="5812"/>
          <w:tab w:val="left" w:pos="6445"/>
          <w:tab w:val="left" w:pos="7568"/>
        </w:tabs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Сами наставници у интердисциплинарној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>пројектној  настави</w:t>
      </w:r>
      <w:proofErr w:type="gramEnd"/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 репознају потенцијал за видљив напредак у читавом систему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функционисања три објекта наше школе.Европска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мобилност</w:t>
      </w:r>
      <w:r w:rsidRPr="005C5259">
        <w:rPr>
          <w:rFonts w:ascii="Tahoma" w:eastAsia="Times New Roman" w:hAnsi="Tahoma" w:cs="Tahoma"/>
          <w:color w:val="000000"/>
          <w:spacing w:val="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ће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х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рабри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тавни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ж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>ј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ове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мо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>г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ћности</w:t>
      </w:r>
      <w:r w:rsidRPr="005C5259">
        <w:rPr>
          <w:rFonts w:ascii="Tahoma" w:eastAsia="Times New Roman" w:hAnsi="Tahoma" w:cs="Tahoma"/>
          <w:color w:val="000000"/>
          <w:spacing w:val="1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 наст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ви,</w:t>
      </w:r>
      <w:r w:rsidRPr="005C5259">
        <w:rPr>
          <w:rFonts w:ascii="Tahoma" w:eastAsia="Times New Roman" w:hAnsi="Tahoma" w:cs="Tahoma"/>
          <w:color w:val="000000"/>
          <w:spacing w:val="7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ов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ра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ј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6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ех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нике,</w:t>
      </w:r>
      <w:r w:rsidRPr="005C5259">
        <w:rPr>
          <w:rFonts w:ascii="Tahoma" w:eastAsia="Times New Roman" w:hAnsi="Tahoma" w:cs="Tahoma"/>
          <w:color w:val="000000"/>
          <w:spacing w:val="7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тва</w:t>
      </w:r>
      <w:r w:rsidRPr="005C5259">
        <w:rPr>
          <w:rFonts w:ascii="Tahoma" w:eastAsia="Times New Roman" w:hAnsi="Tahoma" w:cs="Tahoma"/>
          <w:color w:val="000000"/>
          <w:spacing w:val="7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7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нте</w:t>
      </w:r>
      <w:r w:rsidRPr="005C5259">
        <w:rPr>
          <w:rFonts w:ascii="Tahoma" w:eastAsia="Times New Roman" w:hAnsi="Tahoma" w:cs="Tahoma"/>
          <w:color w:val="000000"/>
          <w:spacing w:val="7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оји</w:t>
      </w:r>
      <w:r w:rsidRPr="005C5259">
        <w:rPr>
          <w:rFonts w:ascii="Tahoma" w:eastAsia="Times New Roman" w:hAnsi="Tahoma" w:cs="Tahoma"/>
          <w:color w:val="000000"/>
          <w:spacing w:val="7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се</w:t>
      </w:r>
      <w:r w:rsidRPr="005C5259">
        <w:rPr>
          <w:rFonts w:ascii="Tahoma" w:eastAsia="Times New Roman" w:hAnsi="Tahoma" w:cs="Tahoma"/>
          <w:color w:val="000000"/>
          <w:spacing w:val="7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ко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сте</w:t>
      </w:r>
      <w:r w:rsidRPr="005C5259">
        <w:rPr>
          <w:rFonts w:ascii="Tahoma" w:eastAsia="Times New Roman" w:hAnsi="Tahoma" w:cs="Tahoma"/>
          <w:color w:val="000000"/>
          <w:spacing w:val="7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6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стави</w:t>
      </w:r>
      <w:r w:rsidRPr="005C5259">
        <w:rPr>
          <w:rFonts w:ascii="Tahoma" w:eastAsia="Times New Roman" w:hAnsi="Tahoma" w:cs="Tahoma"/>
          <w:color w:val="000000"/>
          <w:spacing w:val="7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 трансформи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ш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ради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ци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ал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pacing w:val="-7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че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њ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3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ава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њ</w:t>
      </w:r>
      <w:r w:rsidRPr="005C5259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Pr="005C5259">
        <w:rPr>
          <w:rFonts w:ascii="Tahoma" w:eastAsia="Times New Roman" w:hAnsi="Tahoma" w:cs="Tahoma"/>
          <w:color w:val="000000"/>
          <w:spacing w:val="32"/>
          <w:sz w:val="22"/>
          <w:szCs w:val="22"/>
        </w:rPr>
        <w:t xml:space="preserve">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Повратне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информације доб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јене</w:t>
      </w:r>
      <w:r w:rsidRPr="005C5259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ви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 побо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љ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шаних</w:t>
      </w:r>
      <w:r w:rsidRPr="005C5259">
        <w:rPr>
          <w:rFonts w:ascii="Tahoma" w:eastAsia="Times New Roman" w:hAnsi="Tahoma" w:cs="Tahoma"/>
          <w:color w:val="000000"/>
          <w:spacing w:val="3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бр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зов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их</w:t>
      </w:r>
      <w:r w:rsidRPr="005C5259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ости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г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ћ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4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3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ост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ће</w:t>
      </w:r>
      <w:r w:rsidRPr="005C5259">
        <w:rPr>
          <w:rFonts w:ascii="Tahoma" w:eastAsia="Times New Roman" w:hAnsi="Tahoma" w:cs="Tahoma"/>
          <w:color w:val="000000"/>
          <w:spacing w:val="3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снажно</w:t>
      </w:r>
      <w:r w:rsidRPr="005C5259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мот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ц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3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тво.</w:t>
      </w:r>
      <w:proofErr w:type="gramEnd"/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>Ми</w:t>
      </w:r>
      <w:r w:rsidRPr="005C5259">
        <w:rPr>
          <w:rFonts w:ascii="Tahoma" w:eastAsia="Times New Roman" w:hAnsi="Tahoma" w:cs="Tahoma"/>
          <w:color w:val="000000"/>
          <w:spacing w:val="4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желимо</w:t>
      </w:r>
      <w:r w:rsidRPr="005C5259">
        <w:rPr>
          <w:rFonts w:ascii="Tahoma" w:eastAsia="Times New Roman" w:hAnsi="Tahoma" w:cs="Tahoma"/>
          <w:color w:val="000000"/>
          <w:spacing w:val="4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Ш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ола</w:t>
      </w:r>
      <w:r w:rsidRPr="005C5259">
        <w:rPr>
          <w:rFonts w:ascii="Tahoma" w:eastAsia="Times New Roman" w:hAnsi="Tahoma" w:cs="Tahoma"/>
          <w:color w:val="000000"/>
          <w:spacing w:val="4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4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ставном</w:t>
      </w:r>
      <w:r w:rsidRPr="005C5259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ц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4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доб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5C5259">
        <w:rPr>
          <w:rFonts w:ascii="Tahoma" w:eastAsia="Times New Roman" w:hAnsi="Tahoma" w:cs="Tahoma"/>
          <w:color w:val="000000"/>
          <w:spacing w:val="4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ову енергију,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ј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4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9"/>
          <w:sz w:val="22"/>
          <w:szCs w:val="22"/>
        </w:rPr>
        <w:t>ћ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="005C5259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одавати утисак институције</w:t>
      </w:r>
      <w:r w:rsidR="005C5259" w:rsidRPr="005C5259">
        <w:rPr>
          <w:rFonts w:ascii="Tahoma" w:eastAsia="Times New Roman" w:hAnsi="Tahoma" w:cs="Tahoma"/>
          <w:color w:val="000000"/>
          <w:spacing w:val="46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европ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ог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5C5259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интернац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на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лног</w:t>
      </w:r>
      <w:r w:rsidRPr="005C5259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мод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рног</w:t>
      </w:r>
      <w:r w:rsidRPr="005C5259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ха</w:t>
      </w:r>
      <w:r w:rsidRPr="005C5259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ол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чен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1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ичн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pacing w:val="2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нама</w:t>
      </w:r>
      <w:r w:rsidRPr="005C5259">
        <w:rPr>
          <w:rFonts w:ascii="Tahoma" w:eastAsia="Times New Roman" w:hAnsi="Tahoma" w:cs="Tahoma"/>
          <w:color w:val="000000"/>
          <w:spacing w:val="2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бр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зи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 пр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лагођ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њима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за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х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тевима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ученика, родитеља, шире средине, као и савременог доба уопште.</w:t>
      </w:r>
      <w:proofErr w:type="gramEnd"/>
    </w:p>
    <w:p w:rsidR="005C5259" w:rsidRPr="005C5259" w:rsidRDefault="005C5259" w:rsidP="00C24EA7">
      <w:pPr>
        <w:pStyle w:val="Standard"/>
        <w:tabs>
          <w:tab w:val="left" w:pos="1680"/>
          <w:tab w:val="left" w:pos="2632"/>
          <w:tab w:val="left" w:pos="4110"/>
          <w:tab w:val="left" w:pos="5812"/>
          <w:tab w:val="left" w:pos="6445"/>
          <w:tab w:val="left" w:pos="7568"/>
        </w:tabs>
        <w:jc w:val="both"/>
        <w:rPr>
          <w:lang/>
        </w:rPr>
      </w:pPr>
    </w:p>
    <w:p w:rsidR="00DF6123" w:rsidRDefault="006F148A" w:rsidP="005C5259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</w:tabs>
        <w:spacing w:line="276" w:lineRule="auto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Ученицима ће могућност да доживе нова искуства, успоставе контакт са ученицима из других школа и земаља, као и сама активна улога у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наставном процесу, знач</w:t>
      </w:r>
      <w:r w:rsidR="005C5259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ајно променити став према учењу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</w:p>
    <w:p w:rsidR="005C5259" w:rsidRPr="005C5259" w:rsidRDefault="005C5259" w:rsidP="005C5259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</w:tabs>
        <w:spacing w:line="276" w:lineRule="auto"/>
        <w:ind w:right="-1"/>
        <w:jc w:val="both"/>
        <w:rPr>
          <w:sz w:val="22"/>
          <w:szCs w:val="22"/>
          <w:lang/>
        </w:rPr>
      </w:pPr>
    </w:p>
    <w:p w:rsidR="00DF6123" w:rsidRPr="005C5259" w:rsidRDefault="006F148A" w:rsidP="005C5259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  <w:tab w:val="left" w:pos="9639"/>
        </w:tabs>
        <w:spacing w:line="276" w:lineRule="auto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Родитељи и локална заједница ће активним укључивањем у наставу добити бољи увид о начинима функционисања школе.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>Непосредно искуство ће им помоћи да увиде значај различитих активности.</w:t>
      </w:r>
      <w:proofErr w:type="gramEnd"/>
    </w:p>
    <w:p w:rsidR="005C5259" w:rsidRPr="005C5259" w:rsidRDefault="005C5259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</w:tabs>
        <w:spacing w:line="276" w:lineRule="auto"/>
        <w:ind w:right="569"/>
        <w:jc w:val="both"/>
        <w:rPr>
          <w:lang/>
        </w:rPr>
      </w:pPr>
    </w:p>
    <w:p w:rsidR="00DF6123" w:rsidRPr="005C5259" w:rsidRDefault="006F148A" w:rsidP="005C5259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</w:tabs>
        <w:spacing w:line="276" w:lineRule="auto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аџм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нт школе ће добити</w:t>
      </w:r>
      <w:r w:rsidRPr="005C5259">
        <w:rPr>
          <w:rFonts w:ascii="Tahoma" w:eastAsia="Times New Roman" w:hAnsi="Tahoma" w:cs="Tahoma"/>
          <w:color w:val="000000"/>
          <w:spacing w:val="2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доб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осно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за</w:t>
      </w:r>
      <w:r w:rsidRPr="005C5259">
        <w:rPr>
          <w:rFonts w:ascii="Tahoma" w:eastAsia="Times New Roman" w:hAnsi="Tahoma" w:cs="Tahoma"/>
          <w:color w:val="000000"/>
          <w:spacing w:val="3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из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град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>њ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еф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јег</w:t>
      </w:r>
      <w:r w:rsidRPr="005C5259">
        <w:rPr>
          <w:rFonts w:ascii="Tahoma" w:eastAsia="Times New Roman" w:hAnsi="Tahoma" w:cs="Tahoma"/>
          <w:color w:val="000000"/>
          <w:spacing w:val="3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систе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3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прављања</w:t>
      </w:r>
      <w:r w:rsidRPr="005C5259">
        <w:rPr>
          <w:rFonts w:ascii="Tahoma" w:eastAsia="Times New Roman" w:hAnsi="Tahoma" w:cs="Tahoma"/>
          <w:color w:val="000000"/>
          <w:spacing w:val="3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 органи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ц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ије.</w:t>
      </w:r>
      <w:proofErr w:type="gramEnd"/>
      <w:r w:rsidRPr="005C5259">
        <w:rPr>
          <w:rFonts w:ascii="Tahoma" w:eastAsia="Times New Roman" w:hAnsi="Tahoma" w:cs="Tahoma"/>
          <w:color w:val="000000"/>
          <w:spacing w:val="6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Мо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г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ћн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</w:t>
      </w:r>
      <w:r w:rsidRPr="005C5259">
        <w:rPr>
          <w:rFonts w:ascii="Tahoma" w:eastAsia="Times New Roman" w:hAnsi="Tahoma" w:cs="Tahoma"/>
          <w:color w:val="000000"/>
          <w:spacing w:val="5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5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се</w:t>
      </w:r>
      <w:r w:rsidRPr="005C5259">
        <w:rPr>
          <w:rFonts w:ascii="Tahoma" w:eastAsia="Times New Roman" w:hAnsi="Tahoma" w:cs="Tahoma"/>
          <w:color w:val="000000"/>
          <w:spacing w:val="6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6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6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ич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5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тва</w:t>
      </w:r>
      <w:r w:rsidRPr="005C5259">
        <w:rPr>
          <w:rFonts w:ascii="Tahoma" w:eastAsia="Times New Roman" w:hAnsi="Tahoma" w:cs="Tahoma"/>
          <w:color w:val="000000"/>
          <w:spacing w:val="6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5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ме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>ђ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аро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дн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ом</w:t>
      </w:r>
      <w:r w:rsidRPr="005C5259">
        <w:rPr>
          <w:rFonts w:ascii="Tahoma" w:eastAsia="Times New Roman" w:hAnsi="Tahoma" w:cs="Tahoma"/>
          <w:color w:val="000000"/>
          <w:spacing w:val="5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онт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кс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5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 пр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мењ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>ј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ове</w:t>
      </w:r>
      <w:r w:rsidRPr="005C5259">
        <w:rPr>
          <w:rFonts w:ascii="Tahoma" w:eastAsia="Times New Roman" w:hAnsi="Tahoma" w:cs="Tahoma"/>
          <w:color w:val="000000"/>
          <w:spacing w:val="2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вешт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2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вној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ракси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>може</w:t>
      </w:r>
      <w:r w:rsidRPr="005C5259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proofErr w:type="gramEnd"/>
      <w:r w:rsidRPr="005C5259">
        <w:rPr>
          <w:rFonts w:ascii="Tahoma" w:eastAsia="Times New Roman" w:hAnsi="Tahoma" w:cs="Tahoma"/>
          <w:color w:val="000000"/>
          <w:spacing w:val="2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оме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ни</w:t>
      </w:r>
      <w:r w:rsidRPr="005C5259">
        <w:rPr>
          <w:rFonts w:ascii="Tahoma" w:eastAsia="Times New Roman" w:hAnsi="Tahoma" w:cs="Tahoma"/>
          <w:color w:val="000000"/>
          <w:spacing w:val="2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атмо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фе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 Школ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5C5259">
        <w:rPr>
          <w:rFonts w:ascii="Tahoma" w:eastAsia="Times New Roman" w:hAnsi="Tahoma" w:cs="Tahoma"/>
          <w:color w:val="000000"/>
          <w:spacing w:val="10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9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окрене</w:t>
      </w:r>
      <w:r w:rsidRPr="005C5259">
        <w:rPr>
          <w:rFonts w:ascii="Tahoma" w:eastAsia="Times New Roman" w:hAnsi="Tahoma" w:cs="Tahoma"/>
          <w:color w:val="000000"/>
          <w:spacing w:val="10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pacing w:val="-5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х</w:t>
      </w:r>
      <w:r w:rsidRPr="005C5259">
        <w:rPr>
          <w:rFonts w:ascii="Tahoma" w:eastAsia="Times New Roman" w:hAnsi="Tahoma" w:cs="Tahoma"/>
          <w:color w:val="000000"/>
          <w:spacing w:val="10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отворености,</w:t>
      </w:r>
      <w:r w:rsidRPr="005C5259">
        <w:rPr>
          <w:rFonts w:ascii="Tahoma" w:eastAsia="Times New Roman" w:hAnsi="Tahoma" w:cs="Tahoma"/>
          <w:color w:val="000000"/>
          <w:spacing w:val="10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ње</w:t>
      </w:r>
      <w:r w:rsidRPr="005C5259">
        <w:rPr>
          <w:rFonts w:ascii="Tahoma" w:eastAsia="Times New Roman" w:hAnsi="Tahoma" w:cs="Tahoma"/>
          <w:color w:val="000000"/>
          <w:spacing w:val="9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10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теж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њ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9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10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ам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оиз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грађи</w:t>
      </w:r>
      <w:r w:rsidRPr="005C5259">
        <w:rPr>
          <w:rFonts w:ascii="Tahoma" w:eastAsia="Times New Roman" w:hAnsi="Tahoma" w:cs="Tahoma"/>
          <w:color w:val="000000"/>
          <w:spacing w:val="7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ањ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pacing w:val="9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 целоживотним</w:t>
      </w:r>
      <w:r w:rsidRPr="005C5259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чењ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Pr="005C5259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>Циљ</w:t>
      </w:r>
      <w:r w:rsidRPr="005C5259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5C5259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3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се</w:t>
      </w:r>
      <w:r w:rsidRPr="005C5259">
        <w:rPr>
          <w:rFonts w:ascii="Tahoma" w:eastAsia="Times New Roman" w:hAnsi="Tahoma" w:cs="Tahoma"/>
          <w:color w:val="000000"/>
          <w:spacing w:val="3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рогр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ме</w:t>
      </w:r>
      <w:r w:rsidRPr="005C5259">
        <w:rPr>
          <w:rFonts w:ascii="Tahoma" w:eastAsia="Times New Roman" w:hAnsi="Tahoma" w:cs="Tahoma"/>
          <w:color w:val="000000"/>
          <w:spacing w:val="2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европске</w:t>
      </w:r>
      <w:r w:rsidRPr="005C5259">
        <w:rPr>
          <w:rFonts w:ascii="Tahoma" w:eastAsia="Times New Roman" w:hAnsi="Tahoma" w:cs="Tahoma"/>
          <w:color w:val="000000"/>
          <w:spacing w:val="2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дње</w:t>
      </w:r>
      <w:r w:rsidRPr="005C5259">
        <w:rPr>
          <w:rFonts w:ascii="Tahoma" w:eastAsia="Times New Roman" w:hAnsi="Tahoma" w:cs="Tahoma"/>
          <w:color w:val="000000"/>
          <w:spacing w:val="3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љ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чи</w:t>
      </w:r>
      <w:r w:rsidRPr="005C5259">
        <w:rPr>
          <w:rFonts w:ascii="Tahoma" w:eastAsia="Times New Roman" w:hAnsi="Tahoma" w:cs="Tahoma"/>
          <w:color w:val="000000"/>
          <w:spacing w:val="3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ш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3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ћи број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а,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са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што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раз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оврснијим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идејама,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оваква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ри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л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никако 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б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де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вилегија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ог к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га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запосл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х.</w:t>
      </w:r>
      <w:proofErr w:type="gramEnd"/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Све ово ће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пружити прилику за изградњу комплетног система заснованог на иновативним методама и практичним искуствима.</w:t>
      </w:r>
      <w:proofErr w:type="gramEnd"/>
    </w:p>
    <w:p w:rsidR="005C5259" w:rsidRPr="005C5259" w:rsidRDefault="005C5259">
      <w:pPr>
        <w:pStyle w:val="Standard"/>
        <w:tabs>
          <w:tab w:val="left" w:pos="1680"/>
          <w:tab w:val="left" w:pos="2632"/>
          <w:tab w:val="left" w:pos="4110"/>
          <w:tab w:val="left" w:pos="6074"/>
          <w:tab w:val="left" w:pos="6445"/>
          <w:tab w:val="left" w:pos="7568"/>
        </w:tabs>
        <w:spacing w:line="276" w:lineRule="auto"/>
        <w:ind w:right="569"/>
        <w:jc w:val="both"/>
        <w:rPr>
          <w:lang/>
        </w:rPr>
      </w:pPr>
    </w:p>
    <w:p w:rsidR="00DF6123" w:rsidRDefault="005C5259" w:rsidP="005C5259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в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25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ања</w:t>
      </w:r>
      <w:r w:rsidR="006F148A" w:rsidRPr="005C5259">
        <w:rPr>
          <w:rFonts w:ascii="Tahoma" w:eastAsia="Times New Roman" w:hAnsi="Tahoma" w:cs="Tahoma"/>
          <w:color w:val="000000"/>
          <w:spacing w:val="2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в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ешти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="006F148A" w:rsidRPr="005C5259">
        <w:rPr>
          <w:rFonts w:ascii="Tahoma" w:eastAsia="Times New Roman" w:hAnsi="Tahoma" w:cs="Tahoma"/>
          <w:color w:val="000000"/>
          <w:spacing w:val="28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pacing w:val="2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в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ези</w:t>
      </w:r>
      <w:r w:rsidR="006F148A" w:rsidRPr="005C5259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тавн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="006F148A" w:rsidRPr="005C5259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тода</w:t>
      </w:r>
      <w:r w:rsidR="006F148A" w:rsidRPr="005C5259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pacing w:val="28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те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х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ни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25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рада</w:t>
      </w:r>
      <w:r w:rsidR="006F148A" w:rsidRPr="005C5259">
        <w:rPr>
          <w:rFonts w:ascii="Tahoma" w:eastAsia="Times New Roman" w:hAnsi="Tahoma" w:cs="Tahoma"/>
          <w:color w:val="000000"/>
          <w:spacing w:val="2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са децом</w:t>
      </w:r>
      <w:r w:rsidR="006F148A" w:rsidRPr="005C5259">
        <w:rPr>
          <w:rFonts w:ascii="Tahoma" w:eastAsia="Times New Roman" w:hAnsi="Tahoma" w:cs="Tahoma"/>
          <w:color w:val="000000"/>
          <w:spacing w:val="121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121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к</w:t>
      </w:r>
      <w:r w:rsidR="006F148A"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ви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ма</w:t>
      </w:r>
      <w:r w:rsidR="006F148A" w:rsidRPr="005C5259">
        <w:rPr>
          <w:rFonts w:ascii="Tahoma" w:eastAsia="Times New Roman" w:hAnsi="Tahoma" w:cs="Tahoma"/>
          <w:color w:val="000000"/>
          <w:spacing w:val="125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pacing w:val="118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остр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нст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в</w:t>
      </w:r>
      <w:r w:rsidR="006F148A" w:rsidRPr="005C5259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="006F148A" w:rsidRPr="005C5259">
        <w:rPr>
          <w:rFonts w:ascii="Tahoma" w:eastAsia="Times New Roman" w:hAnsi="Tahoma" w:cs="Tahoma"/>
          <w:color w:val="000000"/>
          <w:spacing w:val="123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јач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ј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pacing w:val="122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чне професио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ал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="006F148A" w:rsidRPr="005C5259">
        <w:rPr>
          <w:rFonts w:ascii="Tahoma" w:eastAsia="Times New Roman" w:hAnsi="Tahoma" w:cs="Tahoma"/>
          <w:color w:val="000000"/>
          <w:spacing w:val="8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капа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ц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ете</w:t>
      </w:r>
      <w:r w:rsidR="006F148A" w:rsidRPr="005C5259">
        <w:rPr>
          <w:rFonts w:ascii="Tahoma" w:eastAsia="Times New Roman" w:hAnsi="Tahoma" w:cs="Tahoma"/>
          <w:color w:val="000000"/>
          <w:spacing w:val="8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тавн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и буди воља</w:t>
      </w:r>
      <w:r w:rsidRPr="005C5259">
        <w:rPr>
          <w:rFonts w:ascii="Tahoma" w:eastAsia="Times New Roman" w:hAnsi="Tahoma" w:cs="Tahoma"/>
          <w:color w:val="000000"/>
          <w:spacing w:val="82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87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ч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ешће</w:t>
      </w:r>
      <w:r w:rsidR="006F148A" w:rsidRPr="005C5259">
        <w:rPr>
          <w:rFonts w:ascii="Tahoma" w:eastAsia="Times New Roman" w:hAnsi="Tahoma" w:cs="Tahoma"/>
          <w:color w:val="000000"/>
          <w:spacing w:val="89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pacing w:val="78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даљој и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нт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ерна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ц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ио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л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иза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ц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ији</w:t>
      </w:r>
      <w:r w:rsidR="006F148A" w:rsidRPr="005C5259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ш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оле.</w:t>
      </w:r>
    </w:p>
    <w:p w:rsidR="005C5259" w:rsidRPr="005C5259" w:rsidRDefault="005C5259" w:rsidP="005C5259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DF6123" w:rsidRPr="005C5259" w:rsidRDefault="005C5259" w:rsidP="005C5259">
      <w:pPr>
        <w:pStyle w:val="Standard"/>
        <w:spacing w:line="276" w:lineRule="auto"/>
        <w:ind w:right="-1"/>
        <w:jc w:val="both"/>
        <w:rPr>
          <w:rFonts w:ascii="Tahoma" w:hAnsi="Tahoma" w:cs="Tahoma"/>
          <w:sz w:val="22"/>
          <w:szCs w:val="22"/>
          <w:lang/>
        </w:rPr>
      </w:pPr>
      <w:r w:rsidRPr="005C5259">
        <w:rPr>
          <w:rFonts w:ascii="Tahoma" w:hAnsi="Tahoma" w:cs="Tahoma"/>
          <w:sz w:val="22"/>
          <w:szCs w:val="22"/>
          <w:lang/>
        </w:rPr>
        <w:t>Наша намера</w:t>
      </w:r>
      <w:r w:rsidRPr="005C5259">
        <w:rPr>
          <w:rFonts w:ascii="Tahoma" w:eastAsia="Times New Roman" w:hAnsi="Tahoma" w:cs="Tahoma"/>
          <w:color w:val="000000"/>
          <w:spacing w:val="3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је</w:t>
      </w:r>
      <w:r w:rsidR="006F148A" w:rsidRPr="005C5259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да</w:t>
      </w:r>
      <w:r w:rsidR="006F148A" w:rsidRPr="005C5259">
        <w:rPr>
          <w:rFonts w:ascii="Tahoma" w:eastAsia="Times New Roman" w:hAnsi="Tahoma" w:cs="Tahoma"/>
          <w:color w:val="000000"/>
          <w:spacing w:val="38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3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ај</w:t>
      </w:r>
      <w:r w:rsidR="006F148A" w:rsidRPr="005C5259">
        <w:rPr>
          <w:rFonts w:ascii="Tahoma" w:eastAsia="Times New Roman" w:hAnsi="Tahoma" w:cs="Tahoma"/>
          <w:color w:val="000000"/>
          <w:spacing w:val="37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ачин</w:t>
      </w:r>
      <w:r w:rsidR="006F148A" w:rsidRPr="005C5259">
        <w:rPr>
          <w:rFonts w:ascii="Tahoma" w:eastAsia="Times New Roman" w:hAnsi="Tahoma" w:cs="Tahoma"/>
          <w:color w:val="000000"/>
          <w:spacing w:val="3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створимо по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д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стијацно</w:t>
      </w:r>
      <w:r w:rsidR="006F148A" w:rsidRPr="005C5259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="006F148A"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р</w:t>
      </w:r>
      <w:r w:rsidR="006F148A" w:rsidRPr="005C5259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жење</w:t>
      </w:r>
      <w:r w:rsidR="006F148A" w:rsidRPr="005C5259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оје</w:t>
      </w:r>
      <w:r w:rsidR="006F148A" w:rsidRPr="005C5259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="006F148A" w:rsidRPr="005C5259">
        <w:rPr>
          <w:rFonts w:ascii="Tahoma" w:eastAsia="Times New Roman" w:hAnsi="Tahoma" w:cs="Tahoma"/>
          <w:color w:val="000000"/>
          <w:spacing w:val="25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сп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ти</w:t>
      </w:r>
      <w:r w:rsidR="006F148A" w:rsidRPr="005C5259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све</w:t>
      </w:r>
      <w:r w:rsidR="006F148A" w:rsidRPr="005C5259">
        <w:rPr>
          <w:rFonts w:ascii="Tahoma" w:eastAsia="Times New Roman" w:hAnsi="Tahoma" w:cs="Tahoma"/>
          <w:color w:val="000000"/>
          <w:spacing w:val="2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в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ећи</w:t>
      </w:r>
      <w:r w:rsidR="006F148A" w:rsidRPr="005C5259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број</w:t>
      </w:r>
      <w:r w:rsidR="006F148A" w:rsidRPr="005C5259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вн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="006F148A" w:rsidRPr="005C5259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да</w:t>
      </w:r>
      <w:r w:rsidR="006F148A" w:rsidRPr="005C5259">
        <w:rPr>
          <w:rFonts w:ascii="Tahoma" w:eastAsia="Times New Roman" w:hAnsi="Tahoma" w:cs="Tahoma"/>
          <w:color w:val="000000"/>
          <w:spacing w:val="28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се</w:t>
      </w:r>
      <w:r w:rsidR="006F148A" w:rsidRPr="005C5259">
        <w:rPr>
          <w:rFonts w:ascii="Tahoma" w:eastAsia="Times New Roman" w:hAnsi="Tahoma" w:cs="Tahoma"/>
          <w:color w:val="000000"/>
          <w:spacing w:val="24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="006F148A" w:rsidRPr="005C5259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љ</w:t>
      </w:r>
      <w:r w:rsidR="006F148A"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че и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грађив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њ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="006F148A"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вропске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ије обр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зов</w:t>
      </w:r>
      <w:r w:rsidR="006F148A"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ња у</w:t>
      </w:r>
      <w:r w:rsidR="006F148A"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 xml:space="preserve"> 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Школ</w:t>
      </w:r>
      <w:r w:rsidR="006F148A"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="006F148A"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</w:p>
    <w:p w:rsidR="00DF6123" w:rsidRPr="005C5259" w:rsidRDefault="00DF6123">
      <w:pPr>
        <w:pStyle w:val="Standard"/>
        <w:spacing w:line="276" w:lineRule="auto"/>
        <w:ind w:right="572"/>
        <w:jc w:val="both"/>
        <w:rPr>
          <w:rFonts w:ascii="Tahoma" w:hAnsi="Tahoma" w:cs="Tahoma"/>
          <w:sz w:val="20"/>
          <w:szCs w:val="20"/>
          <w:lang/>
        </w:rPr>
      </w:pPr>
    </w:p>
    <w:p w:rsidR="00DF6123" w:rsidRDefault="006F148A" w:rsidP="005C5259">
      <w:pPr>
        <w:pStyle w:val="Standard"/>
        <w:spacing w:line="276" w:lineRule="auto"/>
        <w:ind w:right="-1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J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ob</w:t>
      </w:r>
      <w:r w:rsidRPr="005C5259">
        <w:rPr>
          <w:rFonts w:ascii="Tahoma" w:eastAsia="Times New Roman" w:hAnsi="Tahoma" w:cs="Tahoma"/>
          <w:color w:val="000000"/>
          <w:spacing w:val="4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shadowing</w:t>
      </w:r>
      <w:r w:rsidRPr="005C5259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ће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ам</w:t>
      </w:r>
      <w:r w:rsidRPr="005C5259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омоћи</w:t>
      </w:r>
      <w:r w:rsidRPr="005C5259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на</w:t>
      </w:r>
      <w:r w:rsidRPr="005C5259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имо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ри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ме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њ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је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5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че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 з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ања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са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са</w:t>
      </w:r>
      <w:r w:rsidRPr="005C5259">
        <w:rPr>
          <w:rFonts w:ascii="Tahoma" w:eastAsia="Times New Roman" w:hAnsi="Tahoma" w:cs="Tahoma"/>
          <w:color w:val="000000"/>
          <w:spacing w:val="1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рак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си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5C5259">
        <w:rPr>
          <w:rFonts w:ascii="Tahoma" w:eastAsia="Times New Roman" w:hAnsi="Tahoma" w:cs="Tahoma"/>
          <w:color w:val="000000"/>
          <w:spacing w:val="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его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имо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ка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од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еђ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не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авне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тоде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те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х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 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егрис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не</w:t>
      </w:r>
      <w:r w:rsidRPr="005C5259">
        <w:rPr>
          <w:rFonts w:ascii="Tahoma" w:eastAsia="Times New Roman" w:hAnsi="Tahoma" w:cs="Tahoma"/>
          <w:color w:val="000000"/>
          <w:spacing w:val="8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7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ри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л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5C5259">
        <w:rPr>
          <w:rFonts w:ascii="Tahoma" w:eastAsia="Times New Roman" w:hAnsi="Tahoma" w:cs="Tahoma"/>
          <w:color w:val="000000"/>
          <w:spacing w:val="8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од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осно</w:t>
      </w:r>
      <w:r w:rsidRPr="005C5259">
        <w:rPr>
          <w:rFonts w:ascii="Tahoma" w:eastAsia="Times New Roman" w:hAnsi="Tahoma" w:cs="Tahoma"/>
          <w:color w:val="000000"/>
          <w:spacing w:val="8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8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оји</w:t>
      </w:r>
      <w:r w:rsidRPr="005C5259">
        <w:rPr>
          <w:rFonts w:ascii="Tahoma" w:eastAsia="Times New Roman" w:hAnsi="Tahoma" w:cs="Tahoma"/>
          <w:color w:val="000000"/>
          <w:spacing w:val="8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ин</w:t>
      </w:r>
      <w:r w:rsidRPr="005C5259">
        <w:rPr>
          <w:rFonts w:ascii="Tahoma" w:eastAsia="Times New Roman" w:hAnsi="Tahoma" w:cs="Tahoma"/>
          <w:color w:val="000000"/>
          <w:spacing w:val="85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мо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г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7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8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ро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жм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8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8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настав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 предм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те</w:t>
      </w:r>
      <w:r w:rsidRPr="005C5259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4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аве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г</w:t>
      </w:r>
      <w:r w:rsidRPr="005C5259">
        <w:rPr>
          <w:rFonts w:ascii="Tahoma" w:eastAsia="Times New Roman" w:hAnsi="Tahoma" w:cs="Tahoma"/>
          <w:color w:val="000000"/>
          <w:spacing w:val="4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ост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л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pacing w:val="46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спекте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Pr="005C5259">
        <w:rPr>
          <w:rFonts w:ascii="Tahoma" w:eastAsia="Times New Roman" w:hAnsi="Tahoma" w:cs="Tahoma"/>
          <w:color w:val="000000"/>
          <w:spacing w:val="49"/>
          <w:sz w:val="22"/>
          <w:szCs w:val="22"/>
        </w:rPr>
        <w:t xml:space="preserve"> </w:t>
      </w:r>
      <w:proofErr w:type="gramStart"/>
      <w:r w:rsidRPr="005C5259">
        <w:rPr>
          <w:rFonts w:ascii="Tahoma" w:eastAsia="Times New Roman" w:hAnsi="Tahoma" w:cs="Tahoma"/>
          <w:color w:val="000000"/>
          <w:sz w:val="22"/>
          <w:szCs w:val="22"/>
        </w:rPr>
        <w:t>Ми</w:t>
      </w:r>
      <w:r w:rsidRPr="005C5259">
        <w:rPr>
          <w:rFonts w:ascii="Tahoma" w:eastAsia="Times New Roman" w:hAnsi="Tahoma" w:cs="Tahoma"/>
          <w:color w:val="000000"/>
          <w:spacing w:val="4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желимо</w:t>
      </w:r>
      <w:r w:rsidRPr="005C5259">
        <w:rPr>
          <w:rFonts w:ascii="Tahoma" w:eastAsia="Times New Roman" w:hAnsi="Tahoma" w:cs="Tahoma"/>
          <w:color w:val="000000"/>
          <w:spacing w:val="47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да</w:t>
      </w:r>
      <w:r w:rsidRPr="005C5259">
        <w:rPr>
          <w:rFonts w:ascii="Tahoma" w:eastAsia="Times New Roman" w:hAnsi="Tahoma" w:cs="Tahoma"/>
          <w:color w:val="000000"/>
          <w:spacing w:val="5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сте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че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на</w:t>
      </w:r>
      <w:r w:rsidRPr="005C5259">
        <w:rPr>
          <w:rFonts w:ascii="Tahoma" w:eastAsia="Times New Roman" w:hAnsi="Tahoma" w:cs="Tahoma"/>
          <w:color w:val="000000"/>
          <w:spacing w:val="4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pacing w:val="-3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в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 преносимо</w:t>
      </w:r>
      <w:r w:rsidRPr="005C5259">
        <w:rPr>
          <w:rFonts w:ascii="Tahoma" w:eastAsia="Times New Roman" w:hAnsi="Tahoma" w:cs="Tahoma"/>
          <w:color w:val="000000"/>
          <w:spacing w:val="1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осталим</w:t>
      </w:r>
      <w:r w:rsidRPr="005C5259">
        <w:rPr>
          <w:rFonts w:ascii="Tahoma" w:eastAsia="Times New Roman" w:hAnsi="Tahoma" w:cs="Tahoma"/>
          <w:color w:val="000000"/>
          <w:spacing w:val="1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тавницима</w:t>
      </w:r>
      <w:r w:rsidRPr="005C5259">
        <w:rPr>
          <w:rFonts w:ascii="Tahoma" w:eastAsia="Times New Roman" w:hAnsi="Tahoma" w:cs="Tahoma"/>
          <w:color w:val="000000"/>
          <w:spacing w:val="2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1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ш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оли</w:t>
      </w:r>
      <w:r w:rsidRPr="005C5259">
        <w:rPr>
          <w:rFonts w:ascii="Tahoma" w:eastAsia="Times New Roman" w:hAnsi="Tahoma" w:cs="Tahoma"/>
          <w:color w:val="000000"/>
          <w:spacing w:val="2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pacing w:val="2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та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ко</w:t>
      </w:r>
      <w:r w:rsidRPr="005C5259">
        <w:rPr>
          <w:rFonts w:ascii="Tahoma" w:eastAsia="Times New Roman" w:hAnsi="Tahoma" w:cs="Tahoma"/>
          <w:color w:val="000000"/>
          <w:spacing w:val="19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ств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ам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</w:t>
      </w:r>
      <w:r w:rsidRPr="005C5259">
        <w:rPr>
          <w:rFonts w:ascii="Tahoma" w:eastAsia="Times New Roman" w:hAnsi="Tahoma" w:cs="Tahoma"/>
          <w:color w:val="000000"/>
          <w:spacing w:val="23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слове</w:t>
      </w:r>
      <w:r w:rsidRPr="005C5259">
        <w:rPr>
          <w:rFonts w:ascii="Tahoma" w:eastAsia="Times New Roman" w:hAnsi="Tahoma" w:cs="Tahoma"/>
          <w:color w:val="000000"/>
          <w:spacing w:val="18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з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pacing w:val="20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рансформ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ци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</w:rPr>
        <w:t>ј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 којој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тежимо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кла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</w:rPr>
        <w:t>д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у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 xml:space="preserve">са 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lastRenderedPageBreak/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вропским образовним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окв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</w:rPr>
        <w:t>ром</w:t>
      </w:r>
      <w:r w:rsidR="005C5259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  <w:proofErr w:type="gramEnd"/>
    </w:p>
    <w:p w:rsidR="005C5259" w:rsidRDefault="005C5259" w:rsidP="005C5259">
      <w:pPr>
        <w:pStyle w:val="Standard"/>
        <w:spacing w:line="276" w:lineRule="auto"/>
        <w:ind w:right="-1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5C5259" w:rsidRPr="005C5259" w:rsidRDefault="005C5259" w:rsidP="00910962">
      <w:pPr>
        <w:pStyle w:val="Standard"/>
        <w:spacing w:line="276" w:lineRule="auto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Иницијално ћемо сарађивати са ш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олама</w:t>
      </w:r>
      <w:r w:rsidRPr="005C5259">
        <w:rPr>
          <w:rFonts w:ascii="Tahoma" w:eastAsia="Times New Roman" w:hAnsi="Tahoma" w:cs="Tahoma"/>
          <w:color w:val="000000"/>
          <w:spacing w:val="66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оје</w:t>
      </w:r>
      <w:r w:rsidRPr="005C5259">
        <w:rPr>
          <w:rFonts w:ascii="Tahoma" w:eastAsia="Times New Roman" w:hAnsi="Tahoma" w:cs="Tahoma"/>
          <w:color w:val="000000"/>
          <w:spacing w:val="66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59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сл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чне</w:t>
      </w:r>
      <w:r w:rsidRPr="005C5259">
        <w:rPr>
          <w:rFonts w:ascii="Tahoma" w:eastAsia="Times New Roman" w:hAnsi="Tahoma" w:cs="Tahoma"/>
          <w:color w:val="000000"/>
          <w:spacing w:val="6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ашој</w:t>
      </w:r>
      <w:r w:rsidRPr="005C5259">
        <w:rPr>
          <w:rFonts w:ascii="Tahoma" w:eastAsia="Times New Roman" w:hAnsi="Tahoma" w:cs="Tahoma"/>
          <w:color w:val="000000"/>
          <w:spacing w:val="69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6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огле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д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 ст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pacing w:val="153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чен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ик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pacing w:val="15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(број,</w:t>
      </w:r>
      <w:r w:rsidRPr="005C5259">
        <w:rPr>
          <w:rFonts w:ascii="Tahoma" w:eastAsia="Times New Roman" w:hAnsi="Tahoma" w:cs="Tahoma"/>
          <w:color w:val="000000"/>
          <w:spacing w:val="151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образовни</w:t>
      </w:r>
      <w:r w:rsidRPr="005C5259">
        <w:rPr>
          <w:rFonts w:ascii="Tahoma" w:eastAsia="Times New Roman" w:hAnsi="Tahoma" w:cs="Tahoma"/>
          <w:color w:val="000000"/>
          <w:spacing w:val="151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ив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о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и, профили),</w:t>
      </w:r>
      <w:r w:rsidRPr="005C5259">
        <w:rPr>
          <w:rFonts w:ascii="Tahoma" w:eastAsia="Times New Roman" w:hAnsi="Tahoma" w:cs="Tahoma"/>
          <w:color w:val="000000"/>
          <w:spacing w:val="15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ст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 запослених</w:t>
      </w:r>
      <w:r w:rsidRPr="005C5259">
        <w:rPr>
          <w:rFonts w:ascii="Tahoma" w:eastAsia="Times New Roman" w:hAnsi="Tahoma" w:cs="Tahoma"/>
          <w:color w:val="000000"/>
          <w:spacing w:val="93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17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оложаја</w:t>
      </w:r>
      <w:r w:rsidRPr="005C5259">
        <w:rPr>
          <w:rFonts w:ascii="Tahoma" w:eastAsia="Times New Roman" w:hAnsi="Tahoma" w:cs="Tahoma"/>
          <w:color w:val="000000"/>
          <w:spacing w:val="1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12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об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азовном</w:t>
      </w:r>
      <w:r w:rsidRPr="005C5259">
        <w:rPr>
          <w:rFonts w:ascii="Tahoma" w:eastAsia="Times New Roman" w:hAnsi="Tahoma" w:cs="Tahoma"/>
          <w:color w:val="000000"/>
          <w:spacing w:val="16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систе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м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, али</w:t>
      </w:r>
      <w:r w:rsidRPr="005C5259">
        <w:rPr>
          <w:rFonts w:ascii="Tahoma" w:eastAsia="Times New Roman" w:hAnsi="Tahoma" w:cs="Tahoma"/>
          <w:color w:val="000000"/>
          <w:spacing w:val="129"/>
          <w:sz w:val="22"/>
          <w:szCs w:val="22"/>
          <w:lang/>
        </w:rPr>
        <w:t xml:space="preserve"> 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гач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је</w:t>
      </w:r>
      <w:r w:rsidRPr="005C5259">
        <w:rPr>
          <w:rFonts w:ascii="Tahoma" w:eastAsia="Times New Roman" w:hAnsi="Tahoma" w:cs="Tahoma"/>
          <w:color w:val="000000"/>
          <w:spacing w:val="12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5C5259">
        <w:rPr>
          <w:rFonts w:ascii="Tahoma" w:eastAsia="Times New Roman" w:hAnsi="Tahoma" w:cs="Tahoma"/>
          <w:color w:val="000000"/>
          <w:spacing w:val="13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одабиру</w:t>
      </w:r>
      <w:r w:rsidRPr="005C5259">
        <w:rPr>
          <w:rFonts w:ascii="Tahoma" w:eastAsia="Times New Roman" w:hAnsi="Tahoma" w:cs="Tahoma"/>
          <w:color w:val="000000"/>
          <w:spacing w:val="12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вних</w:t>
      </w:r>
      <w:r w:rsidRPr="005C5259">
        <w:rPr>
          <w:rFonts w:ascii="Tahoma" w:eastAsia="Times New Roman" w:hAnsi="Tahoma" w:cs="Tahoma"/>
          <w:color w:val="000000"/>
          <w:spacing w:val="12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тода,</w:t>
      </w:r>
      <w:r w:rsidRPr="005C5259">
        <w:rPr>
          <w:rFonts w:ascii="Tahoma" w:eastAsia="Times New Roman" w:hAnsi="Tahoma" w:cs="Tahoma"/>
          <w:color w:val="000000"/>
          <w:spacing w:val="64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орган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ације</w:t>
      </w:r>
      <w:r w:rsidRPr="005C5259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рада</w:t>
      </w:r>
      <w:r w:rsidRPr="005C5259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7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прављ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ња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т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х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ни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pacing w:val="12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рад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5C5259">
        <w:rPr>
          <w:rFonts w:ascii="Tahoma" w:eastAsia="Times New Roman" w:hAnsi="Tahoma" w:cs="Tahoma"/>
          <w:color w:val="000000"/>
          <w:spacing w:val="129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мената ев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л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ц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је,</w:t>
      </w:r>
      <w:r w:rsidRPr="005C5259">
        <w:rPr>
          <w:rFonts w:ascii="Tahoma" w:eastAsia="Times New Roman" w:hAnsi="Tahoma" w:cs="Tahoma"/>
          <w:color w:val="000000"/>
          <w:spacing w:val="65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66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ст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пена</w:t>
      </w:r>
      <w:r w:rsidRPr="005C5259">
        <w:rPr>
          <w:rFonts w:ascii="Tahoma" w:eastAsia="Times New Roman" w:hAnsi="Tahoma" w:cs="Tahoma"/>
          <w:color w:val="000000"/>
          <w:spacing w:val="64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терна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ц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о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нал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ц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иј</w:t>
      </w:r>
      <w:r w:rsidRPr="005C5259">
        <w:rPr>
          <w:rFonts w:ascii="Tahoma" w:eastAsia="Times New Roman" w:hAnsi="Tahoma" w:cs="Tahoma"/>
          <w:color w:val="000000"/>
          <w:spacing w:val="9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. </w:t>
      </w:r>
    </w:p>
    <w:p w:rsidR="005C5259" w:rsidRPr="005C5259" w:rsidRDefault="005C5259" w:rsidP="00910962">
      <w:pPr>
        <w:pStyle w:val="Standard"/>
        <w:spacing w:line="276" w:lineRule="auto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</w:p>
    <w:p w:rsidR="005C5259" w:rsidRPr="005C5259" w:rsidRDefault="005C5259" w:rsidP="00910962">
      <w:pPr>
        <w:pStyle w:val="Standard"/>
        <w:spacing w:line="276" w:lineRule="auto"/>
        <w:ind w:right="-1"/>
        <w:jc w:val="both"/>
        <w:rPr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Током даље интеграције европских вредности и усклађивања са стратегијама развоја, обраћаћемо све више пажњу на ш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оле</w:t>
      </w:r>
      <w:r w:rsidRPr="005C5259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42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анове</w:t>
      </w:r>
      <w:r w:rsidRPr="005C5259">
        <w:rPr>
          <w:rFonts w:ascii="Tahoma" w:eastAsia="Times New Roman" w:hAnsi="Tahoma" w:cs="Tahoma"/>
          <w:color w:val="000000"/>
          <w:spacing w:val="34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оје</w:t>
      </w:r>
      <w:r w:rsidRPr="005C5259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се</w:t>
      </w:r>
      <w:r w:rsidRPr="005C5259">
        <w:rPr>
          <w:rFonts w:ascii="Tahoma" w:eastAsia="Times New Roman" w:hAnsi="Tahoma" w:cs="Tahoma"/>
          <w:color w:val="000000"/>
          <w:spacing w:val="41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31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д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ен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5C5259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ел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нт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ма</w:t>
      </w:r>
      <w:r w:rsidRPr="005C5259">
        <w:rPr>
          <w:rFonts w:ascii="Tahoma" w:eastAsia="Times New Roman" w:hAnsi="Tahoma" w:cs="Tahoma"/>
          <w:color w:val="000000"/>
          <w:spacing w:val="34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б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5C5259">
        <w:rPr>
          <w:rFonts w:ascii="Tahoma" w:eastAsia="Times New Roman" w:hAnsi="Tahoma" w:cs="Tahoma"/>
          <w:color w:val="000000"/>
          <w:spacing w:val="36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разли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ј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  <w:r w:rsidRPr="005C5259">
        <w:rPr>
          <w:rFonts w:ascii="Tahoma" w:eastAsia="Times New Roman" w:hAnsi="Tahoma" w:cs="Tahoma"/>
          <w:color w:val="000000"/>
          <w:spacing w:val="37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Превазилажењем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vertAlign w:val="subscript"/>
          <w:lang/>
        </w:rPr>
        <w:t xml:space="preserve"> </w:t>
      </w:r>
      <w:r w:rsidRPr="005C5259">
        <w:rPr>
          <w:rFonts w:ascii="Tahoma" w:hAnsi="Tahoma" w:cs="Tahoma"/>
          <w:sz w:val="22"/>
          <w:szCs w:val="22"/>
          <w:lang/>
        </w:rPr>
        <w:t>евидентних недостатака и уклапање у европске токове путем активне сарадње и комуникације,  доћићемо до сазнања која ће нам помоћи у уочавању нових потенцијалних стратегија у оплемењивању рада наше школе и начина функционисања система увођења актуелних иновација. Тада ће центар наших интересовања постати школе које се по  стратегији значајно разликују од наше. Проширивање сарадње и неговање контаката може имати далекосежан утицај на једноставније прихватање иновација и њихову имплементацију.</w:t>
      </w:r>
    </w:p>
    <w:p w:rsidR="005C5259" w:rsidRDefault="005C5259" w:rsidP="00910962">
      <w:pPr>
        <w:pStyle w:val="Standard"/>
        <w:spacing w:line="276" w:lineRule="auto"/>
        <w:ind w:right="-1"/>
        <w:jc w:val="both"/>
        <w:rPr>
          <w:sz w:val="22"/>
          <w:szCs w:val="22"/>
          <w:lang/>
        </w:rPr>
      </w:pPr>
    </w:p>
    <w:p w:rsidR="005C5259" w:rsidRPr="005C5259" w:rsidRDefault="005C5259" w:rsidP="00910962">
      <w:pPr>
        <w:pStyle w:val="Standard"/>
        <w:spacing w:line="276" w:lineRule="auto"/>
        <w:ind w:right="-1"/>
        <w:jc w:val="both"/>
        <w:rPr>
          <w:sz w:val="22"/>
          <w:szCs w:val="22"/>
          <w:lang/>
        </w:rPr>
      </w:pP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Организујући посете другим школама и институцијама укљученим у европске интеграције  </w:t>
      </w:r>
      <w:r w:rsidRPr="005C5259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ч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ћ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м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5C5259">
        <w:rPr>
          <w:rFonts w:ascii="Tahoma" w:eastAsia="Times New Roman" w:hAnsi="Tahoma" w:cs="Tahoma"/>
          <w:color w:val="000000"/>
          <w:spacing w:val="119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се</w:t>
      </w:r>
      <w:r w:rsidRPr="005C5259">
        <w:rPr>
          <w:rFonts w:ascii="Tahoma" w:eastAsia="Times New Roman" w:hAnsi="Tahoma" w:cs="Tahoma"/>
          <w:color w:val="000000"/>
          <w:spacing w:val="11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м</w:t>
      </w:r>
      <w:r w:rsidRPr="005C5259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л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ал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им 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пект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ма</w:t>
      </w:r>
      <w:r w:rsidRPr="005C5259">
        <w:rPr>
          <w:rFonts w:ascii="Tahoma" w:eastAsia="Times New Roman" w:hAnsi="Tahoma" w:cs="Tahoma"/>
          <w:color w:val="000000"/>
          <w:spacing w:val="79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обра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њ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5C5259">
        <w:rPr>
          <w:rFonts w:ascii="Tahoma" w:eastAsia="Times New Roman" w:hAnsi="Tahoma" w:cs="Tahoma"/>
          <w:color w:val="000000"/>
          <w:spacing w:val="82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разл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ч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тости</w:t>
      </w:r>
      <w:r w:rsidRPr="005C5259">
        <w:rPr>
          <w:rFonts w:ascii="Tahoma" w:eastAsia="Times New Roman" w:hAnsi="Tahoma" w:cs="Tahoma"/>
          <w:color w:val="000000"/>
          <w:spacing w:val="79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83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мо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г</w:t>
      </w:r>
      <w:r w:rsidRPr="005C5259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ћност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ма</w:t>
      </w:r>
      <w:r w:rsidRPr="005C5259">
        <w:rPr>
          <w:rFonts w:ascii="Tahoma" w:eastAsia="Times New Roman" w:hAnsi="Tahoma" w:cs="Tahoma"/>
          <w:color w:val="000000"/>
          <w:spacing w:val="79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дњ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5C5259">
        <w:rPr>
          <w:rFonts w:ascii="Tahoma" w:eastAsia="Times New Roman" w:hAnsi="Tahoma" w:cs="Tahoma"/>
          <w:color w:val="000000"/>
          <w:spacing w:val="8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иц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аћ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мо</w:t>
      </w:r>
      <w:r w:rsidRPr="005C5259">
        <w:rPr>
          <w:rFonts w:ascii="Tahoma" w:eastAsia="Times New Roman" w:hAnsi="Tahoma" w:cs="Tahoma"/>
          <w:color w:val="000000"/>
          <w:spacing w:val="8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80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 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жности</w:t>
      </w:r>
      <w:r w:rsidRPr="005C5259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градње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европ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ке</w:t>
      </w:r>
      <w:r w:rsidRPr="005C5259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мен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з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ије</w:t>
      </w:r>
      <w:r w:rsidRPr="005C5259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образ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ња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доб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ма</w:t>
      </w:r>
      <w:r w:rsidRPr="005C5259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од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дње</w:t>
      </w:r>
      <w:r w:rsidRPr="005C5259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pacing w:val="8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тојати да партнерима прене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емо неш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о 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од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аш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в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редности, знањ</w:t>
      </w:r>
      <w:r w:rsidRPr="005C5259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, 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шти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а и 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к</w:t>
      </w:r>
      <w:r w:rsidRPr="005C5259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5C5259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5C5259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5C5259">
        <w:rPr>
          <w:rFonts w:ascii="Tahoma" w:eastAsia="Times New Roman" w:hAnsi="Tahoma" w:cs="Tahoma"/>
          <w:color w:val="000000"/>
          <w:sz w:val="22"/>
          <w:szCs w:val="22"/>
          <w:lang/>
        </w:rPr>
        <w:t>.</w:t>
      </w:r>
    </w:p>
    <w:p w:rsidR="005C5259" w:rsidRDefault="005C5259" w:rsidP="00910962">
      <w:pPr>
        <w:pStyle w:val="Standard"/>
        <w:spacing w:line="276" w:lineRule="auto"/>
        <w:ind w:right="-1"/>
        <w:jc w:val="both"/>
        <w:rPr>
          <w:sz w:val="22"/>
          <w:szCs w:val="22"/>
          <w:lang/>
        </w:rPr>
      </w:pPr>
    </w:p>
    <w:p w:rsidR="00910962" w:rsidRDefault="005C5259" w:rsidP="00910962">
      <w:pPr>
        <w:pStyle w:val="Standard"/>
        <w:spacing w:line="276" w:lineRule="auto"/>
        <w:ind w:right="-1"/>
        <w:jc w:val="both"/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оо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ер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тив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акт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ости</w:t>
      </w:r>
      <w:r w:rsidRPr="00910962">
        <w:rPr>
          <w:rFonts w:ascii="Tahoma" w:eastAsia="Times New Roman" w:hAnsi="Tahoma" w:cs="Tahoma"/>
          <w:color w:val="000000"/>
          <w:spacing w:val="3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2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ројек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2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европске</w:t>
      </w:r>
      <w:r w:rsidRPr="00910962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моб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ости</w:t>
      </w:r>
      <w:r w:rsidRPr="00910962">
        <w:rPr>
          <w:rFonts w:ascii="Tahoma" w:eastAsia="Times New Roman" w:hAnsi="Tahoma" w:cs="Tahoma"/>
          <w:color w:val="000000"/>
          <w:spacing w:val="2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до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еће</w:t>
      </w:r>
      <w:r w:rsidRPr="00910962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јач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њ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 компетенција</w:t>
      </w:r>
      <w:r w:rsidRPr="00910962">
        <w:rPr>
          <w:rFonts w:ascii="Tahoma" w:eastAsia="Times New Roman" w:hAnsi="Tahoma" w:cs="Tahoma"/>
          <w:color w:val="000000"/>
          <w:spacing w:val="9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олск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г</w:t>
      </w:r>
      <w:r w:rsidRPr="00910962">
        <w:rPr>
          <w:rFonts w:ascii="Tahoma" w:eastAsia="Times New Roman" w:hAnsi="Tahoma" w:cs="Tahoma"/>
          <w:color w:val="000000"/>
          <w:spacing w:val="9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наџмента</w:t>
      </w:r>
      <w:r w:rsidRPr="00910962">
        <w:rPr>
          <w:rFonts w:ascii="Tahoma" w:eastAsia="Times New Roman" w:hAnsi="Tahoma" w:cs="Tahoma"/>
          <w:color w:val="000000"/>
          <w:spacing w:val="9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оји</w:t>
      </w:r>
      <w:r w:rsidRPr="00910962">
        <w:rPr>
          <w:rFonts w:ascii="Tahoma" w:eastAsia="Times New Roman" w:hAnsi="Tahoma" w:cs="Tahoma"/>
          <w:color w:val="000000"/>
          <w:spacing w:val="10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9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ар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дном</w:t>
      </w:r>
      <w:r w:rsidRPr="00910962">
        <w:rPr>
          <w:rFonts w:ascii="Tahoma" w:eastAsia="Times New Roman" w:hAnsi="Tahoma" w:cs="Tahoma"/>
          <w:color w:val="000000"/>
          <w:spacing w:val="9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ерио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д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9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реба</w:t>
      </w:r>
      <w:r w:rsidRPr="00910962">
        <w:rPr>
          <w:rFonts w:ascii="Tahoma" w:eastAsia="Times New Roman" w:hAnsi="Tahoma" w:cs="Tahoma"/>
          <w:color w:val="000000"/>
          <w:spacing w:val="9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да</w:t>
      </w:r>
      <w:r w:rsidRPr="00910962">
        <w:rPr>
          <w:rFonts w:ascii="Tahoma" w:eastAsia="Times New Roman" w:hAnsi="Tahoma" w:cs="Tahoma"/>
          <w:color w:val="000000"/>
          <w:spacing w:val="1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 одговорност</w:t>
      </w:r>
      <w:r w:rsidRPr="00910962">
        <w:rPr>
          <w:rFonts w:ascii="Tahoma" w:eastAsia="Times New Roman" w:hAnsi="Tahoma" w:cs="Tahoma"/>
          <w:color w:val="000000"/>
          <w:spacing w:val="5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="00910962">
        <w:rPr>
          <w:rFonts w:ascii="Tahoma" w:eastAsia="Times New Roman" w:hAnsi="Tahoma" w:cs="Tahoma"/>
          <w:color w:val="000000"/>
          <w:sz w:val="22"/>
          <w:szCs w:val="22"/>
          <w:lang/>
        </w:rPr>
        <w:t>:</w:t>
      </w:r>
      <w:r w:rsidRPr="00910962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</w:p>
    <w:p w:rsidR="00910962" w:rsidRPr="00910962" w:rsidRDefault="005C5259" w:rsidP="00910962">
      <w:pPr>
        <w:pStyle w:val="Standard"/>
        <w:numPr>
          <w:ilvl w:val="0"/>
          <w:numId w:val="19"/>
        </w:numPr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модерн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ј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4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5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трансформ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ј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4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оле</w:t>
      </w:r>
      <w:r w:rsidRPr="00910962">
        <w:rPr>
          <w:rFonts w:ascii="Tahoma" w:eastAsia="Times New Roman" w:hAnsi="Tahoma" w:cs="Tahoma"/>
          <w:color w:val="000000"/>
          <w:spacing w:val="5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4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равцу</w:t>
      </w:r>
      <w:r w:rsidRPr="00910962">
        <w:rPr>
          <w:rFonts w:ascii="Tahoma" w:eastAsia="Times New Roman" w:hAnsi="Tahoma" w:cs="Tahoma"/>
          <w:color w:val="000000"/>
          <w:spacing w:val="5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ефи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но</w:t>
      </w:r>
      <w:r w:rsidRPr="00910962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 европ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pacing w:val="3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нцип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3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орган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оване</w:t>
      </w:r>
      <w:r w:rsidRPr="00910962">
        <w:rPr>
          <w:rFonts w:ascii="Tahoma" w:eastAsia="Times New Roman" w:hAnsi="Tahoma" w:cs="Tahoma"/>
          <w:color w:val="000000"/>
          <w:spacing w:val="3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ве.</w:t>
      </w:r>
      <w:r w:rsidRPr="00910962">
        <w:rPr>
          <w:rFonts w:ascii="Tahoma" w:eastAsia="Times New Roman" w:hAnsi="Tahoma" w:cs="Tahoma"/>
          <w:color w:val="000000"/>
          <w:spacing w:val="3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им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тога,</w:t>
      </w:r>
      <w:r w:rsidRPr="00910962">
        <w:rPr>
          <w:rFonts w:ascii="Tahoma" w:eastAsia="Times New Roman" w:hAnsi="Tahoma" w:cs="Tahoma"/>
          <w:color w:val="000000"/>
          <w:spacing w:val="3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напређ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вањ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pacing w:val="3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валитета 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рављ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ња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школом,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оји</w:t>
      </w: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би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јед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под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осл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ствар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ње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ф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ексиб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брзо пр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лагод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љ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иве орг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ац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је р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, задовољ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ле би се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и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ебе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шко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е за </w:t>
      </w:r>
    </w:p>
    <w:p w:rsidR="00910962" w:rsidRPr="00910962" w:rsidRDefault="005C5259" w:rsidP="00910962">
      <w:pPr>
        <w:pStyle w:val="Standard"/>
        <w:numPr>
          <w:ilvl w:val="0"/>
          <w:numId w:val="19"/>
        </w:numPr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звојем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кроз повез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ње</w:t>
      </w:r>
      <w:r w:rsidRPr="00910962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са</w:t>
      </w:r>
      <w:r w:rsidRPr="00910962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гим</w:t>
      </w:r>
      <w:r w:rsidRPr="00910962">
        <w:rPr>
          <w:rFonts w:ascii="Tahoma" w:eastAsia="Times New Roman" w:hAnsi="Tahoma" w:cs="Tahoma"/>
          <w:color w:val="000000"/>
          <w:spacing w:val="5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арт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ерима</w:t>
      </w:r>
      <w:r w:rsidRPr="00910962">
        <w:rPr>
          <w:rFonts w:ascii="Tahoma" w:eastAsia="Times New Roman" w:hAnsi="Tahoma" w:cs="Tahoma"/>
          <w:color w:val="000000"/>
          <w:spacing w:val="5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5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ло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алном,</w:t>
      </w:r>
      <w:r w:rsidRPr="00910962">
        <w:rPr>
          <w:rFonts w:ascii="Tahoma" w:eastAsia="Times New Roman" w:hAnsi="Tahoma" w:cs="Tahoma"/>
          <w:color w:val="000000"/>
          <w:spacing w:val="5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регионал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ом</w:t>
      </w:r>
      <w:r w:rsidRPr="00910962">
        <w:rPr>
          <w:rFonts w:ascii="Tahoma" w:eastAsia="Times New Roman" w:hAnsi="Tahoma" w:cs="Tahoma"/>
          <w:color w:val="000000"/>
          <w:spacing w:val="5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5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интер/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ио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 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-5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910962">
        <w:rPr>
          <w:rFonts w:ascii="Tahoma" w:eastAsia="Times New Roman" w:hAnsi="Tahoma" w:cs="Tahoma"/>
          <w:color w:val="000000"/>
          <w:spacing w:val="32"/>
          <w:sz w:val="22"/>
          <w:szCs w:val="22"/>
          <w:lang/>
        </w:rPr>
        <w:t xml:space="preserve"> </w:t>
      </w:r>
    </w:p>
    <w:p w:rsidR="00910962" w:rsidRPr="00910962" w:rsidRDefault="005C5259" w:rsidP="00910962">
      <w:pPr>
        <w:pStyle w:val="Standard"/>
        <w:numPr>
          <w:ilvl w:val="0"/>
          <w:numId w:val="19"/>
        </w:numPr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обезб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ђивањем</w:t>
      </w:r>
      <w:r w:rsidRPr="00910962">
        <w:rPr>
          <w:rFonts w:ascii="Tahoma" w:eastAsia="Times New Roman" w:hAnsi="Tahoma" w:cs="Tahoma"/>
          <w:color w:val="000000"/>
          <w:spacing w:val="3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3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ф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ансијске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-5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омије,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</w:p>
    <w:p w:rsidR="005C5259" w:rsidRPr="00910962" w:rsidRDefault="005C5259" w:rsidP="00910962">
      <w:pPr>
        <w:pStyle w:val="Standard"/>
        <w:numPr>
          <w:ilvl w:val="0"/>
          <w:numId w:val="19"/>
        </w:numPr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афирмац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јом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3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калном, регионал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ом</w:t>
      </w:r>
      <w:r w:rsidRPr="00910962">
        <w:rPr>
          <w:rFonts w:ascii="Tahoma" w:eastAsia="Times New Roman" w:hAnsi="Tahoma" w:cs="Tahoma"/>
          <w:color w:val="000000"/>
          <w:spacing w:val="1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3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ци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оналном</w:t>
      </w:r>
      <w:r w:rsidRPr="00910962">
        <w:rPr>
          <w:rFonts w:ascii="Tahoma" w:eastAsia="Times New Roman" w:hAnsi="Tahoma" w:cs="Tahoma"/>
          <w:color w:val="000000"/>
          <w:spacing w:val="13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12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роз</w:t>
      </w:r>
      <w:r w:rsidRPr="00910962">
        <w:rPr>
          <w:rFonts w:ascii="Tahoma" w:eastAsia="Times New Roman" w:hAnsi="Tahoma" w:cs="Tahoma"/>
          <w:color w:val="000000"/>
          <w:spacing w:val="13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13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чешће</w:t>
      </w:r>
      <w:r w:rsidRPr="00910962">
        <w:rPr>
          <w:rFonts w:ascii="Tahoma" w:eastAsia="Times New Roman" w:hAnsi="Tahoma" w:cs="Tahoma"/>
          <w:color w:val="000000"/>
          <w:spacing w:val="13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13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г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радњи</w:t>
      </w:r>
      <w:r w:rsidRPr="00910962">
        <w:rPr>
          <w:rFonts w:ascii="Tahoma" w:eastAsia="Times New Roman" w:hAnsi="Tahoma" w:cs="Tahoma"/>
          <w:color w:val="000000"/>
          <w:spacing w:val="1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отворе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ог, одговорног 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вног д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-7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шт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а.</w:t>
      </w:r>
    </w:p>
    <w:p w:rsidR="00910962" w:rsidRDefault="00910962" w:rsidP="00910962">
      <w:pPr>
        <w:pStyle w:val="Standard"/>
        <w:spacing w:line="276" w:lineRule="auto"/>
        <w:ind w:right="-1"/>
        <w:jc w:val="both"/>
        <w:rPr>
          <w:sz w:val="22"/>
          <w:szCs w:val="22"/>
          <w:lang/>
        </w:rPr>
      </w:pPr>
    </w:p>
    <w:p w:rsidR="00910962" w:rsidRDefault="00910962" w:rsidP="00910962">
      <w:pPr>
        <w:pStyle w:val="Standard"/>
        <w:tabs>
          <w:tab w:val="left" w:pos="9638"/>
        </w:tabs>
        <w:spacing w:line="276" w:lineRule="auto"/>
        <w:ind w:right="-1"/>
        <w:jc w:val="both"/>
        <w:rPr>
          <w:rFonts w:ascii="Tahoma" w:eastAsia="Times New Roman" w:hAnsi="Tahoma" w:cs="Tahoma"/>
          <w:color w:val="000000"/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pacing w:val="-7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лтате</w:t>
      </w:r>
      <w:r w:rsidRPr="00910962">
        <w:rPr>
          <w:rFonts w:ascii="Tahoma" w:eastAsia="Times New Roman" w:hAnsi="Tahoma" w:cs="Tahoma"/>
          <w:color w:val="000000"/>
          <w:spacing w:val="7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б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910962">
        <w:rPr>
          <w:rFonts w:ascii="Tahoma" w:eastAsia="Times New Roman" w:hAnsi="Tahoma" w:cs="Tahoma"/>
          <w:color w:val="000000"/>
          <w:spacing w:val="7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7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job</w:t>
      </w:r>
      <w:r w:rsidRPr="00910962">
        <w:rPr>
          <w:rFonts w:ascii="Tahoma" w:eastAsia="Times New Roman" w:hAnsi="Tahoma" w:cs="Tahoma"/>
          <w:color w:val="000000"/>
          <w:spacing w:val="7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shadowin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</w:rPr>
        <w:t>g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a</w:t>
      </w:r>
      <w:r w:rsidRPr="00910962">
        <w:rPr>
          <w:rFonts w:ascii="Tahoma" w:eastAsia="Times New Roman" w:hAnsi="Tahoma" w:cs="Tahoma"/>
          <w:color w:val="000000"/>
          <w:spacing w:val="7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ћемо</w:t>
      </w:r>
      <w:r w:rsidRPr="00910962">
        <w:rPr>
          <w:rFonts w:ascii="Tahoma" w:eastAsia="Times New Roman" w:hAnsi="Tahoma" w:cs="Tahoma"/>
          <w:color w:val="000000"/>
          <w:spacing w:val="7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ева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ирати</w:t>
      </w:r>
    </w:p>
    <w:p w:rsidR="00910962" w:rsidRPr="00910962" w:rsidRDefault="00910962" w:rsidP="00910962">
      <w:pPr>
        <w:pStyle w:val="Standard"/>
        <w:numPr>
          <w:ilvl w:val="0"/>
          <w:numId w:val="20"/>
        </w:numPr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б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ројем</w:t>
      </w:r>
      <w:r w:rsidRPr="00910962">
        <w:rPr>
          <w:rFonts w:ascii="Tahoma" w:eastAsia="Times New Roman" w:hAnsi="Tahoma" w:cs="Tahoma"/>
          <w:color w:val="000000"/>
          <w:spacing w:val="7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ла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ран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х наст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кој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ма</w:t>
      </w:r>
      <w:r w:rsidRPr="00910962">
        <w:rPr>
          <w:rFonts w:ascii="Tahoma" w:eastAsia="Times New Roman" w:hAnsi="Tahoma" w:cs="Tahoma"/>
          <w:color w:val="000000"/>
          <w:spacing w:val="3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ем</w:t>
      </w:r>
      <w:r w:rsidRPr="00910962">
        <w:rPr>
          <w:rFonts w:ascii="Tahoma" w:eastAsia="Times New Roman" w:hAnsi="Tahoma" w:cs="Tahoma"/>
          <w:color w:val="000000"/>
          <w:spacing w:val="3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радио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ниц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желимо</w:t>
      </w:r>
      <w:r w:rsidRPr="00910962">
        <w:rPr>
          <w:rFonts w:ascii="Tahoma" w:eastAsia="Times New Roman" w:hAnsi="Tahoma" w:cs="Tahoma"/>
          <w:color w:val="000000"/>
          <w:spacing w:val="3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да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рене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сем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ч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ена</w:t>
      </w:r>
      <w:r w:rsidRPr="00910962">
        <w:rPr>
          <w:rFonts w:ascii="Tahoma" w:eastAsia="Times New Roman" w:hAnsi="Tahoma" w:cs="Tahoma"/>
          <w:color w:val="000000"/>
          <w:spacing w:val="3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ањ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910962">
        <w:rPr>
          <w:rFonts w:ascii="Tahoma" w:eastAsia="Times New Roman" w:hAnsi="Tahoma" w:cs="Tahoma"/>
          <w:color w:val="000000"/>
          <w:spacing w:val="3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вешти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3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 ис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тва</w:t>
      </w:r>
      <w:r w:rsidRPr="00910962">
        <w:rPr>
          <w:rFonts w:ascii="Tahoma" w:eastAsia="Times New Roman" w:hAnsi="Tahoma" w:cs="Tahoma"/>
          <w:color w:val="000000"/>
          <w:spacing w:val="4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(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њих</w:t>
      </w:r>
      <w:r w:rsidRPr="00910962">
        <w:rPr>
          <w:rFonts w:ascii="Tahoma" w:eastAsia="Times New Roman" w:hAnsi="Tahoma" w:cs="Tahoma"/>
          <w:color w:val="000000"/>
          <w:spacing w:val="4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30)</w:t>
      </w:r>
      <w:r w:rsidRPr="00910962">
        <w:rPr>
          <w:rFonts w:ascii="Tahoma" w:eastAsia="Times New Roman" w:hAnsi="Tahoma" w:cs="Tahoma"/>
          <w:color w:val="000000"/>
          <w:spacing w:val="4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4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кв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тетом</w:t>
      </w:r>
      <w:r w:rsidRPr="00910962">
        <w:rPr>
          <w:rFonts w:ascii="Tahoma" w:eastAsia="Times New Roman" w:hAnsi="Tahoma" w:cs="Tahoma"/>
          <w:color w:val="000000"/>
          <w:spacing w:val="4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вешти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4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ко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ј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4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4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ом</w:t>
      </w:r>
      <w:r w:rsidRPr="00910962">
        <w:rPr>
          <w:rFonts w:ascii="Tahoma" w:eastAsia="Times New Roman" w:hAnsi="Tahoma" w:cs="Tahoma"/>
          <w:color w:val="000000"/>
          <w:spacing w:val="4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ликом</w:t>
      </w:r>
      <w:r w:rsidRPr="00910962">
        <w:rPr>
          <w:rFonts w:ascii="Tahoma" w:eastAsia="Times New Roman" w:hAnsi="Tahoma" w:cs="Tahoma"/>
          <w:color w:val="000000"/>
          <w:spacing w:val="4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св</w:t>
      </w:r>
      <w:r w:rsidRPr="00910962">
        <w:rPr>
          <w:rFonts w:ascii="Tahoma" w:eastAsia="Times New Roman" w:hAnsi="Tahoma" w:cs="Tahoma"/>
          <w:color w:val="000000"/>
          <w:spacing w:val="8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</w:p>
    <w:p w:rsidR="00910962" w:rsidRPr="00910962" w:rsidRDefault="00910962" w:rsidP="00910962">
      <w:pPr>
        <w:pStyle w:val="Standard"/>
        <w:numPr>
          <w:ilvl w:val="0"/>
          <w:numId w:val="20"/>
        </w:numPr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бројем наст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редм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та</w:t>
      </w: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у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чи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ји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лан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програм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грис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на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ва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са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4"/>
          <w:sz w:val="22"/>
          <w:szCs w:val="22"/>
          <w:lang/>
        </w:rPr>
        <w:t>б</w:t>
      </w:r>
      <w:r w:rsidRPr="00910962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job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shadowing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</w:rPr>
        <w:t>a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</w:p>
    <w:p w:rsidR="00910962" w:rsidRPr="00910962" w:rsidRDefault="00910962" w:rsidP="00910962">
      <w:pPr>
        <w:pStyle w:val="Standard"/>
        <w:numPr>
          <w:ilvl w:val="0"/>
          <w:numId w:val="20"/>
        </w:numPr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бројем</w:t>
      </w:r>
      <w:r w:rsidRPr="00910962">
        <w:rPr>
          <w:rFonts w:ascii="Tahoma" w:eastAsia="Times New Roman" w:hAnsi="Tahoma" w:cs="Tahoma"/>
          <w:color w:val="000000"/>
          <w:spacing w:val="6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910962">
        <w:rPr>
          <w:rFonts w:ascii="Tahoma" w:eastAsia="Times New Roman" w:hAnsi="Tahoma" w:cs="Tahoma"/>
          <w:color w:val="000000"/>
          <w:spacing w:val="5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који</w:t>
      </w:r>
      <w:r w:rsidRPr="00910962">
        <w:rPr>
          <w:rFonts w:ascii="Tahoma" w:eastAsia="Times New Roman" w:hAnsi="Tahoma" w:cs="Tahoma"/>
          <w:color w:val="000000"/>
          <w:spacing w:val="5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5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5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же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љ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5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да</w:t>
      </w:r>
      <w:r w:rsidRPr="00910962">
        <w:rPr>
          <w:rFonts w:ascii="Tahoma" w:eastAsia="Times New Roman" w:hAnsi="Tahoma" w:cs="Tahoma"/>
          <w:color w:val="000000"/>
          <w:spacing w:val="5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се</w:t>
      </w:r>
      <w:r w:rsidRPr="00910962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љ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ч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6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5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европске пројек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е,</w:t>
      </w:r>
    </w:p>
    <w:p w:rsidR="00910962" w:rsidRPr="00910962" w:rsidRDefault="00910962" w:rsidP="00910962">
      <w:pPr>
        <w:pStyle w:val="Standard"/>
        <w:numPr>
          <w:ilvl w:val="0"/>
          <w:numId w:val="20"/>
        </w:numPr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бројем</w:t>
      </w: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ро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д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итеља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ј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се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акт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но</w:t>
      </w:r>
      <w:r w:rsidRPr="00910962">
        <w:rPr>
          <w:rFonts w:ascii="Tahoma" w:eastAsia="Times New Roman" w:hAnsi="Tahoma" w:cs="Tahoma"/>
          <w:color w:val="000000"/>
          <w:spacing w:val="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5"/>
          <w:sz w:val="22"/>
          <w:szCs w:val="22"/>
          <w:lang/>
        </w:rPr>
        <w:t>љ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ч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у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они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9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њ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не њима</w:t>
      </w:r>
      <w:r w:rsidRPr="00910962">
        <w:rPr>
          <w:rFonts w:ascii="Tahoma" w:eastAsia="Times New Roman" w:hAnsi="Tahoma" w:cs="Tahoma"/>
          <w:color w:val="000000"/>
          <w:spacing w:val="6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7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али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етом</w:t>
      </w:r>
      <w:r w:rsidRPr="00910962">
        <w:rPr>
          <w:rFonts w:ascii="Tahoma" w:eastAsia="Times New Roman" w:hAnsi="Tahoma" w:cs="Tahoma"/>
          <w:color w:val="000000"/>
          <w:spacing w:val="6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6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оје</w:t>
      </w:r>
      <w:r w:rsidRPr="00910962">
        <w:rPr>
          <w:rFonts w:ascii="Tahoma" w:eastAsia="Times New Roman" w:hAnsi="Tahoma" w:cs="Tahoma"/>
          <w:color w:val="000000"/>
          <w:spacing w:val="6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7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воји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</w:p>
    <w:p w:rsidR="00910962" w:rsidRPr="00910962" w:rsidRDefault="00910962" w:rsidP="00910962">
      <w:pPr>
        <w:pStyle w:val="Standard"/>
        <w:numPr>
          <w:ilvl w:val="0"/>
          <w:numId w:val="20"/>
        </w:numPr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квалитетом</w:t>
      </w:r>
      <w:r w:rsidRPr="00910962">
        <w:rPr>
          <w:rFonts w:ascii="Tahoma" w:eastAsia="Times New Roman" w:hAnsi="Tahoma" w:cs="Tahoma"/>
          <w:color w:val="000000"/>
          <w:spacing w:val="1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ови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1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9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ром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на</w:t>
      </w:r>
      <w:r w:rsidRPr="00910962">
        <w:rPr>
          <w:rFonts w:ascii="Tahoma" w:eastAsia="Times New Roman" w:hAnsi="Tahoma" w:cs="Tahoma"/>
          <w:color w:val="000000"/>
          <w:spacing w:val="10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9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орган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ацији</w:t>
      </w:r>
      <w:r w:rsidRPr="00910962">
        <w:rPr>
          <w:rFonts w:ascii="Tahoma" w:eastAsia="Times New Roman" w:hAnsi="Tahoma" w:cs="Tahoma"/>
          <w:color w:val="000000"/>
          <w:spacing w:val="1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0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пр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вља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њ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9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олом,</w:t>
      </w:r>
      <w:r w:rsidRPr="00910962">
        <w:rPr>
          <w:rFonts w:ascii="Tahoma" w:eastAsia="Times New Roman" w:hAnsi="Tahoma" w:cs="Tahoma"/>
          <w:color w:val="000000"/>
          <w:spacing w:val="100"/>
          <w:sz w:val="22"/>
          <w:szCs w:val="22"/>
          <w:lang/>
        </w:rPr>
        <w:t xml:space="preserve"> </w:t>
      </w:r>
    </w:p>
    <w:p w:rsidR="00910962" w:rsidRPr="00910962" w:rsidRDefault="00910962" w:rsidP="00910962">
      <w:pPr>
        <w:pStyle w:val="Standard"/>
        <w:numPr>
          <w:ilvl w:val="0"/>
          <w:numId w:val="20"/>
        </w:numPr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број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 наст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910962">
        <w:rPr>
          <w:rFonts w:ascii="Tahoma" w:eastAsia="Times New Roman" w:hAnsi="Tahoma" w:cs="Tahoma"/>
          <w:color w:val="000000"/>
          <w:spacing w:val="13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из</w:t>
      </w:r>
      <w:r w:rsidRPr="00910962">
        <w:rPr>
          <w:rFonts w:ascii="Tahoma" w:eastAsia="Times New Roman" w:hAnsi="Tahoma" w:cs="Tahoma"/>
          <w:color w:val="000000"/>
          <w:spacing w:val="13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града</w:t>
      </w:r>
      <w:r w:rsidRPr="00910962">
        <w:rPr>
          <w:rFonts w:ascii="Tahoma" w:eastAsia="Times New Roman" w:hAnsi="Tahoma" w:cs="Tahoma"/>
          <w:color w:val="000000"/>
          <w:spacing w:val="13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3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ред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тавни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13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910962">
        <w:rPr>
          <w:rFonts w:ascii="Tahoma" w:eastAsia="Times New Roman" w:hAnsi="Tahoma" w:cs="Tahoma"/>
          <w:color w:val="000000"/>
          <w:spacing w:val="13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3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росв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910962">
        <w:rPr>
          <w:rFonts w:ascii="Tahoma" w:eastAsia="Times New Roman" w:hAnsi="Tahoma" w:cs="Tahoma"/>
          <w:color w:val="000000"/>
          <w:spacing w:val="138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вла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ти</w:t>
      </w:r>
      <w:r w:rsidRPr="00910962">
        <w:rPr>
          <w:rFonts w:ascii="Tahoma" w:eastAsia="Times New Roman" w:hAnsi="Tahoma" w:cs="Tahoma"/>
          <w:color w:val="000000"/>
          <w:spacing w:val="14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lastRenderedPageBreak/>
        <w:t>ко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ј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3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 пр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тво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ва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ти</w:t>
      </w:r>
      <w:r w:rsidRPr="00910962">
        <w:rPr>
          <w:rFonts w:ascii="Tahoma" w:eastAsia="Times New Roman" w:hAnsi="Tahoma" w:cs="Tahoma"/>
          <w:color w:val="000000"/>
          <w:spacing w:val="2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резен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ац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ји</w:t>
      </w:r>
      <w:r w:rsidRPr="00910962">
        <w:rPr>
          <w:rFonts w:ascii="Tahoma" w:eastAsia="Times New Roman" w:hAnsi="Tahoma" w:cs="Tahoma"/>
          <w:color w:val="000000"/>
          <w:spacing w:val="2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аш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910962">
        <w:rPr>
          <w:rFonts w:ascii="Tahoma" w:eastAsia="Times New Roman" w:hAnsi="Tahoma" w:cs="Tahoma"/>
          <w:color w:val="000000"/>
          <w:spacing w:val="2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-7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ва</w:t>
      </w:r>
      <w:r w:rsidRPr="00910962">
        <w:rPr>
          <w:rFonts w:ascii="Tahoma" w:eastAsia="Times New Roman" w:hAnsi="Tahoma" w:cs="Tahoma"/>
          <w:color w:val="000000"/>
          <w:spacing w:val="2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сте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че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910962">
        <w:rPr>
          <w:rFonts w:ascii="Tahoma" w:eastAsia="Times New Roman" w:hAnsi="Tahoma" w:cs="Tahoma"/>
          <w:color w:val="000000"/>
          <w:spacing w:val="2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ом</w:t>
      </w:r>
      <w:r w:rsidRPr="00910962">
        <w:rPr>
          <w:rFonts w:ascii="Tahoma" w:eastAsia="Times New Roman" w:hAnsi="Tahoma" w:cs="Tahoma"/>
          <w:color w:val="000000"/>
          <w:spacing w:val="2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б</w:t>
      </w:r>
      <w:r w:rsidRPr="00910962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910962">
        <w:rPr>
          <w:rFonts w:ascii="Tahoma" w:eastAsia="Times New Roman" w:hAnsi="Tahoma" w:cs="Tahoma"/>
          <w:color w:val="000000"/>
          <w:spacing w:val="22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2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job</w:t>
      </w:r>
      <w:r w:rsidRPr="00910962">
        <w:rPr>
          <w:rFonts w:ascii="Tahoma" w:eastAsia="Times New Roman" w:hAnsi="Tahoma" w:cs="Tahoma"/>
          <w:color w:val="000000"/>
          <w:spacing w:val="2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shadowin</w:t>
      </w:r>
      <w:r w:rsidRPr="00910962">
        <w:rPr>
          <w:rFonts w:ascii="Tahoma" w:eastAsia="Times New Roman" w:hAnsi="Tahoma" w:cs="Tahoma"/>
          <w:color w:val="000000"/>
          <w:spacing w:val="-2"/>
          <w:sz w:val="22"/>
          <w:szCs w:val="22"/>
        </w:rPr>
        <w:t>g</w:t>
      </w:r>
      <w:r w:rsidRPr="00910962">
        <w:rPr>
          <w:rFonts w:ascii="Tahoma" w:eastAsia="Times New Roman" w:hAnsi="Tahoma" w:cs="Tahoma"/>
          <w:color w:val="000000"/>
          <w:sz w:val="22"/>
          <w:szCs w:val="22"/>
        </w:rPr>
        <w:t>a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. Инст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мен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ев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-4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је</w:t>
      </w:r>
      <w:r w:rsidRPr="00910962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ће</w:t>
      </w:r>
      <w:r w:rsidRPr="00910962">
        <w:rPr>
          <w:rFonts w:ascii="Tahoma" w:eastAsia="Times New Roman" w:hAnsi="Tahoma" w:cs="Tahoma"/>
          <w:color w:val="000000"/>
          <w:spacing w:val="2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б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ит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сп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скови</w:t>
      </w:r>
      <w:r w:rsidRPr="00910962">
        <w:rPr>
          <w:rFonts w:ascii="Tahoma" w:eastAsia="Times New Roman" w:hAnsi="Tahoma" w:cs="Tahoma"/>
          <w:color w:val="000000"/>
          <w:spacing w:val="2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-7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ч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ка</w:t>
      </w:r>
      <w:r w:rsidRPr="00910962">
        <w:rPr>
          <w:rFonts w:ascii="Tahoma" w:eastAsia="Times New Roman" w:hAnsi="Tahoma" w:cs="Tahoma"/>
          <w:color w:val="000000"/>
          <w:spacing w:val="2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б</w:t>
      </w:r>
      <w:r w:rsidRPr="00910962">
        <w:rPr>
          <w:rFonts w:ascii="Tahoma" w:eastAsia="Times New Roman" w:hAnsi="Tahoma" w:cs="Tahoma"/>
          <w:color w:val="000000"/>
          <w:spacing w:val="-6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2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pacing w:val="2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27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резент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ја,</w:t>
      </w:r>
      <w:r w:rsidRPr="00910962">
        <w:rPr>
          <w:rFonts w:ascii="Tahoma" w:eastAsia="Times New Roman" w:hAnsi="Tahoma" w:cs="Tahoma"/>
          <w:color w:val="000000"/>
          <w:spacing w:val="25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з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ап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ици са</w:t>
      </w:r>
      <w:r w:rsidRPr="00910962">
        <w:rPr>
          <w:rFonts w:ascii="Tahoma" w:eastAsia="Times New Roman" w:hAnsi="Tahoma" w:cs="Tahoma"/>
          <w:color w:val="000000"/>
          <w:spacing w:val="149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м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х</w:t>
      </w:r>
      <w:r w:rsidRPr="00910962">
        <w:rPr>
          <w:rFonts w:ascii="Tahoma" w:eastAsia="Times New Roman" w:hAnsi="Tahoma" w:cs="Tahoma"/>
          <w:color w:val="000000"/>
          <w:spacing w:val="15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ас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танака</w:t>
      </w:r>
      <w:r w:rsidRPr="00910962">
        <w:rPr>
          <w:rFonts w:ascii="Tahoma" w:eastAsia="Times New Roman" w:hAnsi="Tahoma" w:cs="Tahoma"/>
          <w:color w:val="000000"/>
          <w:spacing w:val="154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146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,</w:t>
      </w:r>
      <w:r w:rsidRPr="00910962">
        <w:rPr>
          <w:rFonts w:ascii="Tahoma" w:eastAsia="Times New Roman" w:hAnsi="Tahoma" w:cs="Tahoma"/>
          <w:color w:val="000000"/>
          <w:spacing w:val="15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ан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етни</w:t>
      </w:r>
      <w:r w:rsidRPr="00910962">
        <w:rPr>
          <w:rFonts w:ascii="Tahoma" w:eastAsia="Times New Roman" w:hAnsi="Tahoma" w:cs="Tahoma"/>
          <w:color w:val="000000"/>
          <w:spacing w:val="15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л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стови,</w:t>
      </w:r>
      <w:r w:rsidRPr="00910962">
        <w:rPr>
          <w:rFonts w:ascii="Tahoma" w:eastAsia="Times New Roman" w:hAnsi="Tahoma" w:cs="Tahoma"/>
          <w:color w:val="000000"/>
          <w:spacing w:val="15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олска</w:t>
      </w:r>
      <w:r w:rsidRPr="00910962">
        <w:rPr>
          <w:rFonts w:ascii="Tahoma" w:eastAsia="Times New Roman" w:hAnsi="Tahoma" w:cs="Tahoma"/>
          <w:color w:val="000000"/>
          <w:spacing w:val="15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до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color w:val="000000"/>
          <w:spacing w:val="-3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>ме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нтац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ја</w:t>
      </w:r>
      <w:r w:rsidRPr="00910962">
        <w:rPr>
          <w:rFonts w:ascii="Tahoma" w:eastAsia="Times New Roman" w:hAnsi="Tahoma" w:cs="Tahoma"/>
          <w:color w:val="000000"/>
          <w:spacing w:val="15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и фотограф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>је.</w:t>
      </w:r>
    </w:p>
    <w:p w:rsidR="00910962" w:rsidRDefault="00910962" w:rsidP="00910962">
      <w:pPr>
        <w:pStyle w:val="Standard"/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</w:p>
    <w:p w:rsidR="00910962" w:rsidRDefault="00910962" w:rsidP="00910962">
      <w:pPr>
        <w:pStyle w:val="Standard"/>
        <w:tabs>
          <w:tab w:val="left" w:pos="9638"/>
        </w:tabs>
        <w:spacing w:line="276" w:lineRule="auto"/>
        <w:ind w:right="-1"/>
        <w:jc w:val="both"/>
        <w:rPr>
          <w:sz w:val="22"/>
          <w:szCs w:val="22"/>
          <w:lang/>
        </w:rPr>
      </w:pPr>
    </w:p>
    <w:p w:rsidR="00910962" w:rsidRDefault="00910962" w:rsidP="00910962">
      <w:pPr>
        <w:pStyle w:val="Standard"/>
        <w:tabs>
          <w:tab w:val="left" w:pos="9638"/>
        </w:tabs>
        <w:spacing w:line="276" w:lineRule="auto"/>
        <w:ind w:right="-1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К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о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ри</w:t>
      </w:r>
      <w:r w:rsidRPr="00910962">
        <w:rPr>
          <w:rFonts w:ascii="Tahoma" w:eastAsia="Times New Roman" w:hAnsi="Tahoma" w:cs="Tahoma"/>
          <w:b/>
          <w:bCs/>
          <w:color w:val="000000"/>
          <w:spacing w:val="-5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ћење</w:t>
      </w:r>
      <w:r w:rsidRPr="00910962">
        <w:rPr>
          <w:rFonts w:ascii="Tahoma" w:eastAsia="Times New Roman" w:hAnsi="Tahoma" w:cs="Tahoma"/>
          <w:color w:val="000000"/>
          <w:spacing w:val="3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eT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w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i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</w:rPr>
        <w:t>n</w:t>
      </w:r>
      <w:r w:rsidRPr="00910962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</w:rPr>
        <w:t>n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inga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по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д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р</w:t>
      </w:r>
      <w:r w:rsidRPr="00910962">
        <w:rPr>
          <w:rFonts w:ascii="Tahoma" w:eastAsia="Times New Roman" w:hAnsi="Tahoma" w:cs="Tahoma"/>
          <w:b/>
          <w:bCs/>
          <w:color w:val="000000"/>
          <w:spacing w:val="-4"/>
          <w:sz w:val="22"/>
          <w:szCs w:val="22"/>
          <w:lang/>
        </w:rPr>
        <w:t>ш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ци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ро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пк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ој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мобилнос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</w:t>
      </w:r>
      <w:r w:rsidRPr="00910962">
        <w:rPr>
          <w:rFonts w:ascii="Tahoma" w:eastAsia="Times New Roman" w:hAnsi="Tahoma" w:cs="Tahoma"/>
          <w:color w:val="000000"/>
          <w:spacing w:val="-1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развоју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ком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п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е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ен</w:t>
      </w:r>
      <w:r w:rsidRPr="00910962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ц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ија</w:t>
      </w:r>
      <w:r w:rsidRPr="00910962">
        <w:rPr>
          <w:rFonts w:ascii="Tahoma" w:eastAsia="Times New Roman" w:hAnsi="Tahoma" w:cs="Tahoma"/>
          <w:color w:val="000000"/>
          <w:sz w:val="22"/>
          <w:szCs w:val="22"/>
          <w:lang/>
        </w:rPr>
        <w:t xml:space="preserve"> 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нас</w:t>
      </w:r>
      <w:r w:rsidRPr="00910962">
        <w:rPr>
          <w:rFonts w:ascii="Tahoma" w:eastAsia="Times New Roman" w:hAnsi="Tahoma" w:cs="Tahoma"/>
          <w:b/>
          <w:bCs/>
          <w:color w:val="000000"/>
          <w:spacing w:val="1"/>
          <w:sz w:val="22"/>
          <w:szCs w:val="22"/>
          <w:lang/>
        </w:rPr>
        <w:t>т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а</w:t>
      </w:r>
      <w:r w:rsidRPr="00910962">
        <w:rPr>
          <w:rFonts w:ascii="Tahoma" w:eastAsia="Times New Roman" w:hAnsi="Tahoma" w:cs="Tahoma"/>
          <w:b/>
          <w:bCs/>
          <w:color w:val="000000"/>
          <w:spacing w:val="-2"/>
          <w:sz w:val="22"/>
          <w:szCs w:val="22"/>
          <w:lang/>
        </w:rPr>
        <w:t>в</w:t>
      </w:r>
      <w:r w:rsidRPr="00910962">
        <w:rPr>
          <w:rFonts w:ascii="Tahoma" w:eastAsia="Times New Roman" w:hAnsi="Tahoma" w:cs="Tahoma"/>
          <w:b/>
          <w:bCs/>
          <w:color w:val="000000"/>
          <w:spacing w:val="-1"/>
          <w:sz w:val="22"/>
          <w:szCs w:val="22"/>
          <w:lang/>
        </w:rPr>
        <w:t>н</w:t>
      </w:r>
      <w:r w:rsidRPr="00910962"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  <w:t>ика</w:t>
      </w:r>
    </w:p>
    <w:p w:rsidR="00910962" w:rsidRDefault="00910962" w:rsidP="00910962">
      <w:pPr>
        <w:pStyle w:val="Standard"/>
        <w:tabs>
          <w:tab w:val="left" w:pos="9638"/>
        </w:tabs>
        <w:spacing w:line="276" w:lineRule="auto"/>
        <w:ind w:right="-1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/>
        </w:rPr>
      </w:pPr>
    </w:p>
    <w:p w:rsidR="00910962" w:rsidRPr="00910962" w:rsidRDefault="00910962" w:rsidP="00910962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  <w:r w:rsidRPr="00910962">
        <w:rPr>
          <w:rFonts w:ascii="Tahoma" w:hAnsi="Tahoma" w:cs="Tahoma"/>
          <w:sz w:val="22"/>
          <w:szCs w:val="22"/>
          <w:lang/>
        </w:rPr>
        <w:t xml:space="preserve">Коришћење </w:t>
      </w:r>
      <w:r w:rsidRPr="00910962">
        <w:rPr>
          <w:rFonts w:ascii="Tahoma" w:hAnsi="Tahoma" w:cs="Tahoma"/>
          <w:sz w:val="22"/>
          <w:szCs w:val="22"/>
        </w:rPr>
        <w:t>eTwinninga</w:t>
      </w:r>
      <w:r w:rsidRPr="00910962">
        <w:rPr>
          <w:rFonts w:ascii="Tahoma" w:hAnsi="Tahoma" w:cs="Tahoma"/>
          <w:sz w:val="22"/>
          <w:szCs w:val="22"/>
          <w:lang/>
        </w:rPr>
        <w:t xml:space="preserve"> у подршци европкој мобилности и развоју компетенција наставника је препознато као изузетна прилика да се на приступачан начин дође до прецизних информација о идејама, пројектима, разрађеним системима, који нам свакако могу бити од помоћи.</w:t>
      </w:r>
    </w:p>
    <w:p w:rsidR="00910962" w:rsidRPr="00910962" w:rsidRDefault="00910962" w:rsidP="00910962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</w:p>
    <w:p w:rsidR="00910962" w:rsidRPr="00910962" w:rsidRDefault="00910962" w:rsidP="00910962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  <w:r w:rsidRPr="00910962">
        <w:rPr>
          <w:rFonts w:ascii="Tahoma" w:hAnsi="Tahoma" w:cs="Tahoma"/>
          <w:sz w:val="22"/>
          <w:szCs w:val="22"/>
          <w:lang/>
        </w:rPr>
        <w:t xml:space="preserve">Школа је регистрована на порталу </w:t>
      </w:r>
      <w:r w:rsidRPr="00910962">
        <w:rPr>
          <w:rFonts w:ascii="Tahoma" w:hAnsi="Tahoma" w:cs="Tahoma"/>
          <w:sz w:val="22"/>
          <w:szCs w:val="22"/>
        </w:rPr>
        <w:t>eTwinning</w:t>
      </w:r>
      <w:r w:rsidRPr="00910962">
        <w:rPr>
          <w:rFonts w:ascii="Tahoma" w:hAnsi="Tahoma" w:cs="Tahoma"/>
          <w:sz w:val="22"/>
          <w:szCs w:val="22"/>
          <w:lang/>
        </w:rPr>
        <w:t>, као и сви чланови Тима за мобилност, тако да потенцијални партнери могу да стекну увид у релевентне податке о нама и нашим ресурсима.</w:t>
      </w:r>
    </w:p>
    <w:p w:rsidR="00910962" w:rsidRPr="00910962" w:rsidRDefault="00910962" w:rsidP="00910962">
      <w:pPr>
        <w:pStyle w:val="Standard"/>
        <w:jc w:val="both"/>
        <w:rPr>
          <w:rFonts w:ascii="Tahoma" w:hAnsi="Tahoma" w:cs="Tahoma"/>
          <w:sz w:val="22"/>
          <w:szCs w:val="22"/>
          <w:lang/>
        </w:rPr>
      </w:pPr>
    </w:p>
    <w:p w:rsidR="00910962" w:rsidRPr="00910962" w:rsidRDefault="00910962" w:rsidP="00910962">
      <w:pPr>
        <w:pStyle w:val="Standard"/>
        <w:jc w:val="both"/>
        <w:rPr>
          <w:rFonts w:ascii="Tahoma" w:hAnsi="Tahoma" w:cs="Tahoma"/>
          <w:sz w:val="22"/>
          <w:szCs w:val="22"/>
          <w:lang/>
        </w:rPr>
        <w:sectPr w:rsidR="00910962" w:rsidRPr="00910962" w:rsidSect="00910962">
          <w:footerReference w:type="default" r:id="rId9"/>
          <w:pgSz w:w="11906" w:h="16838"/>
          <w:pgMar w:top="1134" w:right="1134" w:bottom="993" w:left="1134" w:header="720" w:footer="720" w:gutter="0"/>
          <w:cols w:space="720"/>
        </w:sectPr>
      </w:pPr>
      <w:r w:rsidRPr="00910962">
        <w:rPr>
          <w:rFonts w:ascii="Tahoma" w:hAnsi="Tahoma" w:cs="Tahoma"/>
          <w:sz w:val="22"/>
          <w:szCs w:val="22"/>
          <w:lang/>
        </w:rPr>
        <w:t>е</w:t>
      </w:r>
      <w:r w:rsidRPr="00910962">
        <w:rPr>
          <w:rFonts w:ascii="Tahoma" w:hAnsi="Tahoma" w:cs="Tahoma"/>
          <w:sz w:val="22"/>
          <w:szCs w:val="22"/>
        </w:rPr>
        <w:t>Twinning</w:t>
      </w:r>
      <w:r w:rsidRPr="00910962">
        <w:rPr>
          <w:rFonts w:ascii="Tahoma" w:hAnsi="Tahoma" w:cs="Tahoma"/>
          <w:sz w:val="22"/>
          <w:szCs w:val="22"/>
          <w:lang/>
        </w:rPr>
        <w:t xml:space="preserve"> платформа ће се користити да се оствари сарадња са новим партнерима и започне ширење мреже наших европских контаката. Осим тога, учествоваћемо у консултацијама и вебинарима, делити своја искуства, размењивати примере добре праксе. Проучаваћемо објављене садржаје и комуницирати са ауторима оних који се тичу нашег Европског развојног плана, а план је и д</w:t>
      </w:r>
      <w:r>
        <w:rPr>
          <w:rFonts w:ascii="Tahoma" w:hAnsi="Tahoma" w:cs="Tahoma"/>
          <w:sz w:val="22"/>
          <w:szCs w:val="22"/>
          <w:lang/>
        </w:rPr>
        <w:t>а се укључимо у онлајн пројекте.</w:t>
      </w:r>
    </w:p>
    <w:p w:rsidR="00910962" w:rsidRPr="006D7B0F" w:rsidRDefault="00910962" w:rsidP="00910962">
      <w:pPr>
        <w:pStyle w:val="Standard"/>
        <w:spacing w:line="240" w:lineRule="exact"/>
        <w:rPr>
          <w:rFonts w:ascii="Tahoma" w:eastAsia="Times New Roman" w:hAnsi="Tahoma" w:cs="Tahoma"/>
          <w:sz w:val="20"/>
          <w:szCs w:val="20"/>
          <w:vertAlign w:val="subscript"/>
          <w:lang/>
        </w:rPr>
      </w:pPr>
    </w:p>
    <w:sectPr w:rsidR="00910962" w:rsidRPr="006D7B0F" w:rsidSect="00910962">
      <w:pgSz w:w="11906" w:h="16838"/>
      <w:pgMar w:top="709" w:right="850" w:bottom="98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8A" w:rsidRDefault="006F148A" w:rsidP="00DF6123">
      <w:r>
        <w:separator/>
      </w:r>
    </w:p>
  </w:endnote>
  <w:endnote w:type="continuationSeparator" w:id="0">
    <w:p w:rsidR="006F148A" w:rsidRDefault="006F148A" w:rsidP="00DF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6779C1">
      <w:tc>
        <w:tcPr>
          <w:tcW w:w="918" w:type="dxa"/>
        </w:tcPr>
        <w:p w:rsidR="006779C1" w:rsidRDefault="006779C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10962" w:rsidRPr="00910962">
              <w:rPr>
                <w:b/>
                <w:noProof/>
                <w:color w:val="4F81BD" w:themeColor="accent1"/>
                <w:sz w:val="32"/>
                <w:szCs w:val="32"/>
              </w:rPr>
              <w:t>12</w:t>
            </w:r>
          </w:fldSimple>
        </w:p>
      </w:tc>
      <w:tc>
        <w:tcPr>
          <w:tcW w:w="7938" w:type="dxa"/>
        </w:tcPr>
        <w:p w:rsidR="006779C1" w:rsidRDefault="006779C1">
          <w:pPr>
            <w:pStyle w:val="Footer"/>
          </w:pPr>
        </w:p>
      </w:tc>
    </w:tr>
  </w:tbl>
  <w:p w:rsidR="006779C1" w:rsidRDefault="00677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8A" w:rsidRDefault="006F148A" w:rsidP="00DF6123">
      <w:r w:rsidRPr="00DF6123">
        <w:rPr>
          <w:color w:val="000000"/>
        </w:rPr>
        <w:separator/>
      </w:r>
    </w:p>
  </w:footnote>
  <w:footnote w:type="continuationSeparator" w:id="0">
    <w:p w:rsidR="006F148A" w:rsidRDefault="006F148A" w:rsidP="00DF6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A3"/>
    <w:multiLevelType w:val="hybridMultilevel"/>
    <w:tmpl w:val="C706D03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0782283"/>
    <w:multiLevelType w:val="hybridMultilevel"/>
    <w:tmpl w:val="7DB62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0B4E"/>
    <w:multiLevelType w:val="hybridMultilevel"/>
    <w:tmpl w:val="6DF260EC"/>
    <w:lvl w:ilvl="0" w:tplc="EC2872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0838"/>
    <w:multiLevelType w:val="hybridMultilevel"/>
    <w:tmpl w:val="F8988B9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A777F"/>
    <w:multiLevelType w:val="hybridMultilevel"/>
    <w:tmpl w:val="2F900A4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224076"/>
    <w:multiLevelType w:val="hybridMultilevel"/>
    <w:tmpl w:val="7E865DF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0D22E3"/>
    <w:multiLevelType w:val="hybridMultilevel"/>
    <w:tmpl w:val="30BE714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FA134C6"/>
    <w:multiLevelType w:val="hybridMultilevel"/>
    <w:tmpl w:val="8308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4400"/>
    <w:multiLevelType w:val="multilevel"/>
    <w:tmpl w:val="D00C1B76"/>
    <w:styleLink w:val="WWNum1"/>
    <w:lvl w:ilvl="0"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9">
    <w:nsid w:val="4FF12559"/>
    <w:multiLevelType w:val="multilevel"/>
    <w:tmpl w:val="FDE621CE"/>
    <w:styleLink w:val="WWNum3"/>
    <w:lvl w:ilvl="0"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10">
    <w:nsid w:val="527B0559"/>
    <w:multiLevelType w:val="hybridMultilevel"/>
    <w:tmpl w:val="C2BA0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F16AA"/>
    <w:multiLevelType w:val="hybridMultilevel"/>
    <w:tmpl w:val="50CC20F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DF3A77"/>
    <w:multiLevelType w:val="hybridMultilevel"/>
    <w:tmpl w:val="336294BA"/>
    <w:lvl w:ilvl="0" w:tplc="040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608359D3"/>
    <w:multiLevelType w:val="hybridMultilevel"/>
    <w:tmpl w:val="920C73F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34C395C"/>
    <w:multiLevelType w:val="multilevel"/>
    <w:tmpl w:val="5CB04140"/>
    <w:styleLink w:val="WWNum2"/>
    <w:lvl w:ilvl="0"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15">
    <w:nsid w:val="6C6C3D6C"/>
    <w:multiLevelType w:val="hybridMultilevel"/>
    <w:tmpl w:val="2A78B01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1B75493"/>
    <w:multiLevelType w:val="hybridMultilevel"/>
    <w:tmpl w:val="912A9890"/>
    <w:lvl w:ilvl="0" w:tplc="EC2872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8"/>
    <w:lvlOverride w:ilvl="0"/>
  </w:num>
  <w:num w:numId="5">
    <w:abstractNumId w:val="14"/>
    <w:lvlOverride w:ilvl="0"/>
  </w:num>
  <w:num w:numId="6">
    <w:abstractNumId w:val="9"/>
    <w:lvlOverride w:ilvl="0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16"/>
  </w:num>
  <w:num w:numId="12">
    <w:abstractNumId w:val="5"/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23"/>
    <w:rsid w:val="005C5259"/>
    <w:rsid w:val="005D1349"/>
    <w:rsid w:val="006779C1"/>
    <w:rsid w:val="006D7ABF"/>
    <w:rsid w:val="006D7B0F"/>
    <w:rsid w:val="006F148A"/>
    <w:rsid w:val="007008FF"/>
    <w:rsid w:val="008246D6"/>
    <w:rsid w:val="00910962"/>
    <w:rsid w:val="00AA2443"/>
    <w:rsid w:val="00B002C7"/>
    <w:rsid w:val="00C24EA7"/>
    <w:rsid w:val="00CF6410"/>
    <w:rsid w:val="00D34F67"/>
    <w:rsid w:val="00D503D7"/>
    <w:rsid w:val="00D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12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F6123"/>
    <w:pPr>
      <w:suppressAutoHyphens/>
    </w:pPr>
  </w:style>
  <w:style w:type="paragraph" w:customStyle="1" w:styleId="Heading">
    <w:name w:val="Heading"/>
    <w:basedOn w:val="Standard"/>
    <w:next w:val="Textbody"/>
    <w:rsid w:val="00DF61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F6123"/>
    <w:pPr>
      <w:spacing w:after="120"/>
    </w:pPr>
  </w:style>
  <w:style w:type="paragraph" w:styleId="List">
    <w:name w:val="List"/>
    <w:basedOn w:val="Textbody"/>
    <w:rsid w:val="00DF6123"/>
  </w:style>
  <w:style w:type="paragraph" w:styleId="Caption">
    <w:name w:val="caption"/>
    <w:basedOn w:val="Standard"/>
    <w:rsid w:val="00DF61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6123"/>
    <w:pPr>
      <w:suppressLineNumbers/>
    </w:pPr>
  </w:style>
  <w:style w:type="character" w:customStyle="1" w:styleId="ListLabel1">
    <w:name w:val="ListLabel 1"/>
    <w:rsid w:val="00DF6123"/>
    <w:rPr>
      <w:rFonts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4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43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779C1"/>
    <w:pPr>
      <w:tabs>
        <w:tab w:val="center" w:pos="4703"/>
        <w:tab w:val="right" w:pos="94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79C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779C1"/>
    <w:pPr>
      <w:tabs>
        <w:tab w:val="center" w:pos="4703"/>
        <w:tab w:val="right" w:pos="94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79C1"/>
    <w:rPr>
      <w:szCs w:val="21"/>
    </w:rPr>
  </w:style>
  <w:style w:type="paragraph" w:styleId="ListParagraph">
    <w:name w:val="List Paragraph"/>
    <w:basedOn w:val="Normal"/>
    <w:uiPriority w:val="34"/>
    <w:qFormat/>
    <w:rsid w:val="00CF6410"/>
    <w:pPr>
      <w:ind w:left="720"/>
      <w:contextualSpacing/>
    </w:pPr>
    <w:rPr>
      <w:szCs w:val="21"/>
    </w:rPr>
  </w:style>
  <w:style w:type="numbering" w:customStyle="1" w:styleId="WWNum1">
    <w:name w:val="WWNum1"/>
    <w:basedOn w:val="NoList"/>
    <w:rsid w:val="00DF6123"/>
    <w:pPr>
      <w:numPr>
        <w:numId w:val="1"/>
      </w:numPr>
    </w:pPr>
  </w:style>
  <w:style w:type="numbering" w:customStyle="1" w:styleId="WWNum2">
    <w:name w:val="WWNum2"/>
    <w:basedOn w:val="NoList"/>
    <w:rsid w:val="00DF6123"/>
    <w:pPr>
      <w:numPr>
        <w:numId w:val="2"/>
      </w:numPr>
    </w:pPr>
  </w:style>
  <w:style w:type="numbering" w:customStyle="1" w:styleId="WWNum3">
    <w:name w:val="WWNum3"/>
    <w:basedOn w:val="NoList"/>
    <w:rsid w:val="00DF612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DEA4-986A-46B5-9771-242F86B7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Slanci</dc:creator>
  <cp:lastModifiedBy>Nenad</cp:lastModifiedBy>
  <cp:revision>2</cp:revision>
  <dcterms:created xsi:type="dcterms:W3CDTF">2018-09-06T15:37:00Z</dcterms:created>
  <dcterms:modified xsi:type="dcterms:W3CDTF">2018-09-06T15:37:00Z</dcterms:modified>
</cp:coreProperties>
</file>